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32FAF" w:rsidRDefault="00DB1716">
      <w:pPr>
        <w:pStyle w:val="Heading2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1123521</wp:posOffset>
                </wp:positionH>
                <wp:positionV relativeFrom="paragraph">
                  <wp:posOffset>-415290</wp:posOffset>
                </wp:positionV>
                <wp:extent cx="3510915" cy="648335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0915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0DF" w:rsidRDefault="00A360D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Theme of Week:</w:t>
                            </w:r>
                          </w:p>
                          <w:p w:rsidR="00416872" w:rsidRDefault="0041687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Cinco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Mayo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88.45pt;margin-top:-32.7pt;width:276.45pt;height:51.0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QPlgwIAAA8FAAAOAAAAZHJzL2Uyb0RvYy54bWysVFtv2yAUfp+0/4B4T20ndhJbdaq1XaZJ&#10;3UVq9wMI4BgNAwMSu5v233fASZruIk3T/IC5HL5z+b7D5dXQSbTn1gmtapxdpBhxRTUTalvjTw/r&#10;yRIj54liRGrFa/zIHb5avXxx2ZuKT3WrJeMWAYhyVW9q3HpvqiRxtOUdcRfacAWHjbYd8bC024RZ&#10;0gN6J5Npms6TXltmrKbcOdi9HQ/xKuI3Daf+Q9M47pGsMcTm42jjuAljsrok1dYS0wp6CIP8QxQd&#10;EQqcnqBuiSdoZ8UvUJ2gVjvd+Auqu0Q3jaA85gDZZOlP2dy3xPCYCxTHmVOZ3P+Dpe/3Hy0SrMYz&#10;jBTpgKIHPnh0rQe0CNXpjavA6N6AmR9gG1iOmTpzp+lnh5S+aYna8lfW6r7lhEF0WbiZnF0dcVwA&#10;2fTvNAM3ZOd1BBoa24XSQTEQoANLjydmQigUNmdFlpZZgRGFs3m+nM2K6IJUx9vGOv+G6w6FSY0t&#10;MB/Ryf7O+RANqY4mwZnTUrC1kDIu7HZzIy3aE1DJOn4H9GdmUgVjpcO1EXHcgSDBRzgL4UbWv5XZ&#10;NE+vp+VkPV8uJvk6LyblIl1O0qy8LudpXua36+8hwCyvWsEYV3dC8aMCs/zvGD70wqidqEHU17gs&#10;psVI0R+TTOP3uyQ74aEhpehqvDwZkSoQ+1oxSJtUngg5zpPn4ccqQw2O/1iVKIPA/KgBP2wGQAna&#10;2Gj2CIKwGvgC1uEVgUmr7VeMeujIGrsvO2I5RvKtAlGVWZ6HFo6LvFhMYWHPTzbnJ0RRgKqxx2ic&#10;3vix7XfGim0LnkYZK/0KhNiIqJGnqA7yha6LyRxeiNDW5+to9fSOrX4AAAD//wMAUEsDBBQABgAI&#10;AAAAIQAB8Rke3gAAAAoBAAAPAAAAZHJzL2Rvd25yZXYueG1sTI/dToNAEIXvTfoOm2niXbsUFSyy&#10;NMaEaMJVqw+wwPAT2FnCbim+veOVXp7MlzPfSU+rGcWCs+stKTjsAxBIla17ahV8fea7ZxDOa6r1&#10;aAkVfKODU7a5S3VS2xudcbn4VnAJuUQr6LyfEild1aHRbm8nJL41djbac5xbWc/6xuVmlGEQRNLo&#10;nvhDpyd867AaLlej4KOo8iYsTLP44WCG4ly+502s1P12fX0B4XH1fzD86rM6ZOxU2ivVToyc4+jI&#10;qIJd9PQIgok4PPKYUsFDFIPMUvl/QvYDAAD//wMAUEsBAi0AFAAGAAgAAAAhALaDOJL+AAAA4QEA&#10;ABMAAAAAAAAAAAAAAAAAAAAAAFtDb250ZW50X1R5cGVzXS54bWxQSwECLQAUAAYACAAAACEAOP0h&#10;/9YAAACUAQAACwAAAAAAAAAAAAAAAAAvAQAAX3JlbHMvLnJlbHNQSwECLQAUAAYACAAAACEAJkUD&#10;5YMCAAAPBQAADgAAAAAAAAAAAAAAAAAuAgAAZHJzL2Uyb0RvYy54bWxQSwECLQAUAAYACAAAACEA&#10;AfEZHt4AAAAKAQAADwAAAAAAAAAAAAAAAADdBAAAZHJzL2Rvd25yZXYueG1sUEsFBgAAAAAEAAQA&#10;8wAAAOgFAAAAAA==&#10;" stroked="f">
                <v:textbox>
                  <w:txbxContent>
                    <w:p w:rsidR="00A360DF" w:rsidRDefault="00A360DF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Theme of Week:</w:t>
                      </w:r>
                    </w:p>
                    <w:p w:rsidR="00416872" w:rsidRDefault="00416872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Cinco 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>De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Mayo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-410845</wp:posOffset>
                </wp:positionV>
                <wp:extent cx="2695575" cy="566420"/>
                <wp:effectExtent l="0" t="0" r="317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2FAF" w:rsidRDefault="00A360DF" w:rsidP="00A360DF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Oak Bridge</w:t>
                            </w:r>
                          </w:p>
                          <w:p w:rsidR="00A360DF" w:rsidRPr="00A360DF" w:rsidRDefault="00A360DF" w:rsidP="00A360DF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5.5pt;margin-top:-32.35pt;width:212.25pt;height: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uzksgIAALAFAAAOAAAAZHJzL2Uyb0RvYy54bWysVNuOmzAQfa/Uf7D8znIpkICWrHZDqCpt&#10;L9JuP8ABE6yCTW0nsK367x2bkGx2X6q2PFiDPT5zZuZ4rm/GrkUHKhUTPMP+lYcR5aWoGN9l+Otj&#10;4SwxUprwirSC0ww/UYVvVm/fXA99SgPRiLaiEgEIV+nQZ7jRuk9dV5UN7Yi6Ej3lcFgL2RENv3Ln&#10;VpIMgN61buB5sTsIWfVSlFQp2M2nQ7yy+HVNS/25rhXVqM0wcNN2lXbdmtVdXZN0J0nfsPJIg/wF&#10;i44wDkFPUDnRBO0lewXVsVIKJWp9VYrOFXXNSmpzgGx870U2Dw3pqc0FiqP6U5nU/4MtPx2+SMSq&#10;DAcYcdJBix7pqNGdGFFgqjP0KgWnhx7c9Ajb0GWbqervRflNIS7WDeE7eiulGBpKKmDnm5vus6sT&#10;jjIg2+GjqCAM2WthgcZadqZ0UAwE6NClp1NnDJUSNoM4iaJFhFEJZ1Ech4FtnUvS+XYvlX5PRYeM&#10;kWEJnbfo5HCvtGFD0tnFBOOiYG1ru9/yiw1wnHYgNlw1Z4aFbebPxEs2y80ydMIg3jihl+fObbEO&#10;nbjwF1H+Ll+vc/+XieuHacOqinITZhaWH/5Z444SnyRxkpYSLasMnKGk5G67biU6EBB2YT9bczg5&#10;u7mXNGwRIJcXKflB6N0FiVPEy4UTFmHkJAtv6Xh+cpfEXpiEeXGZ0j3j9N9TQkOGkyiIJjGdSb/I&#10;zbPf69xI2jENo6NlXYaXJyeSGglueGVbqwlrJ/tZKQz9cymg3XOjrWCNRie16nE72pdh1WzEvBXV&#10;EyhYChAYyBTGHhiNkD8wGmCEZFh93xNJMWo/cHgFZt7MhpyN7WwQXsLVDGuMJnOtp7m07yXbNYA8&#10;vTMubuGl1MyK+Mzi+L5gLNhcjiPMzJ3n/9brPGhXvwEAAP//AwBQSwMEFAAGAAgAAAAhALLf2Onh&#10;AAAACgEAAA8AAABkcnMvZG93bnJldi54bWxMj0FPg0AQhe8m/ofNmHhrFypFRZamMXoyMaV48LjA&#10;FDZlZ5HdtvjvHU96e5P38uZ7+Wa2gzjj5I0jBfEyAoHUuNZQp+Cjel08gPBBU6sHR6jgGz1siuur&#10;XGetu1CJ533oBJeQz7SCPoQxk9I3PVrtl25EYu/gJqsDn1Mn20lfuNwOchVFqbTaEH/o9YjPPTbH&#10;/ckq2H5S+WK+3utdeShNVT1G9JYelbq9mbdPIALO4S8Mv/iMDgUz1e5ErReDgkUc85bAIk3uQXAi&#10;ie/WIGoFq2QNssjl/wnFDwAAAP//AwBQSwECLQAUAAYACAAAACEAtoM4kv4AAADhAQAAEwAAAAAA&#10;AAAAAAAAAAAAAAAAW0NvbnRlbnRfVHlwZXNdLnhtbFBLAQItABQABgAIAAAAIQA4/SH/1gAAAJQB&#10;AAALAAAAAAAAAAAAAAAAAC8BAABfcmVscy8ucmVsc1BLAQItABQABgAIAAAAIQAzIuzksgIAALAF&#10;AAAOAAAAAAAAAAAAAAAAAC4CAABkcnMvZTJvRG9jLnhtbFBLAQItABQABgAIAAAAIQCy39jp4QAA&#10;AAoBAAAPAAAAAAAAAAAAAAAAAAwFAABkcnMvZG93bnJldi54bWxQSwUGAAAAAAQABADzAAAAGgYA&#10;AAAA&#10;" o:allowincell="f" filled="f" stroked="f">
                <v:textbox inset="0,0,0,0">
                  <w:txbxContent>
                    <w:p w:rsidR="00D32FAF" w:rsidRDefault="00A360DF" w:rsidP="00A360DF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Oak Bridge</w:t>
                      </w:r>
                    </w:p>
                    <w:p w:rsidR="00A360DF" w:rsidRPr="00A360DF" w:rsidRDefault="00A360DF" w:rsidP="00A360DF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32FAF" w:rsidRDefault="00DB1716">
      <w:pPr>
        <w:rPr>
          <w:sz w:val="22"/>
          <w:szCs w:val="22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-5715</wp:posOffset>
                </wp:positionV>
                <wp:extent cx="3811905" cy="377825"/>
                <wp:effectExtent l="0" t="0" r="17145" b="317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1905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2FAF" w:rsidRPr="00A360DF" w:rsidRDefault="00A360DF" w:rsidP="00A360D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Date:</w:t>
                            </w:r>
                            <w:r w:rsidR="00320F1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16872">
                              <w:rPr>
                                <w:sz w:val="36"/>
                                <w:szCs w:val="36"/>
                              </w:rPr>
                              <w:t>April 30 – May 6, 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.05pt;margin-top:-.45pt;width:300.15pt;height:2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c9XsA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8w4qSFFj3SQaM7MaCZqU7fqQScHjpw0wNsG0/DVHX3oviqEBfrmvAdvZVS9DUlJWTnm5vu2dUR&#10;RxmQbf9BlBCG7LWwQEMlWwMIxUCADl16OnXGpFLA5izy/dibY1TA2Wy5jIK5DUGS6XYnlX5HRYuM&#10;kWIJnbfo5HCvtMmGJJOLCcZFzprGdr/hFxvgOO5AbLhqzkwWtpk/Yi/eRJsodMJgsXFCL8uc23wd&#10;OovcX86zWbZeZ/5PE9cPk5qVJeUmzCQsP/yzxh0lPkriJC0lGlYaOJOSkrvtupHoQEDYuf2OBTlz&#10;cy/TsEUALi8o+UHo3QWxky+ipRPm4dyJl17keH58Fy+8MA6z/JLSPeP03ymhPsXxHPpo6fyWm2e/&#10;19xI0jINo6NhbYqjkxNJjAQ3vLSt1YQ1o31WCpP+cymg3VOjrWCNRke16mE72JcRmOhGzFtRPoGC&#10;pQCBgUxh7IFRC/kdox5GSIrVtz2RFKPmPYdXYObNZMjJ2E4G4QVcTbHGaDTXepxL+06yXQ3I4zvj&#10;4hZeSsWsiJ+zOL4vGAuWy3GEmblz/m+9ngft6hcAAAD//wMAUEsDBBQABgAIAAAAIQAhZM1M2gAA&#10;AAUBAAAPAAAAZHJzL2Rvd25yZXYueG1sTI7BTsMwEETvSPzDapG4tTYIojbEqSoEJyREGg4cnXib&#10;WI3XIXbb8Pe4JziOZvTmFZvZDXCiKVjPCu+WEoG49cZyp/Czfl2sEELUbPTgmRT+UMBNeX1V6Nz4&#10;M1d02sUOEoRDrhX2MY65EKHtyemw9CNx6vZ+cjqmOHXCTPqc4G4Q91JmwmnL6aHXIz331B52R6dw&#10;+8XVi/1+bz6qfWXrei35LTsodXszb58QIs3xb4wX/aSOZXJq/JFNgOGSISpcrBFSmUn5gNAofFxl&#10;KMpC/LcvfwEAAP//AwBQSwECLQAUAAYACAAAACEAtoM4kv4AAADhAQAAEwAAAAAAAAAAAAAAAAAA&#10;AAAAW0NvbnRlbnRfVHlwZXNdLnhtbFBLAQItABQABgAIAAAAIQA4/SH/1gAAAJQBAAALAAAAAAAA&#10;AAAAAAAAAC8BAABfcmVscy8ucmVsc1BLAQItABQABgAIAAAAIQARAc9XsAIAALAFAAAOAAAAAAAA&#10;AAAAAAAAAC4CAABkcnMvZTJvRG9jLnhtbFBLAQItABQABgAIAAAAIQAhZM1M2gAAAAUBAAAPAAAA&#10;AAAAAAAAAAAAAAoFAABkcnMvZG93bnJldi54bWxQSwUGAAAAAAQABADzAAAAEQYAAAAA&#10;" o:allowincell="f" filled="f" stroked="f">
                <v:textbox inset="0,0,0,0">
                  <w:txbxContent>
                    <w:p w:rsidR="00D32FAF" w:rsidRPr="00A360DF" w:rsidRDefault="00A360DF" w:rsidP="00A360DF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Date:</w:t>
                      </w:r>
                      <w:r w:rsidR="00320F10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416872">
                        <w:rPr>
                          <w:sz w:val="36"/>
                          <w:szCs w:val="36"/>
                        </w:rPr>
                        <w:t>April 30 – May 6, 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32FAF" w:rsidRDefault="00D32FAF"/>
    <w:p w:rsidR="00D32FAF" w:rsidRDefault="00D32FAF"/>
    <w:tbl>
      <w:tblPr>
        <w:tblW w:w="14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6"/>
        <w:gridCol w:w="2016"/>
        <w:gridCol w:w="2016"/>
        <w:gridCol w:w="2016"/>
        <w:gridCol w:w="2016"/>
        <w:gridCol w:w="2016"/>
        <w:gridCol w:w="2016"/>
      </w:tblGrid>
      <w:tr w:rsidR="00D32FAF" w:rsidRPr="004D2414" w:rsidTr="00A360DF">
        <w:trPr>
          <w:trHeight w:hRule="exact" w:val="500"/>
        </w:trPr>
        <w:tc>
          <w:tcPr>
            <w:tcW w:w="2016" w:type="dxa"/>
            <w:shd w:val="pct60" w:color="auto" w:fill="FFFFFF"/>
            <w:vAlign w:val="center"/>
          </w:tcPr>
          <w:p w:rsidR="00D32FAF" w:rsidRPr="004D2414" w:rsidRDefault="005B4A28">
            <w:pPr>
              <w:pStyle w:val="Heading1"/>
              <w:rPr>
                <w:color w:val="FFFFFF"/>
                <w:sz w:val="20"/>
                <w:szCs w:val="20"/>
              </w:rPr>
            </w:pPr>
            <w:r w:rsidRPr="004D2414">
              <w:rPr>
                <w:color w:val="FFFFFF"/>
                <w:sz w:val="20"/>
                <w:szCs w:val="20"/>
              </w:rPr>
              <w:t>SUNDAY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D32FAF" w:rsidRPr="004D2414" w:rsidRDefault="005B4A28">
            <w:pPr>
              <w:pStyle w:val="Heading1"/>
              <w:rPr>
                <w:color w:val="FFFFFF"/>
                <w:sz w:val="20"/>
                <w:szCs w:val="20"/>
              </w:rPr>
            </w:pPr>
            <w:r w:rsidRPr="004D2414">
              <w:rPr>
                <w:color w:val="FFFFFF"/>
                <w:sz w:val="20"/>
                <w:szCs w:val="20"/>
              </w:rPr>
              <w:t>MONDAY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D32FAF" w:rsidRPr="004D2414" w:rsidRDefault="005B4A28">
            <w:pPr>
              <w:jc w:val="center"/>
              <w:rPr>
                <w:color w:val="FFFFFF"/>
              </w:rPr>
            </w:pPr>
            <w:r w:rsidRPr="004D2414">
              <w:rPr>
                <w:b/>
                <w:bCs/>
                <w:color w:val="FFFFFF"/>
              </w:rPr>
              <w:t>TUESDAY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D32FAF" w:rsidRPr="004D2414" w:rsidRDefault="005B4A28">
            <w:pPr>
              <w:jc w:val="center"/>
              <w:rPr>
                <w:color w:val="FFFFFF"/>
              </w:rPr>
            </w:pPr>
            <w:r w:rsidRPr="004D2414">
              <w:rPr>
                <w:b/>
                <w:bCs/>
                <w:color w:val="FFFFFF"/>
              </w:rPr>
              <w:t>WEDNESDAY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D32FAF" w:rsidRPr="004D2414" w:rsidRDefault="005B4A28">
            <w:pPr>
              <w:jc w:val="center"/>
              <w:rPr>
                <w:color w:val="FFFFFF"/>
              </w:rPr>
            </w:pPr>
            <w:r w:rsidRPr="004D2414">
              <w:rPr>
                <w:b/>
                <w:bCs/>
                <w:color w:val="FFFFFF"/>
              </w:rPr>
              <w:t>THURSDAY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D32FAF" w:rsidRPr="004D2414" w:rsidRDefault="005B4A28">
            <w:pPr>
              <w:jc w:val="center"/>
              <w:rPr>
                <w:color w:val="FFFFFF"/>
              </w:rPr>
            </w:pPr>
            <w:r w:rsidRPr="004D2414">
              <w:rPr>
                <w:b/>
                <w:bCs/>
                <w:color w:val="FFFFFF"/>
              </w:rPr>
              <w:t>FRIDAY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D32FAF" w:rsidRPr="004D2414" w:rsidRDefault="005B4A28">
            <w:pPr>
              <w:jc w:val="center"/>
              <w:rPr>
                <w:color w:val="FFFFFF"/>
              </w:rPr>
            </w:pPr>
            <w:r w:rsidRPr="004D2414">
              <w:rPr>
                <w:b/>
                <w:bCs/>
                <w:color w:val="FFFFFF"/>
              </w:rPr>
              <w:t>SATURDAY</w:t>
            </w:r>
          </w:p>
        </w:tc>
      </w:tr>
      <w:tr w:rsidR="00D32FAF" w:rsidRPr="004D2414" w:rsidTr="0016102A">
        <w:trPr>
          <w:trHeight w:hRule="exact" w:val="7714"/>
        </w:trPr>
        <w:tc>
          <w:tcPr>
            <w:tcW w:w="2016" w:type="dxa"/>
          </w:tcPr>
          <w:p w:rsidR="00161A19" w:rsidRPr="004D2414" w:rsidRDefault="00161A19"/>
          <w:p w:rsidR="00DB1716" w:rsidRPr="004D2414" w:rsidRDefault="00416872">
            <w:r>
              <w:t>30</w:t>
            </w:r>
          </w:p>
          <w:p w:rsidR="00161A19" w:rsidRPr="004D2414" w:rsidRDefault="00161A19" w:rsidP="00161A19">
            <w:r w:rsidRPr="004D2414">
              <w:t>9:15</w:t>
            </w:r>
            <w:r w:rsidR="00E91CD0">
              <w:t xml:space="preserve"> Rosary</w:t>
            </w:r>
          </w:p>
          <w:p w:rsidR="00161A19" w:rsidRDefault="00161A19" w:rsidP="00161A19">
            <w:r w:rsidRPr="004D2414">
              <w:t>(C&amp;D)</w:t>
            </w:r>
          </w:p>
          <w:p w:rsidR="00BC1CE2" w:rsidRDefault="00BC1CE2" w:rsidP="00161A19"/>
          <w:p w:rsidR="00BC1CE2" w:rsidRDefault="00BC1CE2" w:rsidP="00BC1CE2">
            <w:r>
              <w:t>10:</w:t>
            </w:r>
            <w:r w:rsidR="00AF259D">
              <w:t>00</w:t>
            </w:r>
            <w:r>
              <w:t xml:space="preserve"> Rosary(GP)</w:t>
            </w:r>
          </w:p>
          <w:p w:rsidR="00BC1CE2" w:rsidRDefault="00BC1CE2" w:rsidP="00BC1CE2"/>
          <w:p w:rsidR="00BC1CE2" w:rsidRDefault="00BC1CE2" w:rsidP="00BC1CE2">
            <w:r>
              <w:t>10:15 Communion (GP)</w:t>
            </w:r>
          </w:p>
          <w:p w:rsidR="00BC1CE2" w:rsidRDefault="00BC1CE2" w:rsidP="00BC1CE2"/>
          <w:p w:rsidR="00BC1CE2" w:rsidRPr="004D2414" w:rsidRDefault="00BC1CE2" w:rsidP="00BC1CE2">
            <w:r>
              <w:t>10:30 Mass On The Big Screen (GP)</w:t>
            </w:r>
          </w:p>
          <w:p w:rsidR="00161A19" w:rsidRPr="004D2414" w:rsidRDefault="00161A19" w:rsidP="00161A19"/>
          <w:p w:rsidR="00161A19" w:rsidRPr="004D2414" w:rsidRDefault="00161A19" w:rsidP="00161A19">
            <w:r w:rsidRPr="004D2414">
              <w:t xml:space="preserve">11:30 </w:t>
            </w:r>
            <w:r w:rsidR="00682D59" w:rsidRPr="004D2414">
              <w:t xml:space="preserve">Mental Aerobics </w:t>
            </w:r>
            <w:r w:rsidRPr="004D2414">
              <w:t>(A&amp;B)</w:t>
            </w:r>
          </w:p>
          <w:p w:rsidR="00161A19" w:rsidRPr="004D2414" w:rsidRDefault="00161A19" w:rsidP="00161A19"/>
          <w:p w:rsidR="00161A19" w:rsidRPr="004D2414" w:rsidRDefault="00161A19" w:rsidP="00161A19">
            <w:r w:rsidRPr="004D2414">
              <w:t xml:space="preserve">2:00 </w:t>
            </w:r>
            <w:r w:rsidR="00B916E5">
              <w:t>Catch Up</w:t>
            </w:r>
          </w:p>
          <w:p w:rsidR="00161A19" w:rsidRPr="004D2414" w:rsidRDefault="00161A19" w:rsidP="00161A19">
            <w:r w:rsidRPr="004D2414">
              <w:t xml:space="preserve"> (A&amp;B)</w:t>
            </w:r>
          </w:p>
          <w:p w:rsidR="00161A19" w:rsidRPr="004D2414" w:rsidRDefault="00161A19" w:rsidP="00161A19"/>
          <w:p w:rsidR="00161A19" w:rsidRPr="004D2414" w:rsidRDefault="00161A19"/>
        </w:tc>
        <w:tc>
          <w:tcPr>
            <w:tcW w:w="2016" w:type="dxa"/>
          </w:tcPr>
          <w:p w:rsidR="00D32FAF" w:rsidRPr="004D2414" w:rsidRDefault="00D32FAF"/>
          <w:p w:rsidR="00161A19" w:rsidRPr="004D2414" w:rsidRDefault="00416872">
            <w:r>
              <w:t>1</w:t>
            </w:r>
          </w:p>
          <w:p w:rsidR="006D6EB4" w:rsidRDefault="006D6EB4" w:rsidP="00161A19">
            <w:r>
              <w:t>9:15</w:t>
            </w:r>
            <w:r w:rsidR="00BF38C8">
              <w:t xml:space="preserve"> </w:t>
            </w:r>
            <w:r w:rsidR="00BF38C8" w:rsidRPr="00BF38C8">
              <w:t>Morning Movers</w:t>
            </w:r>
            <w:r>
              <w:t xml:space="preserve"> (C&amp;D)</w:t>
            </w:r>
          </w:p>
          <w:p w:rsidR="006D6EB4" w:rsidRDefault="006D6EB4" w:rsidP="00161A19"/>
          <w:p w:rsidR="00161A19" w:rsidRPr="004D2414" w:rsidRDefault="00161A19" w:rsidP="00161A19">
            <w:r w:rsidRPr="004D2414">
              <w:t>9:</w:t>
            </w:r>
            <w:r w:rsidR="006D6EB4">
              <w:t>30</w:t>
            </w:r>
            <w:r w:rsidR="00960330" w:rsidRPr="004D2414">
              <w:t xml:space="preserve"> What is in Our Theme Bag </w:t>
            </w:r>
            <w:r w:rsidRPr="004D2414">
              <w:t>(C&amp;D)</w:t>
            </w:r>
          </w:p>
          <w:p w:rsidR="00161A19" w:rsidRPr="004D2414" w:rsidRDefault="00161A19" w:rsidP="00161A19"/>
          <w:p w:rsidR="00161A19" w:rsidRPr="004D2414" w:rsidRDefault="00161A19" w:rsidP="00161A19">
            <w:r w:rsidRPr="004D2414">
              <w:t>10:30</w:t>
            </w:r>
            <w:r w:rsidR="00176ABC">
              <w:t xml:space="preserve"> </w:t>
            </w:r>
            <w:r w:rsidR="00176ABC" w:rsidRPr="00176ABC">
              <w:t>Morning</w:t>
            </w:r>
            <w:r w:rsidR="00176ABC">
              <w:t xml:space="preserve">                         </w:t>
            </w:r>
            <w:r w:rsidRPr="004D2414">
              <w:t>Movers</w:t>
            </w:r>
            <w:r w:rsidR="00B916E5">
              <w:t xml:space="preserve">/ </w:t>
            </w:r>
            <w:proofErr w:type="spellStart"/>
            <w:r w:rsidR="00B916E5">
              <w:t>Whoga</w:t>
            </w:r>
            <w:proofErr w:type="spellEnd"/>
            <w:r w:rsidR="00682D59" w:rsidRPr="004D2414">
              <w:t xml:space="preserve"> </w:t>
            </w:r>
            <w:r w:rsidRPr="004D2414">
              <w:t>(A&amp;B)</w:t>
            </w:r>
          </w:p>
          <w:p w:rsidR="00161A19" w:rsidRPr="004D2414" w:rsidRDefault="00161A19" w:rsidP="00161A19"/>
          <w:p w:rsidR="00161A19" w:rsidRPr="004D2414" w:rsidRDefault="00161A19" w:rsidP="00161A19">
            <w:r w:rsidRPr="004D2414">
              <w:t>10:45</w:t>
            </w:r>
            <w:r w:rsidR="00B916E5">
              <w:t xml:space="preserve"> Around The House Jingo </w:t>
            </w:r>
            <w:r w:rsidRPr="004D2414">
              <w:t>(A&amp;B)</w:t>
            </w:r>
          </w:p>
          <w:p w:rsidR="00161A19" w:rsidRPr="004D2414" w:rsidRDefault="00161A19" w:rsidP="00161A19"/>
          <w:p w:rsidR="00161A19" w:rsidRPr="004D2414" w:rsidRDefault="00161A19" w:rsidP="00161A19">
            <w:r w:rsidRPr="004D2414">
              <w:t>11:30</w:t>
            </w:r>
            <w:r w:rsidR="00176ABC">
              <w:t xml:space="preserve"> </w:t>
            </w:r>
            <w:r w:rsidRPr="004D2414">
              <w:t>Theme Puzzles</w:t>
            </w:r>
            <w:r w:rsidR="00682D59" w:rsidRPr="004D2414">
              <w:t xml:space="preserve"> </w:t>
            </w:r>
            <w:r w:rsidRPr="004D2414">
              <w:t>(A&amp;B)</w:t>
            </w:r>
          </w:p>
          <w:p w:rsidR="00161A19" w:rsidRDefault="00161A19" w:rsidP="00161A19"/>
          <w:p w:rsidR="00161A19" w:rsidRDefault="00161A19" w:rsidP="00161A19">
            <w:r w:rsidRPr="004D2414">
              <w:t>2:00 Bingo (G</w:t>
            </w:r>
            <w:r w:rsidR="00682D59" w:rsidRPr="004D2414">
              <w:t>P</w:t>
            </w:r>
            <w:r w:rsidRPr="004D2414">
              <w:t>)</w:t>
            </w:r>
          </w:p>
          <w:p w:rsidR="00166C2D" w:rsidRDefault="00166C2D" w:rsidP="00161A19"/>
          <w:p w:rsidR="00166C2D" w:rsidRDefault="00166C2D" w:rsidP="00161A19">
            <w:r>
              <w:t>3:00 Entertainment</w:t>
            </w:r>
          </w:p>
          <w:p w:rsidR="00166C2D" w:rsidRPr="004D2414" w:rsidRDefault="00166C2D" w:rsidP="00161A19">
            <w:r>
              <w:t>Sunshine Singers (GP)</w:t>
            </w:r>
          </w:p>
          <w:p w:rsidR="00320F10" w:rsidRDefault="00320F10" w:rsidP="00161A19"/>
          <w:p w:rsidR="00B22A33" w:rsidRPr="00B22A33" w:rsidRDefault="00B22A33" w:rsidP="00B22A33">
            <w:r>
              <w:t>3:3</w:t>
            </w:r>
            <w:r w:rsidRPr="00B22A33">
              <w:t xml:space="preserve">0 </w:t>
            </w:r>
            <w:r w:rsidR="00B53D70">
              <w:t>Picture Review</w:t>
            </w:r>
            <w:r w:rsidRPr="00B22A33">
              <w:t xml:space="preserve"> (C&amp;D)</w:t>
            </w:r>
          </w:p>
          <w:p w:rsidR="00B22A33" w:rsidRPr="004D2414" w:rsidRDefault="00B22A33" w:rsidP="00161A19"/>
          <w:p w:rsidR="00161A19" w:rsidRPr="004D2414" w:rsidRDefault="00161A19" w:rsidP="00161A19">
            <w:r w:rsidRPr="004D2414">
              <w:t>4:00</w:t>
            </w:r>
            <w:r w:rsidR="00176ABC">
              <w:t xml:space="preserve"> </w:t>
            </w:r>
            <w:r w:rsidRPr="004D2414">
              <w:t>Rosary (A</w:t>
            </w:r>
            <w:r w:rsidR="00B35430" w:rsidRPr="004D2414">
              <w:t>,</w:t>
            </w:r>
            <w:r w:rsidRPr="004D2414">
              <w:t>B</w:t>
            </w:r>
            <w:r w:rsidR="00B35430" w:rsidRPr="004D2414">
              <w:t>,</w:t>
            </w:r>
            <w:r w:rsidRPr="004D2414">
              <w:t>C&amp;D)</w:t>
            </w:r>
          </w:p>
          <w:p w:rsidR="00161A19" w:rsidRPr="004D2414" w:rsidRDefault="00161A19" w:rsidP="00161A19"/>
          <w:p w:rsidR="00161A19" w:rsidRPr="004D2414" w:rsidRDefault="00161A19" w:rsidP="00A25F46">
            <w:r w:rsidRPr="004D2414">
              <w:t>6:</w:t>
            </w:r>
            <w:r w:rsidR="00A25F46">
              <w:t xml:space="preserve">30 Piano Recital Denise </w:t>
            </w:r>
            <w:proofErr w:type="spellStart"/>
            <w:r w:rsidR="00A25F46">
              <w:t>Stammen’s</w:t>
            </w:r>
            <w:proofErr w:type="spellEnd"/>
            <w:r w:rsidR="00A25F46">
              <w:t xml:space="preserve"> Students</w:t>
            </w:r>
          </w:p>
        </w:tc>
        <w:tc>
          <w:tcPr>
            <w:tcW w:w="2016" w:type="dxa"/>
          </w:tcPr>
          <w:p w:rsidR="00D32FAF" w:rsidRPr="004D2414" w:rsidRDefault="00D32FAF"/>
          <w:p w:rsidR="00161A19" w:rsidRPr="004D2414" w:rsidRDefault="00416872">
            <w:r>
              <w:t>2</w:t>
            </w:r>
          </w:p>
          <w:p w:rsidR="00CF5692" w:rsidRDefault="00CF5692" w:rsidP="00CF5692">
            <w:r>
              <w:t>9:15  Morning Movers (C&amp;D)</w:t>
            </w:r>
          </w:p>
          <w:p w:rsidR="00CF5692" w:rsidRDefault="00CF5692" w:rsidP="00CF5692"/>
          <w:p w:rsidR="00CF5692" w:rsidRDefault="00CF5692" w:rsidP="00CF5692">
            <w:r>
              <w:t>9:30 Do You Hear What I Hear (C&amp;D)</w:t>
            </w:r>
          </w:p>
          <w:p w:rsidR="00CF5692" w:rsidRDefault="00CF5692" w:rsidP="00CF5692"/>
          <w:p w:rsidR="00CF5692" w:rsidRDefault="00662D02" w:rsidP="00CF5692">
            <w:r>
              <w:t>10:0</w:t>
            </w:r>
            <w:r w:rsidR="00CF5692">
              <w:t xml:space="preserve">0 Do You Hear What I Hear? </w:t>
            </w:r>
          </w:p>
          <w:p w:rsidR="00005B1A" w:rsidRDefault="00CF5692" w:rsidP="00CF5692">
            <w:r>
              <w:t>Village Bells Practice (GP)</w:t>
            </w:r>
          </w:p>
          <w:p w:rsidR="00CF5692" w:rsidRDefault="00CF5692" w:rsidP="00CF5692"/>
          <w:p w:rsidR="00161A19" w:rsidRPr="004D2414" w:rsidRDefault="00161A19" w:rsidP="00161A19">
            <w:r w:rsidRPr="004D2414">
              <w:t xml:space="preserve">11:30 </w:t>
            </w:r>
            <w:proofErr w:type="spellStart"/>
            <w:r w:rsidRPr="004D2414">
              <w:t>Thinklers</w:t>
            </w:r>
            <w:proofErr w:type="spellEnd"/>
          </w:p>
          <w:p w:rsidR="00161A19" w:rsidRPr="004D2414" w:rsidRDefault="00161A19" w:rsidP="00161A19">
            <w:r w:rsidRPr="004D2414">
              <w:t>(A&amp;B)</w:t>
            </w:r>
          </w:p>
          <w:p w:rsidR="00161A19" w:rsidRPr="004D2414" w:rsidRDefault="00161A19" w:rsidP="00161A19"/>
          <w:p w:rsidR="00161A19" w:rsidRDefault="00161A19" w:rsidP="00161A19">
            <w:r w:rsidRPr="004D2414">
              <w:t>2:30 Mass</w:t>
            </w:r>
            <w:r w:rsidR="00682D59" w:rsidRPr="004D2414">
              <w:t xml:space="preserve"> </w:t>
            </w:r>
            <w:r w:rsidRPr="004D2414">
              <w:t>(G</w:t>
            </w:r>
            <w:r w:rsidR="00682D59" w:rsidRPr="004D2414">
              <w:t>P</w:t>
            </w:r>
            <w:r w:rsidRPr="004D2414">
              <w:t>)</w:t>
            </w:r>
          </w:p>
          <w:p w:rsidR="004D2414" w:rsidRDefault="004D2414" w:rsidP="00161A19"/>
          <w:p w:rsidR="00161A19" w:rsidRPr="004D2414" w:rsidRDefault="004D2414" w:rsidP="001212B0">
            <w:r>
              <w:t>3:</w:t>
            </w:r>
            <w:r w:rsidR="001212B0">
              <w:t>30</w:t>
            </w:r>
            <w:r w:rsidR="00B916E5">
              <w:t xml:space="preserve"> Sorting</w:t>
            </w:r>
            <w:r w:rsidR="00380B36">
              <w:t xml:space="preserve"> (C&amp;D)</w:t>
            </w:r>
          </w:p>
        </w:tc>
        <w:tc>
          <w:tcPr>
            <w:tcW w:w="2016" w:type="dxa"/>
          </w:tcPr>
          <w:p w:rsidR="00D32FAF" w:rsidRPr="004D2414" w:rsidRDefault="00D32FAF"/>
          <w:p w:rsidR="00161A19" w:rsidRPr="004D2414" w:rsidRDefault="00416872">
            <w:r>
              <w:t>3</w:t>
            </w:r>
          </w:p>
          <w:p w:rsidR="00005B1A" w:rsidRDefault="00005B1A" w:rsidP="00005B1A">
            <w:r>
              <w:t>9:15 BVA Designing Nails (C&amp;D)</w:t>
            </w:r>
          </w:p>
          <w:p w:rsidR="00005B1A" w:rsidRDefault="00005B1A" w:rsidP="00005B1A"/>
          <w:p w:rsidR="00005B1A" w:rsidRDefault="00005B1A" w:rsidP="00005B1A">
            <w:r>
              <w:t>10:</w:t>
            </w:r>
            <w:r w:rsidR="003F7584">
              <w:t>15</w:t>
            </w:r>
            <w:r w:rsidR="00176ABC">
              <w:t xml:space="preserve"> </w:t>
            </w:r>
            <w:r>
              <w:t>BVA Designing Nails (A&amp;B)</w:t>
            </w:r>
          </w:p>
          <w:p w:rsidR="00FB1EA1" w:rsidRDefault="00FB1EA1" w:rsidP="00005B1A"/>
          <w:p w:rsidR="00161A19" w:rsidRPr="004D2414" w:rsidRDefault="00161A19" w:rsidP="00161A19">
            <w:r w:rsidRPr="004D2414">
              <w:t>11:30 Mind Games</w:t>
            </w:r>
            <w:r w:rsidR="00682D59" w:rsidRPr="004D2414">
              <w:t xml:space="preserve"> </w:t>
            </w:r>
            <w:r w:rsidRPr="004D2414">
              <w:t>(A&amp;B)</w:t>
            </w:r>
          </w:p>
          <w:p w:rsidR="00161A19" w:rsidRDefault="00161A19" w:rsidP="00161A19"/>
          <w:p w:rsidR="00161A19" w:rsidRPr="004D2414" w:rsidRDefault="00161A19" w:rsidP="00161A19">
            <w:r w:rsidRPr="004D2414">
              <w:t xml:space="preserve">2:00 </w:t>
            </w:r>
            <w:r w:rsidR="00B916E5">
              <w:t xml:space="preserve">7 – 11 Ball Toss </w:t>
            </w:r>
            <w:r w:rsidRPr="004D2414">
              <w:t>(A&amp;B)</w:t>
            </w:r>
          </w:p>
          <w:p w:rsidR="00161A19" w:rsidRDefault="00161A19" w:rsidP="00161A19"/>
          <w:p w:rsidR="00B22A33" w:rsidRPr="00B22A33" w:rsidRDefault="00B22A33" w:rsidP="00B22A33">
            <w:r>
              <w:t>3:3</w:t>
            </w:r>
            <w:r w:rsidRPr="00B22A33">
              <w:t xml:space="preserve">0 </w:t>
            </w:r>
            <w:r w:rsidR="00B53D70" w:rsidRPr="00B53D70">
              <w:t xml:space="preserve">Picture Review </w:t>
            </w:r>
            <w:r w:rsidRPr="00B22A33">
              <w:t>(C&amp;D)</w:t>
            </w:r>
          </w:p>
          <w:p w:rsidR="00B22A33" w:rsidRPr="004D2414" w:rsidRDefault="00B22A33" w:rsidP="00161A19"/>
          <w:p w:rsidR="00161A19" w:rsidRPr="004D2414" w:rsidRDefault="00161A19" w:rsidP="00161A19">
            <w:r w:rsidRPr="004D2414">
              <w:t>4:00 Rosary</w:t>
            </w:r>
            <w:r w:rsidR="00682D59" w:rsidRPr="004D2414">
              <w:t xml:space="preserve"> </w:t>
            </w:r>
            <w:r w:rsidR="004D2414">
              <w:t>(</w:t>
            </w:r>
            <w:r w:rsidR="005856AB" w:rsidRPr="004D2414">
              <w:t>A</w:t>
            </w:r>
            <w:r w:rsidR="00B35430" w:rsidRPr="004D2414">
              <w:t>,</w:t>
            </w:r>
            <w:r w:rsidR="005856AB" w:rsidRPr="004D2414">
              <w:t>B</w:t>
            </w:r>
            <w:r w:rsidR="00B35430" w:rsidRPr="004D2414">
              <w:t>,</w:t>
            </w:r>
            <w:r w:rsidRPr="004D2414">
              <w:t>C&amp;D)</w:t>
            </w:r>
          </w:p>
          <w:p w:rsidR="00161A19" w:rsidRPr="004D2414" w:rsidRDefault="00161A19" w:rsidP="00161A19"/>
          <w:p w:rsidR="00161A19" w:rsidRPr="004D2414" w:rsidRDefault="00134915" w:rsidP="00161A19">
            <w:r>
              <w:t>6:45</w:t>
            </w:r>
            <w:r w:rsidR="00A25F46">
              <w:t xml:space="preserve"> Entertainment Joyful </w:t>
            </w:r>
            <w:proofErr w:type="spellStart"/>
            <w:r w:rsidR="00A25F46">
              <w:t>Noyz</w:t>
            </w:r>
            <w:proofErr w:type="spellEnd"/>
            <w:r w:rsidR="00A25F46">
              <w:t xml:space="preserve"> (GP)</w:t>
            </w:r>
          </w:p>
          <w:p w:rsidR="007C312D" w:rsidRPr="004D2414" w:rsidRDefault="007C312D" w:rsidP="00161A19"/>
          <w:p w:rsidR="00C308DD" w:rsidRPr="004D2414" w:rsidRDefault="00C308DD" w:rsidP="00C308DD"/>
          <w:p w:rsidR="007C312D" w:rsidRPr="004D2414" w:rsidRDefault="007C312D" w:rsidP="000B40F2"/>
        </w:tc>
        <w:tc>
          <w:tcPr>
            <w:tcW w:w="2016" w:type="dxa"/>
          </w:tcPr>
          <w:p w:rsidR="00D32FAF" w:rsidRPr="004D2414" w:rsidRDefault="00D32FAF"/>
          <w:p w:rsidR="00161A19" w:rsidRPr="004D2414" w:rsidRDefault="00416872">
            <w:r>
              <w:t>4</w:t>
            </w:r>
          </w:p>
          <w:p w:rsidR="006D6EB4" w:rsidRDefault="006D6EB4" w:rsidP="00960330">
            <w:r>
              <w:t>9:15</w:t>
            </w:r>
            <w:r w:rsidR="00BF38C8">
              <w:t xml:space="preserve"> </w:t>
            </w:r>
            <w:r w:rsidR="00BF38C8" w:rsidRPr="00BF38C8">
              <w:t>Morning Movers</w:t>
            </w:r>
            <w:r w:rsidR="00BF38C8">
              <w:t xml:space="preserve"> </w:t>
            </w:r>
            <w:r>
              <w:t xml:space="preserve"> (C&amp;D)</w:t>
            </w:r>
          </w:p>
          <w:p w:rsidR="006D6EB4" w:rsidRDefault="006D6EB4" w:rsidP="00960330"/>
          <w:p w:rsidR="00960330" w:rsidRPr="004D2414" w:rsidRDefault="00161A19" w:rsidP="00960330">
            <w:r w:rsidRPr="004D2414">
              <w:t>9:</w:t>
            </w:r>
            <w:r w:rsidR="006D6EB4">
              <w:t xml:space="preserve">30 </w:t>
            </w:r>
            <w:r w:rsidR="00960330" w:rsidRPr="004D2414">
              <w:t xml:space="preserve"> Feel</w:t>
            </w:r>
            <w:r w:rsidR="00FB1EA1">
              <w:t>’s</w:t>
            </w:r>
            <w:r w:rsidR="00960330" w:rsidRPr="004D2414">
              <w:t xml:space="preserve"> Like …</w:t>
            </w:r>
          </w:p>
          <w:p w:rsidR="00161A19" w:rsidRPr="004D2414" w:rsidRDefault="00161A19" w:rsidP="009A58F1">
            <w:r w:rsidRPr="004D2414">
              <w:t>(C&amp;D)</w:t>
            </w:r>
          </w:p>
          <w:p w:rsidR="00161A19" w:rsidRPr="004D2414" w:rsidRDefault="00161A19" w:rsidP="00161A19"/>
          <w:p w:rsidR="00161A19" w:rsidRPr="004D2414" w:rsidRDefault="00161A19" w:rsidP="00161A19">
            <w:r w:rsidRPr="004D2414">
              <w:t>9:45 Communion</w:t>
            </w:r>
          </w:p>
          <w:p w:rsidR="00161A19" w:rsidRPr="004D2414" w:rsidRDefault="00161A19" w:rsidP="00161A19">
            <w:r w:rsidRPr="004D2414">
              <w:t>(ABC&amp;D)</w:t>
            </w:r>
          </w:p>
          <w:p w:rsidR="00161A19" w:rsidRPr="004D2414" w:rsidRDefault="00161A19" w:rsidP="00161A19"/>
          <w:p w:rsidR="00161A19" w:rsidRPr="004D2414" w:rsidRDefault="00161A19" w:rsidP="00161A19">
            <w:r w:rsidRPr="004D2414">
              <w:t>10:30</w:t>
            </w:r>
            <w:r w:rsidR="0066602B" w:rsidRPr="004D2414">
              <w:t xml:space="preserve"> Morning Movers </w:t>
            </w:r>
            <w:r w:rsidRPr="004D2414">
              <w:t>(A&amp;B)</w:t>
            </w:r>
          </w:p>
          <w:p w:rsidR="0066602B" w:rsidRPr="004D2414" w:rsidRDefault="0066602B" w:rsidP="00161A19"/>
          <w:p w:rsidR="00161A19" w:rsidRPr="004D2414" w:rsidRDefault="0066602B" w:rsidP="0066602B">
            <w:r w:rsidRPr="004D2414">
              <w:t>10:45</w:t>
            </w:r>
            <w:r w:rsidR="00B916E5">
              <w:t xml:space="preserve"> 5 In A Row</w:t>
            </w:r>
          </w:p>
          <w:p w:rsidR="0066602B" w:rsidRPr="004D2414" w:rsidRDefault="0066602B" w:rsidP="0066602B">
            <w:r w:rsidRPr="004D2414">
              <w:t>(A&amp;B)</w:t>
            </w:r>
          </w:p>
          <w:p w:rsidR="0066602B" w:rsidRPr="004D2414" w:rsidRDefault="0066602B" w:rsidP="0066602B"/>
          <w:p w:rsidR="00161A19" w:rsidRPr="004D2414" w:rsidRDefault="00161A19" w:rsidP="00161A19">
            <w:r w:rsidRPr="004D2414">
              <w:t>11:30 Jog Your Memory</w:t>
            </w:r>
            <w:r w:rsidR="00176ABC">
              <w:t xml:space="preserve"> </w:t>
            </w:r>
            <w:r w:rsidRPr="004D2414">
              <w:t>(A&amp;B)</w:t>
            </w:r>
          </w:p>
          <w:p w:rsidR="00161A19" w:rsidRPr="004D2414" w:rsidRDefault="00161A19" w:rsidP="00161A19"/>
          <w:p w:rsidR="00161A19" w:rsidRPr="004D2414" w:rsidRDefault="00161A19" w:rsidP="00161A19">
            <w:r w:rsidRPr="004D2414">
              <w:t xml:space="preserve">2:00 </w:t>
            </w:r>
            <w:r w:rsidR="00B262AE" w:rsidRPr="004D2414">
              <w:t>Coldwater United Methodist Church</w:t>
            </w:r>
            <w:r w:rsidR="00176ABC">
              <w:t xml:space="preserve"> </w:t>
            </w:r>
            <w:r w:rsidRPr="004D2414">
              <w:t>(G</w:t>
            </w:r>
            <w:r w:rsidR="00682D59" w:rsidRPr="004D2414">
              <w:t>P</w:t>
            </w:r>
            <w:r w:rsidRPr="004D2414">
              <w:t>)</w:t>
            </w:r>
          </w:p>
          <w:p w:rsidR="004D2414" w:rsidRDefault="004D2414" w:rsidP="004D2414"/>
          <w:p w:rsidR="00C54222" w:rsidRDefault="00C54222" w:rsidP="004D2414">
            <w:r>
              <w:t>3:</w:t>
            </w:r>
            <w:r w:rsidR="00005B1A">
              <w:t>3</w:t>
            </w:r>
            <w:r>
              <w:t>0</w:t>
            </w:r>
            <w:r w:rsidR="00B916E5">
              <w:t xml:space="preserve"> Music and Relaxation</w:t>
            </w:r>
            <w:r>
              <w:t xml:space="preserve"> </w:t>
            </w:r>
            <w:r w:rsidR="00005B1A" w:rsidRPr="00005B1A">
              <w:t xml:space="preserve">(C&amp;D)  </w:t>
            </w:r>
          </w:p>
          <w:p w:rsidR="00005B1A" w:rsidRPr="004D2414" w:rsidRDefault="00005B1A" w:rsidP="004D2414"/>
          <w:p w:rsidR="00161A19" w:rsidRDefault="00161A19" w:rsidP="00161A19">
            <w:r w:rsidRPr="004D2414">
              <w:t>6:</w:t>
            </w:r>
            <w:r w:rsidR="00166C2D">
              <w:t>3</w:t>
            </w:r>
            <w:r w:rsidR="002B4B1F" w:rsidRPr="004D2414">
              <w:t>0</w:t>
            </w:r>
            <w:r w:rsidR="00166C2D">
              <w:t xml:space="preserve"> Entertainment</w:t>
            </w:r>
          </w:p>
          <w:p w:rsidR="00161A19" w:rsidRPr="004D2414" w:rsidRDefault="00166C2D" w:rsidP="00161A19">
            <w:proofErr w:type="spellStart"/>
            <w:r>
              <w:t>Spittin</w:t>
            </w:r>
            <w:proofErr w:type="spellEnd"/>
            <w:r>
              <w:t xml:space="preserve"> Image (GP)</w:t>
            </w:r>
          </w:p>
          <w:p w:rsidR="00161A19" w:rsidRPr="004D2414" w:rsidRDefault="00161A19"/>
        </w:tc>
        <w:tc>
          <w:tcPr>
            <w:tcW w:w="2016" w:type="dxa"/>
          </w:tcPr>
          <w:p w:rsidR="00D32FAF" w:rsidRPr="004D2414" w:rsidRDefault="00D32FAF"/>
          <w:p w:rsidR="00161A19" w:rsidRPr="004D2414" w:rsidRDefault="00416872">
            <w:r>
              <w:t>5</w:t>
            </w:r>
          </w:p>
          <w:p w:rsidR="00161A19" w:rsidRPr="004D2414" w:rsidRDefault="00161A19" w:rsidP="00161A19">
            <w:r w:rsidRPr="004D2414">
              <w:t>9:45</w:t>
            </w:r>
            <w:r w:rsidR="00176ABC">
              <w:t xml:space="preserve"> </w:t>
            </w:r>
            <w:r w:rsidRPr="004D2414">
              <w:t>Morning Movers</w:t>
            </w:r>
            <w:r w:rsidR="0066602B" w:rsidRPr="004D2414">
              <w:t>/ Friday Stretches</w:t>
            </w:r>
            <w:r w:rsidR="00176ABC">
              <w:t xml:space="preserve"> </w:t>
            </w:r>
            <w:r w:rsidRPr="004D2414">
              <w:t>(</w:t>
            </w:r>
            <w:r w:rsidR="00682D59" w:rsidRPr="004D2414">
              <w:t>GP</w:t>
            </w:r>
            <w:r w:rsidRPr="004D2414">
              <w:t>)</w:t>
            </w:r>
          </w:p>
          <w:p w:rsidR="00161A19" w:rsidRPr="004D2414" w:rsidRDefault="00161A19" w:rsidP="00161A19"/>
          <w:p w:rsidR="00161A19" w:rsidRPr="004D2414" w:rsidRDefault="00161A19" w:rsidP="00161A19">
            <w:r w:rsidRPr="004D2414">
              <w:t>10:00 Sing A Long</w:t>
            </w:r>
            <w:r w:rsidR="00682D59" w:rsidRPr="004D2414">
              <w:t xml:space="preserve"> </w:t>
            </w:r>
            <w:r w:rsidRPr="004D2414">
              <w:t>(</w:t>
            </w:r>
            <w:r w:rsidR="00682D59" w:rsidRPr="004D2414">
              <w:t>GP</w:t>
            </w:r>
            <w:r w:rsidRPr="004D2414">
              <w:t>)</w:t>
            </w:r>
          </w:p>
          <w:p w:rsidR="00161A19" w:rsidRPr="004D2414" w:rsidRDefault="00161A19" w:rsidP="00161A19"/>
          <w:p w:rsidR="00161A19" w:rsidRPr="004D2414" w:rsidRDefault="00161A19" w:rsidP="00161A19">
            <w:r w:rsidRPr="004D2414">
              <w:t>11:30 Theme Games</w:t>
            </w:r>
            <w:r w:rsidR="00176ABC">
              <w:t xml:space="preserve"> </w:t>
            </w:r>
            <w:r w:rsidRPr="004D2414">
              <w:t>(A&amp;B)</w:t>
            </w:r>
          </w:p>
          <w:p w:rsidR="00161A19" w:rsidRDefault="00161A19" w:rsidP="00161A19"/>
          <w:p w:rsidR="00161A19" w:rsidRDefault="00161A19" w:rsidP="00161A19">
            <w:r w:rsidRPr="004D2414">
              <w:t>2:00 Bingo (</w:t>
            </w:r>
            <w:r w:rsidR="00682D59" w:rsidRPr="004D2414">
              <w:t>GP)</w:t>
            </w:r>
          </w:p>
          <w:p w:rsidR="00B22A33" w:rsidRDefault="00B22A33" w:rsidP="00161A19"/>
          <w:p w:rsidR="00B22A33" w:rsidRPr="004D2414" w:rsidRDefault="00B22A33" w:rsidP="00161A19">
            <w:r>
              <w:t>3:3</w:t>
            </w:r>
            <w:r w:rsidRPr="00B22A33">
              <w:t xml:space="preserve">0 </w:t>
            </w:r>
            <w:r w:rsidR="00B53D70" w:rsidRPr="00B53D70">
              <w:t xml:space="preserve">Picture Review </w:t>
            </w:r>
            <w:r w:rsidRPr="00B22A33">
              <w:t>(C&amp;D)</w:t>
            </w:r>
          </w:p>
          <w:p w:rsidR="00161A19" w:rsidRPr="004D2414" w:rsidRDefault="00161A19" w:rsidP="00161A19"/>
          <w:p w:rsidR="00161A19" w:rsidRPr="004D2414" w:rsidRDefault="00161A19" w:rsidP="00B35430">
            <w:r w:rsidRPr="004D2414">
              <w:t>4:00 Rosary</w:t>
            </w:r>
            <w:r w:rsidR="00682D59" w:rsidRPr="004D2414">
              <w:t xml:space="preserve"> </w:t>
            </w:r>
            <w:r w:rsidR="005856AB" w:rsidRPr="004D2414">
              <w:t>(A</w:t>
            </w:r>
            <w:r w:rsidR="00B35430" w:rsidRPr="004D2414">
              <w:t>,</w:t>
            </w:r>
            <w:r w:rsidR="005856AB" w:rsidRPr="004D2414">
              <w:t>B</w:t>
            </w:r>
            <w:r w:rsidR="00B35430" w:rsidRPr="004D2414">
              <w:t>,</w:t>
            </w:r>
            <w:r w:rsidRPr="004D2414">
              <w:t>C&amp;D</w:t>
            </w:r>
            <w:r w:rsidR="004C6A37" w:rsidRPr="004D2414">
              <w:t>)</w:t>
            </w:r>
          </w:p>
          <w:p w:rsidR="00320F10" w:rsidRPr="004D2414" w:rsidRDefault="00320F10" w:rsidP="00B35430"/>
          <w:p w:rsidR="00320F10" w:rsidRPr="004D2414" w:rsidRDefault="00320F10" w:rsidP="00B35430"/>
        </w:tc>
        <w:tc>
          <w:tcPr>
            <w:tcW w:w="2016" w:type="dxa"/>
          </w:tcPr>
          <w:p w:rsidR="00D32FAF" w:rsidRPr="004D2414" w:rsidRDefault="00D32FAF"/>
          <w:p w:rsidR="00161A19" w:rsidRPr="004D2414" w:rsidRDefault="00416872">
            <w:r>
              <w:t>6</w:t>
            </w:r>
          </w:p>
          <w:p w:rsidR="00161A19" w:rsidRDefault="00B916E5" w:rsidP="00B916E5">
            <w:r>
              <w:t>10:00 Country Drive</w:t>
            </w:r>
          </w:p>
          <w:p w:rsidR="00B916E5" w:rsidRPr="004D2414" w:rsidRDefault="00B916E5" w:rsidP="00B916E5">
            <w:r>
              <w:t>Outing</w:t>
            </w:r>
          </w:p>
          <w:p w:rsidR="00161A19" w:rsidRPr="004D2414" w:rsidRDefault="00161A19" w:rsidP="00161A19"/>
          <w:p w:rsidR="00161A19" w:rsidRPr="004D2414" w:rsidRDefault="00161A19" w:rsidP="00161A19">
            <w:r w:rsidRPr="004D2414">
              <w:t>11:30</w:t>
            </w:r>
            <w:r w:rsidR="00176ABC">
              <w:t xml:space="preserve"> </w:t>
            </w:r>
            <w:r w:rsidRPr="004D2414">
              <w:t>Brain Teasers</w:t>
            </w:r>
            <w:r w:rsidR="00682D59" w:rsidRPr="004D2414">
              <w:t xml:space="preserve"> </w:t>
            </w:r>
            <w:r w:rsidRPr="004D2414">
              <w:t>(A&amp;B)</w:t>
            </w:r>
          </w:p>
          <w:p w:rsidR="00161A19" w:rsidRPr="004D2414" w:rsidRDefault="00161A19" w:rsidP="00161A19"/>
          <w:p w:rsidR="00161A19" w:rsidRPr="004D2414" w:rsidRDefault="00161A19" w:rsidP="00161A19">
            <w:r w:rsidRPr="004D2414">
              <w:t xml:space="preserve">2:00 </w:t>
            </w:r>
            <w:r w:rsidR="00B916E5">
              <w:t>Music Bingo</w:t>
            </w:r>
          </w:p>
          <w:p w:rsidR="00161A19" w:rsidRPr="004D2414" w:rsidRDefault="00161A19" w:rsidP="00161A19">
            <w:r w:rsidRPr="004D2414">
              <w:t>(A&amp;B)</w:t>
            </w:r>
          </w:p>
          <w:p w:rsidR="00161A19" w:rsidRPr="004D2414" w:rsidRDefault="00161A19" w:rsidP="00161A19"/>
          <w:p w:rsidR="00161A19" w:rsidRPr="004D2414" w:rsidRDefault="00161A19" w:rsidP="00161A19">
            <w:r w:rsidRPr="004D2414">
              <w:t>6:</w:t>
            </w:r>
            <w:r w:rsidR="007C312D" w:rsidRPr="004D2414">
              <w:t>00</w:t>
            </w:r>
            <w:r w:rsidR="00B916E5">
              <w:t xml:space="preserve"> Double Bingo</w:t>
            </w:r>
          </w:p>
          <w:p w:rsidR="00161A19" w:rsidRPr="004D2414" w:rsidRDefault="00161A19" w:rsidP="00161A19">
            <w:r w:rsidRPr="004D2414">
              <w:t>(A&amp;B)</w:t>
            </w:r>
          </w:p>
          <w:p w:rsidR="007C312D" w:rsidRPr="004D2414" w:rsidRDefault="007C312D" w:rsidP="00161A19"/>
          <w:p w:rsidR="00C308DD" w:rsidRPr="004D2414" w:rsidRDefault="00C308DD" w:rsidP="00C308DD"/>
          <w:p w:rsidR="00161A19" w:rsidRPr="004D2414" w:rsidRDefault="00161A19" w:rsidP="000B40F2"/>
        </w:tc>
      </w:tr>
    </w:tbl>
    <w:p w:rsidR="00D32FAF" w:rsidRPr="0042009F" w:rsidRDefault="00316F16" w:rsidP="00316F16">
      <w:pPr>
        <w:tabs>
          <w:tab w:val="left" w:pos="2025"/>
        </w:tabs>
        <w:rPr>
          <w:sz w:val="18"/>
          <w:szCs w:val="18"/>
        </w:rPr>
      </w:pPr>
      <w:r w:rsidRPr="0042009F">
        <w:rPr>
          <w:sz w:val="18"/>
          <w:szCs w:val="18"/>
        </w:rPr>
        <w:t xml:space="preserve">Available: magazines, books, Wii games, newspaper, puzzles, word searches, beauty and barber shop, etc. upon request.  </w:t>
      </w:r>
      <w:r w:rsidR="0042009F" w:rsidRPr="0042009F">
        <w:rPr>
          <w:sz w:val="18"/>
          <w:szCs w:val="18"/>
        </w:rPr>
        <w:t xml:space="preserve">Café </w:t>
      </w:r>
      <w:r w:rsidR="003F5327">
        <w:rPr>
          <w:sz w:val="18"/>
          <w:szCs w:val="18"/>
        </w:rPr>
        <w:t>i</w:t>
      </w:r>
      <w:r w:rsidR="0042009F" w:rsidRPr="0042009F">
        <w:rPr>
          <w:sz w:val="18"/>
          <w:szCs w:val="18"/>
        </w:rPr>
        <w:t>s available</w:t>
      </w:r>
      <w:r w:rsidR="00085B9C">
        <w:rPr>
          <w:sz w:val="18"/>
          <w:szCs w:val="18"/>
        </w:rPr>
        <w:t xml:space="preserve">. 1-1 visits provided daily for those needing. </w:t>
      </w:r>
      <w:r w:rsidR="0016102A" w:rsidRPr="0042009F">
        <w:rPr>
          <w:sz w:val="18"/>
          <w:szCs w:val="18"/>
        </w:rPr>
        <w:t>A</w:t>
      </w:r>
      <w:r w:rsidR="0011672A" w:rsidRPr="0042009F">
        <w:rPr>
          <w:sz w:val="18"/>
          <w:szCs w:val="18"/>
        </w:rPr>
        <w:t xml:space="preserve">ctivity Programming is designed to meet the Residents in their “World”. Therefore Activities </w:t>
      </w:r>
      <w:r w:rsidRPr="0042009F">
        <w:rPr>
          <w:sz w:val="18"/>
          <w:szCs w:val="18"/>
        </w:rPr>
        <w:t xml:space="preserve">are </w:t>
      </w:r>
      <w:r w:rsidR="0011672A" w:rsidRPr="0042009F">
        <w:rPr>
          <w:sz w:val="18"/>
          <w:szCs w:val="18"/>
        </w:rPr>
        <w:t xml:space="preserve">subject to change. </w:t>
      </w:r>
      <w:r w:rsidR="0016102A" w:rsidRPr="0042009F">
        <w:rPr>
          <w:b/>
          <w:sz w:val="18"/>
          <w:szCs w:val="18"/>
        </w:rPr>
        <w:t xml:space="preserve">Codes: </w:t>
      </w:r>
      <w:r w:rsidR="0016102A" w:rsidRPr="0042009F">
        <w:rPr>
          <w:sz w:val="18"/>
          <w:szCs w:val="18"/>
        </w:rPr>
        <w:t>GP = Gathering Place; PD = Private Dining Room; A&amp;B = Oak Bridge AB Living Room; C&amp;D = Oak Bridge CD Living Room.</w:t>
      </w:r>
    </w:p>
    <w:sectPr w:rsidR="00D32FAF" w:rsidRPr="0042009F" w:rsidSect="00D32FAF">
      <w:pgSz w:w="15840" w:h="12240" w:orient="landscape" w:code="1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911" w:rsidRDefault="003F2911" w:rsidP="00A360DF">
      <w:r>
        <w:separator/>
      </w:r>
    </w:p>
  </w:endnote>
  <w:endnote w:type="continuationSeparator" w:id="0">
    <w:p w:rsidR="003F2911" w:rsidRDefault="003F2911" w:rsidP="00A3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911" w:rsidRDefault="003F2911" w:rsidP="00A360DF">
      <w:r>
        <w:separator/>
      </w:r>
    </w:p>
  </w:footnote>
  <w:footnote w:type="continuationSeparator" w:id="0">
    <w:p w:rsidR="003F2911" w:rsidRDefault="003F2911" w:rsidP="00A36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DF"/>
    <w:rsid w:val="00005B1A"/>
    <w:rsid w:val="00085B9C"/>
    <w:rsid w:val="000B40F2"/>
    <w:rsid w:val="000C0A92"/>
    <w:rsid w:val="0011672A"/>
    <w:rsid w:val="001212B0"/>
    <w:rsid w:val="00134915"/>
    <w:rsid w:val="0016102A"/>
    <w:rsid w:val="00161A19"/>
    <w:rsid w:val="00166C2D"/>
    <w:rsid w:val="00176ABC"/>
    <w:rsid w:val="001945C7"/>
    <w:rsid w:val="001B4831"/>
    <w:rsid w:val="00222CA7"/>
    <w:rsid w:val="0023350D"/>
    <w:rsid w:val="0025585E"/>
    <w:rsid w:val="002B4B1F"/>
    <w:rsid w:val="0031365B"/>
    <w:rsid w:val="00316F16"/>
    <w:rsid w:val="00320F10"/>
    <w:rsid w:val="00325037"/>
    <w:rsid w:val="00380B36"/>
    <w:rsid w:val="003F2911"/>
    <w:rsid w:val="003F5327"/>
    <w:rsid w:val="003F7584"/>
    <w:rsid w:val="00416872"/>
    <w:rsid w:val="0042009F"/>
    <w:rsid w:val="004457A9"/>
    <w:rsid w:val="004503ED"/>
    <w:rsid w:val="004C6A37"/>
    <w:rsid w:val="004D2414"/>
    <w:rsid w:val="00557736"/>
    <w:rsid w:val="005856AB"/>
    <w:rsid w:val="005B4A28"/>
    <w:rsid w:val="00662D02"/>
    <w:rsid w:val="0066602B"/>
    <w:rsid w:val="00682D59"/>
    <w:rsid w:val="006D6EB4"/>
    <w:rsid w:val="006F05EC"/>
    <w:rsid w:val="0070393A"/>
    <w:rsid w:val="00712DA2"/>
    <w:rsid w:val="007B00DD"/>
    <w:rsid w:val="007C312D"/>
    <w:rsid w:val="00817989"/>
    <w:rsid w:val="00960330"/>
    <w:rsid w:val="009A58F1"/>
    <w:rsid w:val="009B2505"/>
    <w:rsid w:val="009B38E9"/>
    <w:rsid w:val="00A129C1"/>
    <w:rsid w:val="00A25F46"/>
    <w:rsid w:val="00A360DF"/>
    <w:rsid w:val="00AF259D"/>
    <w:rsid w:val="00B22A33"/>
    <w:rsid w:val="00B262AE"/>
    <w:rsid w:val="00B314E8"/>
    <w:rsid w:val="00B35430"/>
    <w:rsid w:val="00B43654"/>
    <w:rsid w:val="00B53D70"/>
    <w:rsid w:val="00B66AA6"/>
    <w:rsid w:val="00B916E5"/>
    <w:rsid w:val="00BC1CE2"/>
    <w:rsid w:val="00BF38C8"/>
    <w:rsid w:val="00C308DD"/>
    <w:rsid w:val="00C54222"/>
    <w:rsid w:val="00C840AB"/>
    <w:rsid w:val="00C90036"/>
    <w:rsid w:val="00CE56D6"/>
    <w:rsid w:val="00CF5692"/>
    <w:rsid w:val="00D32FAF"/>
    <w:rsid w:val="00DB1716"/>
    <w:rsid w:val="00DF3FE6"/>
    <w:rsid w:val="00E91CD0"/>
    <w:rsid w:val="00F12E73"/>
    <w:rsid w:val="00F50ED8"/>
    <w:rsid w:val="00F90AD0"/>
    <w:rsid w:val="00FB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AF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2FAF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32FAF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2F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2F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A360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60DF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360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60DF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AF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2FAF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32FAF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2F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2F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A360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60DF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360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60DF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9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Koester\Application%20Data\Microsoft\Templates\EdWorld_7DayCalendarGri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A760FC7-F2C8-44E6-BF1B-AA53DBBAE5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EdWorld_7DayCalendarGrid</Template>
  <TotalTime>0</TotalTime>
  <Pages>1</Pages>
  <Words>288</Words>
  <Characters>1643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CKoester</dc:creator>
  <cp:lastModifiedBy>Janel A. Schulte</cp:lastModifiedBy>
  <cp:revision>2</cp:revision>
  <cp:lastPrinted>2017-04-28T20:54:00Z</cp:lastPrinted>
  <dcterms:created xsi:type="dcterms:W3CDTF">2017-05-04T20:30:00Z</dcterms:created>
  <dcterms:modified xsi:type="dcterms:W3CDTF">2017-05-04T20:30:00Z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TC018858549991</vt:lpwstr>
  </property>
</Properties>
</file>