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2FAF" w:rsidRDefault="00AE4FFE">
      <w:pPr>
        <w:pStyle w:val="Heading2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1232320</wp:posOffset>
                </wp:positionH>
                <wp:positionV relativeFrom="paragraph">
                  <wp:posOffset>-213294</wp:posOffset>
                </wp:positionV>
                <wp:extent cx="3509010" cy="64833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0DF" w:rsidRDefault="00A360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Theme of Week:</w:t>
                            </w:r>
                          </w:p>
                          <w:p w:rsidR="00A3669D" w:rsidRDefault="00A3669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Mother’s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7.05pt;margin-top:-16.8pt;width:276.3pt;height:51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" stroked="f">
                <v:textbox>
                  <w:txbxContent>
                    <w:p w:rsidR="00A360DF" w:rsidRDefault="00A360D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Theme of Week:</w:t>
                      </w:r>
                    </w:p>
                    <w:p w:rsidR="00A3669D" w:rsidRDefault="00A3669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Mother’s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-410845</wp:posOffset>
                </wp:positionV>
                <wp:extent cx="2695575" cy="566420"/>
                <wp:effectExtent l="0" t="0" r="317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FAF" w:rsidRDefault="00A360DF" w:rsidP="00A360D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Oak Bridge</w:t>
                            </w:r>
                          </w:p>
                          <w:p w:rsidR="00A360DF" w:rsidRPr="00A360DF" w:rsidRDefault="00A360DF" w:rsidP="00A360D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.5pt;margin-top:-32.35pt;width:212.25pt;height: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zksgIAALA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" o:allowincell="f" filled="f" stroked="f">
                <v:textbox inset="0,0,0,0">
                  <w:txbxContent>
                    <w:p w:rsidR="00D32FAF" w:rsidRDefault="00A360DF" w:rsidP="00A360DF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Oak Bridge</w:t>
                      </w:r>
                    </w:p>
                    <w:p w:rsidR="00A360DF" w:rsidRPr="00A360DF" w:rsidRDefault="00A360DF" w:rsidP="00A360DF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2FAF" w:rsidRDefault="00AE4FFE">
      <w:pPr>
        <w:rPr>
          <w:sz w:val="22"/>
          <w:szCs w:val="2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-5715</wp:posOffset>
                </wp:positionV>
                <wp:extent cx="3752215" cy="377825"/>
                <wp:effectExtent l="0" t="0" r="635" b="317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FAF" w:rsidRPr="00A360DF" w:rsidRDefault="00A360DF" w:rsidP="00A360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Date:</w:t>
                            </w:r>
                            <w:r w:rsidR="0096138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3669D">
                              <w:rPr>
                                <w:sz w:val="36"/>
                                <w:szCs w:val="36"/>
                              </w:rPr>
                              <w:t>May 14 – 20,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.05pt;margin-top:-.45pt;width:295.45pt;height:2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q1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" o:allowincell="f" filled="f" stroked="f">
                <v:textbox inset="0,0,0,0">
                  <w:txbxContent>
                    <w:p w:rsidR="00D32FAF" w:rsidRPr="00A360DF" w:rsidRDefault="00A360DF" w:rsidP="00A360D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Date:</w:t>
                      </w:r>
                      <w:r w:rsidR="00961383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A3669D">
                        <w:rPr>
                          <w:sz w:val="36"/>
                          <w:szCs w:val="36"/>
                        </w:rPr>
                        <w:t>May 14 – 20,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2FAF" w:rsidRDefault="00D32FAF"/>
    <w:p w:rsidR="00D32FAF" w:rsidRDefault="00D32FAF"/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D32FAF" w:rsidRPr="005D375D" w:rsidTr="00A360DF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D32FAF" w:rsidRPr="005D375D" w:rsidRDefault="005B4A28">
            <w:pPr>
              <w:pStyle w:val="Heading1"/>
              <w:rPr>
                <w:color w:val="FFFFFF"/>
                <w:sz w:val="20"/>
                <w:szCs w:val="20"/>
              </w:rPr>
            </w:pPr>
            <w:r w:rsidRPr="005D375D">
              <w:rPr>
                <w:color w:val="FFFFFF"/>
                <w:sz w:val="20"/>
                <w:szCs w:val="20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5D375D" w:rsidRDefault="005B4A28">
            <w:pPr>
              <w:pStyle w:val="Heading1"/>
              <w:rPr>
                <w:color w:val="FFFFFF"/>
                <w:sz w:val="20"/>
                <w:szCs w:val="20"/>
              </w:rPr>
            </w:pPr>
            <w:r w:rsidRPr="005D375D">
              <w:rPr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5D375D" w:rsidRDefault="005B4A28">
            <w:pPr>
              <w:jc w:val="center"/>
              <w:rPr>
                <w:color w:val="FFFFFF"/>
              </w:rPr>
            </w:pPr>
            <w:r w:rsidRPr="005D375D">
              <w:rPr>
                <w:b/>
                <w:bCs/>
                <w:color w:val="FFFFFF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5D375D" w:rsidRDefault="005B4A28">
            <w:pPr>
              <w:jc w:val="center"/>
              <w:rPr>
                <w:color w:val="FFFFFF"/>
              </w:rPr>
            </w:pPr>
            <w:r w:rsidRPr="005D375D">
              <w:rPr>
                <w:b/>
                <w:bCs/>
                <w:color w:val="FFFFFF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5D375D" w:rsidRDefault="005B4A28">
            <w:pPr>
              <w:jc w:val="center"/>
              <w:rPr>
                <w:color w:val="FFFFFF"/>
              </w:rPr>
            </w:pPr>
            <w:r w:rsidRPr="005D375D">
              <w:rPr>
                <w:b/>
                <w:bCs/>
                <w:color w:val="FFFFFF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5D375D" w:rsidRDefault="005B4A28">
            <w:pPr>
              <w:jc w:val="center"/>
              <w:rPr>
                <w:color w:val="FFFFFF"/>
              </w:rPr>
            </w:pPr>
            <w:r w:rsidRPr="005D375D">
              <w:rPr>
                <w:b/>
                <w:bCs/>
                <w:color w:val="FFFFFF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5D375D" w:rsidRDefault="005B4A28">
            <w:pPr>
              <w:jc w:val="center"/>
              <w:rPr>
                <w:color w:val="FFFFFF"/>
              </w:rPr>
            </w:pPr>
            <w:r w:rsidRPr="005D375D">
              <w:rPr>
                <w:b/>
                <w:bCs/>
                <w:color w:val="FFFFFF"/>
              </w:rPr>
              <w:t>SATURDAY</w:t>
            </w:r>
          </w:p>
        </w:tc>
      </w:tr>
      <w:tr w:rsidR="00D32FAF" w:rsidRPr="005D375D" w:rsidTr="00585154">
        <w:trPr>
          <w:trHeight w:hRule="exact" w:val="7624"/>
        </w:trPr>
        <w:tc>
          <w:tcPr>
            <w:tcW w:w="2016" w:type="dxa"/>
          </w:tcPr>
          <w:p w:rsidR="00D32FAF" w:rsidRPr="005D375D" w:rsidRDefault="00D32FAF"/>
          <w:p w:rsidR="00125BE7" w:rsidRDefault="00A3669D" w:rsidP="00497BEC">
            <w:r>
              <w:t>14</w:t>
            </w:r>
          </w:p>
          <w:p w:rsidR="00497BEC" w:rsidRPr="005D375D" w:rsidRDefault="00497BEC" w:rsidP="00497BEC">
            <w:r w:rsidRPr="005D375D">
              <w:t>9:15</w:t>
            </w:r>
            <w:r w:rsidR="004A5475">
              <w:t xml:space="preserve"> Rosary</w:t>
            </w:r>
          </w:p>
          <w:p w:rsidR="00497BEC" w:rsidRPr="005D375D" w:rsidRDefault="00497BEC" w:rsidP="00497BEC">
            <w:r w:rsidRPr="005D375D">
              <w:t>(C&amp;D)</w:t>
            </w:r>
          </w:p>
          <w:p w:rsidR="00550904" w:rsidRDefault="00550904" w:rsidP="00550904"/>
          <w:p w:rsidR="00550904" w:rsidRDefault="00550904" w:rsidP="00550904">
            <w:r>
              <w:t>10:</w:t>
            </w:r>
            <w:r w:rsidR="00CD291F">
              <w:t xml:space="preserve">00 </w:t>
            </w:r>
            <w:r>
              <w:t>Rosary(GP)</w:t>
            </w:r>
          </w:p>
          <w:p w:rsidR="00550904" w:rsidRDefault="00550904" w:rsidP="00550904"/>
          <w:p w:rsidR="00550904" w:rsidRDefault="00550904" w:rsidP="00550904">
            <w:r>
              <w:t>10:15 Communion (GP)</w:t>
            </w:r>
          </w:p>
          <w:p w:rsidR="00550904" w:rsidRDefault="00550904" w:rsidP="00550904"/>
          <w:p w:rsidR="00497BEC" w:rsidRDefault="00550904" w:rsidP="00550904">
            <w:r>
              <w:t>10:30 Mass On The Big Screen (GP)</w:t>
            </w:r>
          </w:p>
          <w:p w:rsidR="00550904" w:rsidRPr="005D375D" w:rsidRDefault="00550904" w:rsidP="00550904"/>
          <w:p w:rsidR="00497BEC" w:rsidRPr="005D375D" w:rsidRDefault="00497BEC" w:rsidP="00497BEC">
            <w:r w:rsidRPr="005D375D">
              <w:t>11:30 Mental Aerobics (A&amp;B)</w:t>
            </w:r>
          </w:p>
          <w:p w:rsidR="00497BEC" w:rsidRPr="005D375D" w:rsidRDefault="00497BEC" w:rsidP="00497BEC"/>
          <w:p w:rsidR="00497BEC" w:rsidRPr="005D375D" w:rsidRDefault="00497BEC" w:rsidP="00497BEC">
            <w:r w:rsidRPr="005D375D">
              <w:t>2:</w:t>
            </w:r>
            <w:r w:rsidR="00554102" w:rsidRPr="005D375D">
              <w:t>00</w:t>
            </w:r>
            <w:r w:rsidR="00951019">
              <w:t xml:space="preserve"> Penny Ante</w:t>
            </w:r>
          </w:p>
          <w:p w:rsidR="00497BEC" w:rsidRPr="005D375D" w:rsidRDefault="00497BEC" w:rsidP="00497BEC">
            <w:r w:rsidRPr="005D375D">
              <w:t xml:space="preserve"> (A&amp;B)</w:t>
            </w:r>
          </w:p>
          <w:p w:rsidR="00497BEC" w:rsidRDefault="00497BEC"/>
          <w:p w:rsidR="00835B2F" w:rsidRDefault="00835B2F"/>
          <w:p w:rsidR="00835B2F" w:rsidRDefault="00835B2F"/>
          <w:p w:rsidR="00835B2F" w:rsidRPr="005E434F" w:rsidRDefault="00104C01">
            <w:pPr>
              <w:rPr>
                <w:b/>
                <w:sz w:val="24"/>
                <w:szCs w:val="24"/>
              </w:rPr>
            </w:pPr>
            <w:r w:rsidRPr="005E434F">
              <w:rPr>
                <w:b/>
                <w:sz w:val="24"/>
                <w:szCs w:val="24"/>
              </w:rPr>
              <w:t>National Nursing Home Week – Spirit of America!</w:t>
            </w:r>
          </w:p>
          <w:p w:rsidR="005E434F" w:rsidRDefault="005E434F">
            <w:pPr>
              <w:rPr>
                <w:b/>
                <w:sz w:val="28"/>
                <w:szCs w:val="28"/>
              </w:rPr>
            </w:pPr>
          </w:p>
          <w:p w:rsidR="005E434F" w:rsidRPr="005E434F" w:rsidRDefault="005E434F" w:rsidP="005E434F">
            <w:pPr>
              <w:jc w:val="center"/>
              <w:rPr>
                <w:b/>
                <w:sz w:val="26"/>
                <w:szCs w:val="26"/>
              </w:rPr>
            </w:pPr>
            <w:r w:rsidRPr="005E434F">
              <w:rPr>
                <w:b/>
                <w:sz w:val="26"/>
                <w:szCs w:val="26"/>
              </w:rPr>
              <w:t>Happy Mother’s Day</w:t>
            </w:r>
          </w:p>
          <w:p w:rsidR="00835B2F" w:rsidRPr="00104C01" w:rsidRDefault="00835B2F">
            <w:pPr>
              <w:rPr>
                <w:b/>
                <w:sz w:val="28"/>
                <w:szCs w:val="28"/>
              </w:rPr>
            </w:pPr>
          </w:p>
          <w:p w:rsidR="00835B2F" w:rsidRDefault="00835B2F"/>
          <w:p w:rsidR="00835B2F" w:rsidRDefault="00835B2F"/>
          <w:p w:rsidR="00835B2F" w:rsidRDefault="00835B2F"/>
          <w:p w:rsidR="00835B2F" w:rsidRPr="00835B2F" w:rsidRDefault="00835B2F" w:rsidP="00835B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D32FAF" w:rsidRPr="005D375D" w:rsidRDefault="00D32FAF"/>
          <w:p w:rsidR="00125BE7" w:rsidRDefault="00A3669D" w:rsidP="00497BEC">
            <w:r>
              <w:t>15</w:t>
            </w:r>
          </w:p>
          <w:p w:rsidR="00497BEC" w:rsidRDefault="00690557" w:rsidP="00497BEC">
            <w:r>
              <w:t>10:30 Coldwater American Legion Dedication and Flag Folding Presentation (GP)</w:t>
            </w:r>
          </w:p>
          <w:p w:rsidR="00690557" w:rsidRPr="005D375D" w:rsidRDefault="00690557" w:rsidP="00497BEC"/>
          <w:p w:rsidR="00497BEC" w:rsidRPr="005D375D" w:rsidRDefault="00497BEC" w:rsidP="00497BEC">
            <w:r w:rsidRPr="005D375D">
              <w:t>11:30</w:t>
            </w:r>
            <w:r w:rsidR="00173DCE">
              <w:t xml:space="preserve"> </w:t>
            </w:r>
            <w:r w:rsidRPr="005D375D">
              <w:t>Theme Puzzles</w:t>
            </w:r>
            <w:r w:rsidR="00173DCE">
              <w:t xml:space="preserve"> </w:t>
            </w:r>
            <w:r w:rsidRPr="005D375D">
              <w:t>(A&amp;B)</w:t>
            </w:r>
          </w:p>
          <w:p w:rsidR="00497BEC" w:rsidRDefault="00497BEC" w:rsidP="00497BEC"/>
          <w:p w:rsidR="00497BEC" w:rsidRPr="005D375D" w:rsidRDefault="00497BEC" w:rsidP="00497BEC">
            <w:r w:rsidRPr="005D375D">
              <w:t xml:space="preserve">2:00 </w:t>
            </w:r>
            <w:r w:rsidR="00315A8B" w:rsidRPr="005D375D">
              <w:t>Bingo (GP</w:t>
            </w:r>
            <w:r w:rsidRPr="005D375D">
              <w:t>)</w:t>
            </w:r>
          </w:p>
          <w:p w:rsidR="00497BEC" w:rsidRDefault="00497BEC" w:rsidP="00497BEC"/>
          <w:p w:rsidR="00D21AB0" w:rsidRDefault="00D21AB0" w:rsidP="00497BEC">
            <w:r>
              <w:t>3:30</w:t>
            </w:r>
            <w:r w:rsidRPr="00D21AB0">
              <w:t xml:space="preserve"> </w:t>
            </w:r>
            <w:r w:rsidR="004F116F" w:rsidRPr="004F116F">
              <w:t xml:space="preserve">Picture Review </w:t>
            </w:r>
            <w:r w:rsidRPr="00D21AB0">
              <w:t>(C&amp;D)</w:t>
            </w:r>
          </w:p>
          <w:p w:rsidR="00D21AB0" w:rsidRPr="005D375D" w:rsidRDefault="00D21AB0" w:rsidP="00497BEC"/>
          <w:p w:rsidR="00497BEC" w:rsidRPr="005D375D" w:rsidRDefault="00497BEC" w:rsidP="00497BEC">
            <w:r w:rsidRPr="005D375D">
              <w:t>4:00</w:t>
            </w:r>
            <w:r w:rsidR="00173DCE">
              <w:t xml:space="preserve"> </w:t>
            </w:r>
            <w:r w:rsidR="00646DB1" w:rsidRPr="005D375D">
              <w:t xml:space="preserve"> Rosary (A</w:t>
            </w:r>
            <w:r w:rsidR="002E6306" w:rsidRPr="005D375D">
              <w:t>,</w:t>
            </w:r>
            <w:r w:rsidR="00646DB1" w:rsidRPr="005D375D">
              <w:t>B</w:t>
            </w:r>
            <w:r w:rsidR="002E6306" w:rsidRPr="005D375D">
              <w:t>,</w:t>
            </w:r>
            <w:r w:rsidRPr="005D375D">
              <w:t>C&amp;D)</w:t>
            </w:r>
          </w:p>
          <w:p w:rsidR="00497BEC" w:rsidRPr="005D375D" w:rsidRDefault="00497BEC" w:rsidP="00497BEC"/>
          <w:p w:rsidR="00125BE7" w:rsidRPr="005D375D" w:rsidRDefault="00497BEC" w:rsidP="00125BE7">
            <w:r w:rsidRPr="005D375D">
              <w:t>6:</w:t>
            </w:r>
            <w:r w:rsidR="00104C01">
              <w:t>3</w:t>
            </w:r>
            <w:r w:rsidR="00125BE7">
              <w:t xml:space="preserve">0 </w:t>
            </w:r>
            <w:r w:rsidR="00104C01">
              <w:t>Entertainment Brian Brenner (GP)</w:t>
            </w:r>
          </w:p>
          <w:p w:rsidR="00497BEC" w:rsidRPr="005D375D" w:rsidRDefault="00497BEC" w:rsidP="00835B2F"/>
        </w:tc>
        <w:tc>
          <w:tcPr>
            <w:tcW w:w="2016" w:type="dxa"/>
          </w:tcPr>
          <w:p w:rsidR="00D32FAF" w:rsidRPr="005D375D" w:rsidRDefault="00D32FAF"/>
          <w:p w:rsidR="00125BE7" w:rsidRDefault="00A3669D" w:rsidP="00C95112">
            <w:r>
              <w:t>16</w:t>
            </w:r>
          </w:p>
          <w:p w:rsidR="00AC07B7" w:rsidRDefault="00AC07B7" w:rsidP="00C95112">
            <w:r w:rsidRPr="00AC07B7">
              <w:t>9:</w:t>
            </w:r>
            <w:r w:rsidR="00951019">
              <w:t>1</w:t>
            </w:r>
            <w:r w:rsidRPr="00AC07B7">
              <w:t>5 Morning Movers (</w:t>
            </w:r>
            <w:r w:rsidR="00951019">
              <w:t>C&amp;D</w:t>
            </w:r>
            <w:r w:rsidRPr="00AC07B7">
              <w:t>)</w:t>
            </w:r>
          </w:p>
          <w:p w:rsidR="00951019" w:rsidRDefault="00951019" w:rsidP="00C95112"/>
          <w:p w:rsidR="00951019" w:rsidRDefault="00951019" w:rsidP="00C95112">
            <w:r>
              <w:t>9:30 Do You Hear What I Hear (C&amp;D)</w:t>
            </w:r>
          </w:p>
          <w:p w:rsidR="00AC07B7" w:rsidRDefault="00AC07B7" w:rsidP="00C95112"/>
          <w:p w:rsidR="00C95112" w:rsidRDefault="00AC07B7" w:rsidP="00C95112">
            <w:r>
              <w:t>1</w:t>
            </w:r>
            <w:r w:rsidR="00221C67">
              <w:t>0:00</w:t>
            </w:r>
            <w:r w:rsidR="00C95112">
              <w:t xml:space="preserve"> Village Bells</w:t>
            </w:r>
            <w:r w:rsidR="00104C01">
              <w:t xml:space="preserve"> </w:t>
            </w:r>
            <w:r w:rsidR="00104C01" w:rsidRPr="00104C01">
              <w:t>Practice</w:t>
            </w:r>
            <w:r w:rsidR="00C95112">
              <w:t xml:space="preserve"> (</w:t>
            </w:r>
            <w:r w:rsidR="00221C67">
              <w:t>GP</w:t>
            </w:r>
            <w:r w:rsidR="00C95112">
              <w:t>)</w:t>
            </w:r>
          </w:p>
          <w:p w:rsidR="00C95112" w:rsidRDefault="00C95112" w:rsidP="00C95112"/>
          <w:p w:rsidR="00497BEC" w:rsidRPr="005D375D" w:rsidRDefault="00497BEC" w:rsidP="00497BEC">
            <w:r w:rsidRPr="005D375D">
              <w:t xml:space="preserve">11:30 </w:t>
            </w:r>
            <w:proofErr w:type="spellStart"/>
            <w:r w:rsidRPr="005D375D">
              <w:t>Thinklers</w:t>
            </w:r>
            <w:proofErr w:type="spellEnd"/>
          </w:p>
          <w:p w:rsidR="00497BEC" w:rsidRPr="005D375D" w:rsidRDefault="00497BEC" w:rsidP="00497BEC">
            <w:r w:rsidRPr="005D375D">
              <w:t>(A&amp;B)</w:t>
            </w:r>
          </w:p>
          <w:p w:rsidR="00497BEC" w:rsidRDefault="00497BEC" w:rsidP="00497BEC"/>
          <w:p w:rsidR="00B433DF" w:rsidRDefault="00B433DF" w:rsidP="00B433DF">
            <w:r>
              <w:t>2:30 Mass</w:t>
            </w:r>
          </w:p>
          <w:p w:rsidR="0053500E" w:rsidRPr="005D375D" w:rsidRDefault="00B433DF" w:rsidP="00B433DF">
            <w:r>
              <w:t xml:space="preserve">(GP) </w:t>
            </w:r>
          </w:p>
          <w:p w:rsidR="00497BEC" w:rsidRPr="005D375D" w:rsidRDefault="00497BEC" w:rsidP="00497BEC"/>
          <w:p w:rsidR="00497BEC" w:rsidRPr="005D375D" w:rsidRDefault="00F843D6" w:rsidP="00951019">
            <w:r>
              <w:t>3:30</w:t>
            </w:r>
            <w:r w:rsidR="00951019">
              <w:t xml:space="preserve"> Adult Coloring</w:t>
            </w:r>
            <w:r w:rsidR="00C95112">
              <w:t xml:space="preserve"> </w:t>
            </w:r>
            <w:r w:rsidR="002E3F62">
              <w:t xml:space="preserve"> (C&amp;D)</w:t>
            </w:r>
          </w:p>
        </w:tc>
        <w:tc>
          <w:tcPr>
            <w:tcW w:w="2016" w:type="dxa"/>
          </w:tcPr>
          <w:p w:rsidR="00D32FAF" w:rsidRPr="005D375D" w:rsidRDefault="00D32FAF"/>
          <w:p w:rsidR="00125BE7" w:rsidRDefault="00A3669D" w:rsidP="00C95112">
            <w:r>
              <w:t>17</w:t>
            </w:r>
          </w:p>
          <w:p w:rsidR="00C95112" w:rsidRDefault="00C95112" w:rsidP="00C95112">
            <w:r>
              <w:t>9:15 BVA Designing Nails  (C&amp;D)</w:t>
            </w:r>
          </w:p>
          <w:p w:rsidR="00C95112" w:rsidRDefault="00C95112" w:rsidP="00C95112"/>
          <w:p w:rsidR="00EE4D24" w:rsidRDefault="00EE4D24" w:rsidP="00C95112">
            <w:r w:rsidRPr="00EE4D24">
              <w:t>10:</w:t>
            </w:r>
            <w:r w:rsidR="00AC6E6E">
              <w:t>30</w:t>
            </w:r>
            <w:r w:rsidRPr="00EE4D24">
              <w:t xml:space="preserve"> </w:t>
            </w:r>
            <w:r w:rsidR="00104C01">
              <w:t>Getting To Know You – Get Real Coldwater School</w:t>
            </w:r>
            <w:r w:rsidRPr="00EE4D24">
              <w:t xml:space="preserve"> (</w:t>
            </w:r>
            <w:r w:rsidR="0053500E">
              <w:t>GP</w:t>
            </w:r>
            <w:r w:rsidR="000401D8">
              <w:t>)</w:t>
            </w:r>
          </w:p>
          <w:p w:rsidR="000401D8" w:rsidRDefault="000401D8" w:rsidP="00C95112"/>
          <w:p w:rsidR="00497BEC" w:rsidRPr="005D375D" w:rsidRDefault="00497BEC" w:rsidP="00497BEC">
            <w:r w:rsidRPr="005D375D">
              <w:t>11:30 Mind Games</w:t>
            </w:r>
          </w:p>
          <w:p w:rsidR="00497BEC" w:rsidRPr="005D375D" w:rsidRDefault="00497BEC" w:rsidP="00497BEC">
            <w:r w:rsidRPr="005D375D">
              <w:t>(A&amp;B)</w:t>
            </w:r>
          </w:p>
          <w:p w:rsidR="00497BEC" w:rsidRDefault="00497BEC" w:rsidP="00497BEC"/>
          <w:p w:rsidR="00104C01" w:rsidRDefault="00B433DF" w:rsidP="00125BE7">
            <w:r>
              <w:t>2:00</w:t>
            </w:r>
            <w:r w:rsidR="00104C01">
              <w:t xml:space="preserve"> Entertainment</w:t>
            </w:r>
          </w:p>
          <w:p w:rsidR="00B433DF" w:rsidRDefault="00104C01" w:rsidP="00125BE7">
            <w:proofErr w:type="spellStart"/>
            <w:r>
              <w:t>Alfreda</w:t>
            </w:r>
            <w:proofErr w:type="spellEnd"/>
            <w:r>
              <w:t xml:space="preserve"> and Elsie (GP)</w:t>
            </w:r>
          </w:p>
          <w:p w:rsidR="00D21AB0" w:rsidRDefault="00D21AB0" w:rsidP="00D21AB0"/>
          <w:p w:rsidR="00D21AB0" w:rsidRPr="00D21AB0" w:rsidRDefault="00D21AB0" w:rsidP="00D21AB0">
            <w:r>
              <w:t>3:3</w:t>
            </w:r>
            <w:r w:rsidRPr="00D21AB0">
              <w:t xml:space="preserve">0 </w:t>
            </w:r>
            <w:r w:rsidR="004F116F" w:rsidRPr="004F116F">
              <w:t xml:space="preserve">Picture Review </w:t>
            </w:r>
            <w:r w:rsidRPr="00D21AB0">
              <w:t>(C&amp;D)</w:t>
            </w:r>
          </w:p>
          <w:p w:rsidR="00125BE7" w:rsidRDefault="00125BE7" w:rsidP="00125BE7"/>
          <w:p w:rsidR="00497BEC" w:rsidRPr="005D375D" w:rsidRDefault="00497BEC" w:rsidP="00497BEC">
            <w:r w:rsidRPr="005D375D">
              <w:t xml:space="preserve">4:00 </w:t>
            </w:r>
            <w:r w:rsidR="00173DCE">
              <w:t>R</w:t>
            </w:r>
            <w:r w:rsidRPr="005D375D">
              <w:t>osary</w:t>
            </w:r>
            <w:r w:rsidR="00173DCE">
              <w:t xml:space="preserve"> </w:t>
            </w:r>
            <w:r w:rsidR="005D375D">
              <w:t>(</w:t>
            </w:r>
            <w:r w:rsidR="00646DB1" w:rsidRPr="005D375D">
              <w:t>A</w:t>
            </w:r>
            <w:r w:rsidR="002E6306" w:rsidRPr="005D375D">
              <w:t>,</w:t>
            </w:r>
            <w:r w:rsidR="00646DB1" w:rsidRPr="005D375D">
              <w:t>B</w:t>
            </w:r>
            <w:r w:rsidR="002E6306" w:rsidRPr="005D375D">
              <w:t>,</w:t>
            </w:r>
            <w:r w:rsidRPr="005D375D">
              <w:t>C&amp;D)</w:t>
            </w:r>
          </w:p>
          <w:p w:rsidR="00497BEC" w:rsidRPr="005D375D" w:rsidRDefault="00497BEC" w:rsidP="00497BEC"/>
          <w:p w:rsidR="00835B2F" w:rsidRDefault="00497BEC" w:rsidP="00125BE7">
            <w:r w:rsidRPr="005D375D">
              <w:t>6:</w:t>
            </w:r>
            <w:r w:rsidR="00125BE7">
              <w:t>00</w:t>
            </w:r>
            <w:r w:rsidR="00951019">
              <w:t xml:space="preserve"> Happy Trails Word Game</w:t>
            </w:r>
            <w:r w:rsidR="00125BE7">
              <w:t xml:space="preserve"> (A&amp;B)</w:t>
            </w:r>
          </w:p>
          <w:p w:rsidR="00104C01" w:rsidRDefault="00104C01" w:rsidP="00125BE7"/>
          <w:p w:rsidR="00104C01" w:rsidRDefault="00104C01" w:rsidP="00125BE7"/>
          <w:p w:rsidR="00104C01" w:rsidRDefault="00104C01" w:rsidP="00125BE7"/>
          <w:p w:rsidR="00104C01" w:rsidRDefault="00104C01" w:rsidP="00125BE7"/>
          <w:p w:rsidR="00104C01" w:rsidRDefault="00104C01" w:rsidP="00125BE7"/>
          <w:p w:rsidR="00104C01" w:rsidRPr="00104C01" w:rsidRDefault="00104C01" w:rsidP="00125BE7">
            <w:pPr>
              <w:rPr>
                <w:b/>
              </w:rPr>
            </w:pPr>
            <w:r w:rsidRPr="00104C01">
              <w:rPr>
                <w:b/>
              </w:rPr>
              <w:t>** Boyer Concession Stand</w:t>
            </w:r>
          </w:p>
        </w:tc>
        <w:tc>
          <w:tcPr>
            <w:tcW w:w="2016" w:type="dxa"/>
          </w:tcPr>
          <w:p w:rsidR="00D32FAF" w:rsidRPr="005D375D" w:rsidRDefault="00D32FAF"/>
          <w:p w:rsidR="00125BE7" w:rsidRDefault="00A3669D" w:rsidP="0054235B">
            <w:r>
              <w:t>18</w:t>
            </w:r>
          </w:p>
          <w:p w:rsidR="004F2CB8" w:rsidRDefault="004F2CB8" w:rsidP="004F2CB8">
            <w:r>
              <w:t>9:45 Communion</w:t>
            </w:r>
          </w:p>
          <w:p w:rsidR="004F2CB8" w:rsidRDefault="004F2CB8" w:rsidP="004F2CB8">
            <w:r>
              <w:t>(ABC&amp;D)</w:t>
            </w:r>
          </w:p>
          <w:p w:rsidR="00951019" w:rsidRDefault="00951019" w:rsidP="004F2CB8"/>
          <w:p w:rsidR="00951019" w:rsidRPr="005D375D" w:rsidRDefault="00951019" w:rsidP="004F2CB8">
            <w:r>
              <w:t>10:30 Team Chef (GP)</w:t>
            </w:r>
          </w:p>
          <w:p w:rsidR="00497BEC" w:rsidRPr="005D375D" w:rsidRDefault="00497BEC" w:rsidP="00497BEC"/>
          <w:p w:rsidR="00497BEC" w:rsidRPr="005D375D" w:rsidRDefault="00497BEC" w:rsidP="00497BEC">
            <w:r w:rsidRPr="005D375D">
              <w:t>11:30 Jog Your Memory</w:t>
            </w:r>
            <w:r w:rsidR="00173DCE">
              <w:t xml:space="preserve"> </w:t>
            </w:r>
            <w:r w:rsidRPr="005D375D">
              <w:t>(A&amp;B)</w:t>
            </w:r>
          </w:p>
          <w:p w:rsidR="005D375D" w:rsidRDefault="005D375D" w:rsidP="005D375D"/>
          <w:p w:rsidR="00497BEC" w:rsidRDefault="00497BEC" w:rsidP="00497BEC">
            <w:r w:rsidRPr="005D375D">
              <w:t xml:space="preserve">2:00 </w:t>
            </w:r>
            <w:r w:rsidR="00690557">
              <w:t>Coldwater United Methodist</w:t>
            </w:r>
            <w:r w:rsidR="00D95B66" w:rsidRPr="005D375D">
              <w:t xml:space="preserve"> Church</w:t>
            </w:r>
            <w:r w:rsidR="00690557">
              <w:t xml:space="preserve"> </w:t>
            </w:r>
            <w:r w:rsidRPr="005D375D">
              <w:t>(G</w:t>
            </w:r>
            <w:r w:rsidR="00D95B66" w:rsidRPr="005D375D">
              <w:t>P</w:t>
            </w:r>
            <w:r w:rsidRPr="005D375D">
              <w:t>)</w:t>
            </w:r>
          </w:p>
          <w:p w:rsidR="00EF45DA" w:rsidRDefault="00EF45DA" w:rsidP="00497BEC"/>
          <w:p w:rsidR="00EF45DA" w:rsidRPr="005D375D" w:rsidRDefault="00EF45DA" w:rsidP="00497BEC">
            <w:r>
              <w:t>3:00 Bible Study (GP)</w:t>
            </w:r>
          </w:p>
          <w:p w:rsidR="00497BEC" w:rsidRDefault="00497BEC" w:rsidP="00497BEC"/>
          <w:p w:rsidR="00C95112" w:rsidRDefault="00C95112" w:rsidP="00497BEC">
            <w:r w:rsidRPr="00C95112">
              <w:t>3:30</w:t>
            </w:r>
            <w:r w:rsidR="00951019">
              <w:t xml:space="preserve"> Music and Lotions</w:t>
            </w:r>
            <w:r w:rsidRPr="00C95112">
              <w:t xml:space="preserve"> (C&amp;D)</w:t>
            </w:r>
          </w:p>
          <w:p w:rsidR="00D145DD" w:rsidRPr="005D375D" w:rsidRDefault="00C95112" w:rsidP="00497BEC">
            <w:r>
              <w:t xml:space="preserve"> </w:t>
            </w:r>
          </w:p>
          <w:p w:rsidR="00497BEC" w:rsidRPr="005D375D" w:rsidRDefault="00497BEC" w:rsidP="00497BEC">
            <w:r w:rsidRPr="005D375D">
              <w:t>6:</w:t>
            </w:r>
            <w:r w:rsidR="006461C0" w:rsidRPr="005D375D">
              <w:t>00</w:t>
            </w:r>
            <w:r w:rsidRPr="005D375D">
              <w:t xml:space="preserve"> </w:t>
            </w:r>
            <w:r w:rsidR="00951019">
              <w:t>Hopscotch</w:t>
            </w:r>
          </w:p>
          <w:p w:rsidR="00497BEC" w:rsidRPr="005D375D" w:rsidRDefault="00497BEC" w:rsidP="00497BEC">
            <w:r w:rsidRPr="005D375D">
              <w:t>(A&amp;B)</w:t>
            </w:r>
          </w:p>
          <w:p w:rsidR="00497BEC" w:rsidRPr="005D375D" w:rsidRDefault="00497BEC" w:rsidP="00497BEC"/>
          <w:p w:rsidR="00497BEC" w:rsidRPr="005D375D" w:rsidRDefault="00497BEC"/>
        </w:tc>
        <w:tc>
          <w:tcPr>
            <w:tcW w:w="2016" w:type="dxa"/>
          </w:tcPr>
          <w:p w:rsidR="00D32FAF" w:rsidRPr="005D375D" w:rsidRDefault="00D32FAF"/>
          <w:p w:rsidR="00125BE7" w:rsidRDefault="00A3669D" w:rsidP="00497BEC">
            <w:r>
              <w:t>19</w:t>
            </w:r>
          </w:p>
          <w:p w:rsidR="00497BEC" w:rsidRDefault="00104C01" w:rsidP="00497BEC">
            <w:r>
              <w:t xml:space="preserve">9:00 Walkers and Wheelers – Outing to Montezuma Nature Trails </w:t>
            </w:r>
          </w:p>
          <w:p w:rsidR="00104C01" w:rsidRPr="005D375D" w:rsidRDefault="00104C01" w:rsidP="00497BEC"/>
          <w:p w:rsidR="00497BEC" w:rsidRPr="005D375D" w:rsidRDefault="00497BEC" w:rsidP="00497BEC">
            <w:r w:rsidRPr="005D375D">
              <w:t>11:30 Theme Games</w:t>
            </w:r>
            <w:r w:rsidR="00173DCE">
              <w:t xml:space="preserve"> </w:t>
            </w:r>
            <w:r w:rsidRPr="005D375D">
              <w:t>(A&amp;B)</w:t>
            </w:r>
          </w:p>
          <w:p w:rsidR="00497BEC" w:rsidRDefault="00497BEC" w:rsidP="00497BEC"/>
          <w:p w:rsidR="00497BEC" w:rsidRDefault="00497BEC" w:rsidP="00497BEC">
            <w:r w:rsidRPr="005D375D">
              <w:t>2:00 Bingo (</w:t>
            </w:r>
            <w:r w:rsidR="00554102" w:rsidRPr="005D375D">
              <w:t>GP</w:t>
            </w:r>
            <w:r w:rsidRPr="005D375D">
              <w:t>)</w:t>
            </w:r>
          </w:p>
          <w:p w:rsidR="00D21AB0" w:rsidRDefault="00D21AB0" w:rsidP="00497BEC"/>
          <w:p w:rsidR="00D21AB0" w:rsidRPr="00D21AB0" w:rsidRDefault="00D21AB0" w:rsidP="00D21AB0">
            <w:r>
              <w:t>3:30</w:t>
            </w:r>
            <w:r w:rsidRPr="00D21AB0">
              <w:t xml:space="preserve"> </w:t>
            </w:r>
            <w:r w:rsidR="004F116F" w:rsidRPr="004F116F">
              <w:t xml:space="preserve">Picture Review </w:t>
            </w:r>
            <w:r w:rsidRPr="00D21AB0">
              <w:t>(C&amp;D)</w:t>
            </w:r>
          </w:p>
          <w:p w:rsidR="00497BEC" w:rsidRPr="005D375D" w:rsidRDefault="00497BEC" w:rsidP="00497BEC"/>
          <w:p w:rsidR="00497BEC" w:rsidRPr="005D375D" w:rsidRDefault="00497BEC" w:rsidP="00497BEC">
            <w:r w:rsidRPr="005D375D">
              <w:t>4:00 Rosary</w:t>
            </w:r>
          </w:p>
          <w:p w:rsidR="00497BEC" w:rsidRPr="005D375D" w:rsidRDefault="005D375D" w:rsidP="002E6306">
            <w:r>
              <w:t>(</w:t>
            </w:r>
            <w:r w:rsidR="00646DB1" w:rsidRPr="005D375D">
              <w:t>A</w:t>
            </w:r>
            <w:r w:rsidR="002E6306" w:rsidRPr="005D375D">
              <w:t>,</w:t>
            </w:r>
            <w:r w:rsidR="00646DB1" w:rsidRPr="005D375D">
              <w:t>B</w:t>
            </w:r>
            <w:r w:rsidR="002E6306" w:rsidRPr="005D375D">
              <w:t>,</w:t>
            </w:r>
            <w:r w:rsidR="00497BEC" w:rsidRPr="005D375D">
              <w:t>C&amp;D</w:t>
            </w:r>
            <w:r w:rsidR="00296D65" w:rsidRPr="005D375D">
              <w:t>)</w:t>
            </w:r>
          </w:p>
        </w:tc>
        <w:tc>
          <w:tcPr>
            <w:tcW w:w="2016" w:type="dxa"/>
          </w:tcPr>
          <w:p w:rsidR="00D32FAF" w:rsidRPr="005D375D" w:rsidRDefault="00D32FAF"/>
          <w:p w:rsidR="00125BE7" w:rsidRDefault="00A3669D" w:rsidP="00497BEC">
            <w:r>
              <w:t>20</w:t>
            </w:r>
          </w:p>
          <w:p w:rsidR="00125BE7" w:rsidRDefault="00125BE7" w:rsidP="00125BE7">
            <w:r w:rsidRPr="005D7E91">
              <w:t>9:15</w:t>
            </w:r>
            <w:r>
              <w:t xml:space="preserve"> </w:t>
            </w:r>
            <w:r w:rsidRPr="00A43528">
              <w:t xml:space="preserve">Morning Movers </w:t>
            </w:r>
            <w:r>
              <w:t xml:space="preserve"> (C&amp;D)</w:t>
            </w:r>
          </w:p>
          <w:p w:rsidR="00125BE7" w:rsidRDefault="00125BE7" w:rsidP="00125BE7"/>
          <w:p w:rsidR="00125BE7" w:rsidRPr="005D7E91" w:rsidRDefault="00125BE7" w:rsidP="00125BE7">
            <w:r>
              <w:t xml:space="preserve">9:30 </w:t>
            </w:r>
            <w:r w:rsidRPr="005D7E91">
              <w:t>Sense of Smell</w:t>
            </w:r>
          </w:p>
          <w:p w:rsidR="00125BE7" w:rsidRPr="005D7E91" w:rsidRDefault="00125BE7" w:rsidP="00125BE7">
            <w:r w:rsidRPr="005D7E91">
              <w:t>(C&amp;D)</w:t>
            </w:r>
          </w:p>
          <w:p w:rsidR="00125BE7" w:rsidRPr="005D7E91" w:rsidRDefault="00125BE7" w:rsidP="00125BE7"/>
          <w:p w:rsidR="00125BE7" w:rsidRPr="005D7E91" w:rsidRDefault="00125BE7" w:rsidP="00125BE7">
            <w:r w:rsidRPr="005D7E91">
              <w:t>10:30</w:t>
            </w:r>
            <w:r w:rsidR="00173DCE">
              <w:t xml:space="preserve"> </w:t>
            </w:r>
            <w:r w:rsidRPr="005D7E91">
              <w:t>Morning Movers</w:t>
            </w:r>
            <w:r w:rsidR="00951019">
              <w:t>/ Imaginary Golf Course Workout</w:t>
            </w:r>
            <w:r w:rsidR="00173DCE">
              <w:t xml:space="preserve"> </w:t>
            </w:r>
            <w:r w:rsidRPr="005D7E91">
              <w:t>(A&amp;B)</w:t>
            </w:r>
          </w:p>
          <w:p w:rsidR="00125BE7" w:rsidRPr="005D7E91" w:rsidRDefault="00125BE7" w:rsidP="00125BE7"/>
          <w:p w:rsidR="00125BE7" w:rsidRPr="005D7E91" w:rsidRDefault="00125BE7" w:rsidP="00125BE7">
            <w:r w:rsidRPr="005D7E91">
              <w:t>10:45</w:t>
            </w:r>
            <w:r w:rsidR="00951019">
              <w:t xml:space="preserve"> Planting Flowers For Mom</w:t>
            </w:r>
          </w:p>
          <w:p w:rsidR="00125BE7" w:rsidRPr="005D7E91" w:rsidRDefault="00125BE7" w:rsidP="00125BE7">
            <w:r w:rsidRPr="005D7E91">
              <w:t>(A&amp;B)</w:t>
            </w:r>
          </w:p>
          <w:p w:rsidR="00125BE7" w:rsidRPr="005D7E91" w:rsidRDefault="00125BE7" w:rsidP="00125BE7"/>
          <w:p w:rsidR="00497BEC" w:rsidRPr="005D375D" w:rsidRDefault="00497BEC" w:rsidP="00497BEC">
            <w:r w:rsidRPr="005D375D">
              <w:t>11:30 Brain Teasers</w:t>
            </w:r>
          </w:p>
          <w:p w:rsidR="00497BEC" w:rsidRPr="005D375D" w:rsidRDefault="00497BEC" w:rsidP="00497BEC">
            <w:r w:rsidRPr="005D375D">
              <w:t>(A&amp;B)</w:t>
            </w:r>
          </w:p>
          <w:p w:rsidR="00497BEC" w:rsidRPr="005D375D" w:rsidRDefault="00497BEC" w:rsidP="00497BEC"/>
          <w:p w:rsidR="00497BEC" w:rsidRPr="005D375D" w:rsidRDefault="00497BEC" w:rsidP="00497BEC">
            <w:r w:rsidRPr="005D375D">
              <w:t xml:space="preserve">2:00 </w:t>
            </w:r>
            <w:r w:rsidR="00951019">
              <w:t>Cookbook Stories About Mom</w:t>
            </w:r>
          </w:p>
          <w:p w:rsidR="00497BEC" w:rsidRPr="005D375D" w:rsidRDefault="00497BEC" w:rsidP="00497BEC">
            <w:r w:rsidRPr="005D375D">
              <w:t>(A&amp;B)</w:t>
            </w:r>
          </w:p>
          <w:p w:rsidR="00497BEC" w:rsidRPr="005D375D" w:rsidRDefault="00497BEC" w:rsidP="00497BEC"/>
          <w:p w:rsidR="00497BEC" w:rsidRPr="005D375D" w:rsidRDefault="006461C0" w:rsidP="00497BEC">
            <w:r w:rsidRPr="005D375D">
              <w:t>6:00</w:t>
            </w:r>
            <w:r w:rsidR="00951019">
              <w:t xml:space="preserve"> Add ‘</w:t>
            </w:r>
            <w:proofErr w:type="spellStart"/>
            <w:r w:rsidR="00951019">
              <w:t>Em</w:t>
            </w:r>
            <w:proofErr w:type="spellEnd"/>
            <w:r w:rsidR="00951019">
              <w:t xml:space="preserve"> Up Dice </w:t>
            </w:r>
            <w:r w:rsidR="00497BEC" w:rsidRPr="005D375D">
              <w:t>(A&amp;B)</w:t>
            </w:r>
          </w:p>
          <w:p w:rsidR="006461C0" w:rsidRPr="005D375D" w:rsidRDefault="006461C0" w:rsidP="00497BEC"/>
          <w:p w:rsidR="00497BEC" w:rsidRPr="005D375D" w:rsidRDefault="00497BEC" w:rsidP="00703AFB"/>
        </w:tc>
      </w:tr>
    </w:tbl>
    <w:p w:rsidR="00585154" w:rsidRDefault="001B1805" w:rsidP="001B1805">
      <w:pPr>
        <w:tabs>
          <w:tab w:val="left" w:pos="2025"/>
        </w:tabs>
      </w:pPr>
      <w:r w:rsidRPr="001B1805">
        <w:t xml:space="preserve">Available: magazines, books, Wii games, newspaper, puzzles, word searches, beauty and barber shop, etc. upon request.  Café </w:t>
      </w:r>
      <w:r>
        <w:t>i</w:t>
      </w:r>
      <w:r w:rsidRPr="001B1805">
        <w:t>s available. 1-1 visits provided daily for those needing. Activity Programming is designed to meet the Residents in their “World”. Therefore Activities are subject to change. Codes: GP = Gathering Place; PD = Private Dining Room; A&amp;B = Oak Bridge AB Living Room; C&amp;D = Oak Bridge CD Living Room.</w:t>
      </w:r>
    </w:p>
    <w:sectPr w:rsidR="00585154" w:rsidSect="00D32FAF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DB0" w:rsidRDefault="00C85DB0" w:rsidP="00A360DF">
      <w:r>
        <w:separator/>
      </w:r>
    </w:p>
  </w:endnote>
  <w:endnote w:type="continuationSeparator" w:id="0">
    <w:p w:rsidR="00C85DB0" w:rsidRDefault="00C85DB0" w:rsidP="00A3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DB0" w:rsidRDefault="00C85DB0" w:rsidP="00A360DF">
      <w:r>
        <w:separator/>
      </w:r>
    </w:p>
  </w:footnote>
  <w:footnote w:type="continuationSeparator" w:id="0">
    <w:p w:rsidR="00C85DB0" w:rsidRDefault="00C85DB0" w:rsidP="00A36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DF"/>
    <w:rsid w:val="000401D8"/>
    <w:rsid w:val="000409B2"/>
    <w:rsid w:val="0004379A"/>
    <w:rsid w:val="000512D3"/>
    <w:rsid w:val="00080D2D"/>
    <w:rsid w:val="00082BE1"/>
    <w:rsid w:val="00102AD0"/>
    <w:rsid w:val="00104C01"/>
    <w:rsid w:val="00125BE7"/>
    <w:rsid w:val="00173DCE"/>
    <w:rsid w:val="001B1805"/>
    <w:rsid w:val="001F1A4D"/>
    <w:rsid w:val="002143F1"/>
    <w:rsid w:val="00221C67"/>
    <w:rsid w:val="00235075"/>
    <w:rsid w:val="00296D65"/>
    <w:rsid w:val="002D18D4"/>
    <w:rsid w:val="002E3F62"/>
    <w:rsid w:val="002E6306"/>
    <w:rsid w:val="00301F9F"/>
    <w:rsid w:val="00303BB5"/>
    <w:rsid w:val="00315A8B"/>
    <w:rsid w:val="003514D1"/>
    <w:rsid w:val="003C4962"/>
    <w:rsid w:val="003F049B"/>
    <w:rsid w:val="004503ED"/>
    <w:rsid w:val="00497BEC"/>
    <w:rsid w:val="004A5475"/>
    <w:rsid w:val="004F116F"/>
    <w:rsid w:val="004F2CB8"/>
    <w:rsid w:val="0053500E"/>
    <w:rsid w:val="0054235B"/>
    <w:rsid w:val="00550904"/>
    <w:rsid w:val="00554102"/>
    <w:rsid w:val="00585154"/>
    <w:rsid w:val="005B4A28"/>
    <w:rsid w:val="005B7B97"/>
    <w:rsid w:val="005D375D"/>
    <w:rsid w:val="005E434F"/>
    <w:rsid w:val="006461C0"/>
    <w:rsid w:val="00646DB1"/>
    <w:rsid w:val="00690557"/>
    <w:rsid w:val="00703AFB"/>
    <w:rsid w:val="007500B3"/>
    <w:rsid w:val="0076151D"/>
    <w:rsid w:val="00765A22"/>
    <w:rsid w:val="007705D2"/>
    <w:rsid w:val="00805B19"/>
    <w:rsid w:val="00835B2F"/>
    <w:rsid w:val="008C4E14"/>
    <w:rsid w:val="0090538F"/>
    <w:rsid w:val="00951019"/>
    <w:rsid w:val="00961383"/>
    <w:rsid w:val="00A360DF"/>
    <w:rsid w:val="00A3669D"/>
    <w:rsid w:val="00A579DF"/>
    <w:rsid w:val="00AC07B7"/>
    <w:rsid w:val="00AC3ABF"/>
    <w:rsid w:val="00AC6E6E"/>
    <w:rsid w:val="00AE4FFE"/>
    <w:rsid w:val="00B433DF"/>
    <w:rsid w:val="00B66AA6"/>
    <w:rsid w:val="00BC7C5B"/>
    <w:rsid w:val="00BD2DF6"/>
    <w:rsid w:val="00C85DB0"/>
    <w:rsid w:val="00C95112"/>
    <w:rsid w:val="00CD291F"/>
    <w:rsid w:val="00CF4B01"/>
    <w:rsid w:val="00D145DD"/>
    <w:rsid w:val="00D21AB0"/>
    <w:rsid w:val="00D32FAF"/>
    <w:rsid w:val="00D95B66"/>
    <w:rsid w:val="00EA45C4"/>
    <w:rsid w:val="00EE4D24"/>
    <w:rsid w:val="00EF45DA"/>
    <w:rsid w:val="00F843D6"/>
    <w:rsid w:val="00F9697C"/>
    <w:rsid w:val="00FC7117"/>
    <w:rsid w:val="00F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AF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2FA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FA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F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F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0D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0DF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AF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2FA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FA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F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F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0D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0D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Koester\Application%20Data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1</TotalTime>
  <Pages>1</Pages>
  <Words>296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CKoester</dc:creator>
  <cp:lastModifiedBy>Janel A. Schulte</cp:lastModifiedBy>
  <cp:revision>2</cp:revision>
  <cp:lastPrinted>2017-04-28T21:03:00Z</cp:lastPrinted>
  <dcterms:created xsi:type="dcterms:W3CDTF">2017-05-04T20:31:00Z</dcterms:created>
  <dcterms:modified xsi:type="dcterms:W3CDTF">2017-05-04T20:31:00Z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