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32FAF" w:rsidRDefault="00DB1716">
      <w:pPr>
        <w:pStyle w:val="Heading2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1123521</wp:posOffset>
                </wp:positionH>
                <wp:positionV relativeFrom="paragraph">
                  <wp:posOffset>-415290</wp:posOffset>
                </wp:positionV>
                <wp:extent cx="3510915" cy="64833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1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0DF" w:rsidRDefault="00A360D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Theme of Week:</w:t>
                            </w:r>
                          </w:p>
                          <w:p w:rsidR="003F4312" w:rsidRDefault="003F431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Memorial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8.45pt;margin-top:-32.7pt;width:276.45pt;height:51.0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" stroked="f">
                <v:textbox>
                  <w:txbxContent>
                    <w:p w:rsidR="00A360DF" w:rsidRDefault="00A360D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Theme of Week:</w:t>
                      </w:r>
                    </w:p>
                    <w:p w:rsidR="003F4312" w:rsidRDefault="003F431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Memorial 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-410845</wp:posOffset>
                </wp:positionV>
                <wp:extent cx="2695575" cy="566420"/>
                <wp:effectExtent l="0" t="0" r="317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FAF" w:rsidRDefault="00A360DF" w:rsidP="00A360D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Oak Bridge</w:t>
                            </w:r>
                          </w:p>
                          <w:p w:rsidR="00A360DF" w:rsidRPr="00A360DF" w:rsidRDefault="00A360DF" w:rsidP="00A360D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.5pt;margin-top:-32.35pt;width:212.25pt;height: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zksgIAALA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" o:allowincell="f" filled="f" stroked="f">
                <v:textbox inset="0,0,0,0">
                  <w:txbxContent>
                    <w:p w:rsidR="00D32FAF" w:rsidRDefault="00A360DF" w:rsidP="00A360DF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Oak Bridge</w:t>
                      </w:r>
                    </w:p>
                    <w:p w:rsidR="00A360DF" w:rsidRPr="00A360DF" w:rsidRDefault="00A360DF" w:rsidP="00A360DF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2FAF" w:rsidRDefault="00DB1716">
      <w:pPr>
        <w:rPr>
          <w:sz w:val="22"/>
          <w:szCs w:val="22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-5715</wp:posOffset>
                </wp:positionV>
                <wp:extent cx="3811905" cy="377825"/>
                <wp:effectExtent l="0" t="0" r="17145" b="317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0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FAF" w:rsidRPr="00A360DF" w:rsidRDefault="00A360DF" w:rsidP="00A360D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Date:</w:t>
                            </w:r>
                            <w:r w:rsidR="00320F1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F4312">
                              <w:rPr>
                                <w:sz w:val="36"/>
                                <w:szCs w:val="36"/>
                              </w:rPr>
                              <w:t>May 28 – June 3,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.05pt;margin-top:-.45pt;width:300.15pt;height:2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c9X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" o:allowincell="f" filled="f" stroked="f">
                <v:textbox inset="0,0,0,0">
                  <w:txbxContent>
                    <w:p w:rsidR="00D32FAF" w:rsidRPr="00A360DF" w:rsidRDefault="00A360DF" w:rsidP="00A360D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Date:</w:t>
                      </w:r>
                      <w:r w:rsidR="00320F10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3F4312">
                        <w:rPr>
                          <w:sz w:val="36"/>
                          <w:szCs w:val="36"/>
                        </w:rPr>
                        <w:t>May 28 – June 3,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2FAF" w:rsidRDefault="00D32FAF"/>
    <w:p w:rsidR="00D32FAF" w:rsidRDefault="00D32FAF"/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D32FAF" w:rsidRPr="004D2414" w:rsidTr="00A360DF">
        <w:trPr>
          <w:trHeight w:hRule="exact" w:val="500"/>
        </w:trPr>
        <w:tc>
          <w:tcPr>
            <w:tcW w:w="2016" w:type="dxa"/>
            <w:shd w:val="pct60" w:color="auto" w:fill="FFFFFF"/>
            <w:vAlign w:val="center"/>
          </w:tcPr>
          <w:p w:rsidR="00D32FAF" w:rsidRPr="004D2414" w:rsidRDefault="005B4A28">
            <w:pPr>
              <w:pStyle w:val="Heading1"/>
              <w:rPr>
                <w:color w:val="FFFFFF"/>
                <w:sz w:val="20"/>
                <w:szCs w:val="20"/>
              </w:rPr>
            </w:pPr>
            <w:r w:rsidRPr="004D2414">
              <w:rPr>
                <w:color w:val="FFFFFF"/>
                <w:sz w:val="20"/>
                <w:szCs w:val="20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4D2414" w:rsidRDefault="005B4A28">
            <w:pPr>
              <w:pStyle w:val="Heading1"/>
              <w:rPr>
                <w:color w:val="FFFFFF"/>
                <w:sz w:val="20"/>
                <w:szCs w:val="20"/>
              </w:rPr>
            </w:pPr>
            <w:r w:rsidRPr="004D2414">
              <w:rPr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4D2414" w:rsidRDefault="005B4A28">
            <w:pPr>
              <w:jc w:val="center"/>
              <w:rPr>
                <w:color w:val="FFFFFF"/>
              </w:rPr>
            </w:pPr>
            <w:r w:rsidRPr="004D2414">
              <w:rPr>
                <w:b/>
                <w:bCs/>
                <w:color w:val="FFFFFF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4D2414" w:rsidRDefault="005B4A28">
            <w:pPr>
              <w:jc w:val="center"/>
              <w:rPr>
                <w:color w:val="FFFFFF"/>
              </w:rPr>
            </w:pPr>
            <w:r w:rsidRPr="004D2414">
              <w:rPr>
                <w:b/>
                <w:bCs/>
                <w:color w:val="FFFFFF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4D2414" w:rsidRDefault="005B4A28">
            <w:pPr>
              <w:jc w:val="center"/>
              <w:rPr>
                <w:color w:val="FFFFFF"/>
              </w:rPr>
            </w:pPr>
            <w:r w:rsidRPr="004D2414">
              <w:rPr>
                <w:b/>
                <w:bCs/>
                <w:color w:val="FFFFFF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4D2414" w:rsidRDefault="005B4A28">
            <w:pPr>
              <w:jc w:val="center"/>
              <w:rPr>
                <w:color w:val="FFFFFF"/>
              </w:rPr>
            </w:pPr>
            <w:r w:rsidRPr="004D2414">
              <w:rPr>
                <w:b/>
                <w:bCs/>
                <w:color w:val="FFFFFF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4D2414" w:rsidRDefault="005B4A28">
            <w:pPr>
              <w:jc w:val="center"/>
              <w:rPr>
                <w:color w:val="FFFFFF"/>
              </w:rPr>
            </w:pPr>
            <w:r w:rsidRPr="004D2414">
              <w:rPr>
                <w:b/>
                <w:bCs/>
                <w:color w:val="FFFFFF"/>
              </w:rPr>
              <w:t>SATURDAY</w:t>
            </w:r>
          </w:p>
        </w:tc>
      </w:tr>
      <w:tr w:rsidR="00D32FAF" w:rsidRPr="004D2414" w:rsidTr="0016102A">
        <w:trPr>
          <w:trHeight w:hRule="exact" w:val="7714"/>
        </w:trPr>
        <w:tc>
          <w:tcPr>
            <w:tcW w:w="2016" w:type="dxa"/>
          </w:tcPr>
          <w:p w:rsidR="00161A19" w:rsidRPr="004D2414" w:rsidRDefault="00161A19"/>
          <w:p w:rsidR="00DB1716" w:rsidRPr="004D2414" w:rsidRDefault="003F4312">
            <w:r>
              <w:t>28</w:t>
            </w:r>
          </w:p>
          <w:p w:rsidR="00161A19" w:rsidRPr="004D2414" w:rsidRDefault="00161A19" w:rsidP="00161A19">
            <w:r w:rsidRPr="004D2414">
              <w:t>9:15</w:t>
            </w:r>
            <w:r w:rsidR="00E91CD0">
              <w:t xml:space="preserve"> Rosary</w:t>
            </w:r>
          </w:p>
          <w:p w:rsidR="00161A19" w:rsidRDefault="00161A19" w:rsidP="00161A19">
            <w:r w:rsidRPr="004D2414">
              <w:t>(C&amp;D)</w:t>
            </w:r>
          </w:p>
          <w:p w:rsidR="00BC1CE2" w:rsidRDefault="00BC1CE2" w:rsidP="00161A19"/>
          <w:p w:rsidR="00BC1CE2" w:rsidRDefault="00BC1CE2" w:rsidP="00BC1CE2">
            <w:r>
              <w:t>10:</w:t>
            </w:r>
            <w:r w:rsidR="00AF259D">
              <w:t>00</w:t>
            </w:r>
            <w:r>
              <w:t xml:space="preserve"> Rosary(GP)</w:t>
            </w:r>
          </w:p>
          <w:p w:rsidR="00BC1CE2" w:rsidRDefault="00BC1CE2" w:rsidP="00BC1CE2"/>
          <w:p w:rsidR="00BC1CE2" w:rsidRDefault="00BC1CE2" w:rsidP="00BC1CE2">
            <w:r>
              <w:t>10:15 Communion (GP)</w:t>
            </w:r>
          </w:p>
          <w:p w:rsidR="00BC1CE2" w:rsidRDefault="00BC1CE2" w:rsidP="00BC1CE2"/>
          <w:p w:rsidR="00BC1CE2" w:rsidRPr="004D2414" w:rsidRDefault="00BC1CE2" w:rsidP="00BC1CE2">
            <w:r>
              <w:t>10:30 Mass On The Big Screen (GP)</w:t>
            </w:r>
          </w:p>
          <w:p w:rsidR="00161A19" w:rsidRPr="004D2414" w:rsidRDefault="00161A19" w:rsidP="00161A19"/>
          <w:p w:rsidR="00161A19" w:rsidRPr="004D2414" w:rsidRDefault="00161A19" w:rsidP="00161A19">
            <w:r w:rsidRPr="004D2414">
              <w:t xml:space="preserve">11:30 </w:t>
            </w:r>
            <w:r w:rsidR="00682D59" w:rsidRPr="004D2414">
              <w:t xml:space="preserve">Mental Aerobics </w:t>
            </w:r>
            <w:r w:rsidRPr="004D2414">
              <w:t>(A&amp;B)</w:t>
            </w:r>
          </w:p>
          <w:p w:rsidR="00161A19" w:rsidRPr="004D2414" w:rsidRDefault="00161A19" w:rsidP="00161A19"/>
          <w:p w:rsidR="00161A19" w:rsidRPr="004D2414" w:rsidRDefault="00161A19" w:rsidP="00161A19">
            <w:r w:rsidRPr="004D2414">
              <w:t xml:space="preserve">2:00 </w:t>
            </w:r>
            <w:r w:rsidR="00A809EA">
              <w:t>Ice Cream Social (GP)</w:t>
            </w:r>
          </w:p>
          <w:p w:rsidR="00161A19" w:rsidRPr="004D2414" w:rsidRDefault="00161A19" w:rsidP="00161A19"/>
          <w:p w:rsidR="00161A19" w:rsidRPr="004D2414" w:rsidRDefault="00161A19"/>
        </w:tc>
        <w:tc>
          <w:tcPr>
            <w:tcW w:w="2016" w:type="dxa"/>
          </w:tcPr>
          <w:p w:rsidR="00D32FAF" w:rsidRPr="004D2414" w:rsidRDefault="00D32FAF"/>
          <w:p w:rsidR="00161A19" w:rsidRPr="004D2414" w:rsidRDefault="003F4312">
            <w:r>
              <w:t>29</w:t>
            </w:r>
          </w:p>
          <w:p w:rsidR="006D6EB4" w:rsidRDefault="006D6EB4" w:rsidP="00161A19">
            <w:r>
              <w:t>9:15</w:t>
            </w:r>
            <w:r w:rsidR="00BF38C8">
              <w:t xml:space="preserve"> </w:t>
            </w:r>
            <w:r w:rsidR="00BF38C8" w:rsidRPr="00BF38C8">
              <w:t>Morning Movers</w:t>
            </w:r>
            <w:r>
              <w:t xml:space="preserve"> (C&amp;D)</w:t>
            </w:r>
          </w:p>
          <w:p w:rsidR="006D6EB4" w:rsidRDefault="006D6EB4" w:rsidP="00161A19"/>
          <w:p w:rsidR="00161A19" w:rsidRPr="004D2414" w:rsidRDefault="00161A19" w:rsidP="00161A19">
            <w:r w:rsidRPr="004D2414">
              <w:t>9:</w:t>
            </w:r>
            <w:r w:rsidR="006D6EB4">
              <w:t>30</w:t>
            </w:r>
            <w:r w:rsidR="00960330" w:rsidRPr="004D2414">
              <w:t xml:space="preserve"> What is in Our Theme Bag </w:t>
            </w:r>
            <w:r w:rsidRPr="004D2414">
              <w:t>(C&amp;D)</w:t>
            </w:r>
          </w:p>
          <w:p w:rsidR="00161A19" w:rsidRPr="004D2414" w:rsidRDefault="00161A19" w:rsidP="00161A19"/>
          <w:p w:rsidR="00161A19" w:rsidRPr="004D2414" w:rsidRDefault="00161A19" w:rsidP="00161A19">
            <w:r w:rsidRPr="004D2414">
              <w:t>10:30</w:t>
            </w:r>
            <w:r w:rsidR="00176ABC">
              <w:t xml:space="preserve"> </w:t>
            </w:r>
            <w:r w:rsidR="00176ABC" w:rsidRPr="00176ABC">
              <w:t>Morning</w:t>
            </w:r>
            <w:r w:rsidR="00176ABC">
              <w:t xml:space="preserve">                         </w:t>
            </w:r>
            <w:r w:rsidRPr="004D2414">
              <w:t>Movers</w:t>
            </w:r>
            <w:r w:rsidR="001169EF">
              <w:t>/ Tug A War</w:t>
            </w:r>
            <w:r w:rsidR="00682D59" w:rsidRPr="004D2414">
              <w:t xml:space="preserve"> </w:t>
            </w:r>
            <w:r w:rsidRPr="004D2414">
              <w:t>(A&amp;B)</w:t>
            </w:r>
          </w:p>
          <w:p w:rsidR="00161A19" w:rsidRPr="004D2414" w:rsidRDefault="00161A19" w:rsidP="00161A19"/>
          <w:p w:rsidR="00161A19" w:rsidRPr="004D2414" w:rsidRDefault="00161A19" w:rsidP="00161A19">
            <w:r w:rsidRPr="004D2414">
              <w:t>10:45</w:t>
            </w:r>
            <w:r w:rsidR="001169EF">
              <w:t xml:space="preserve"> Fact Or Crap</w:t>
            </w:r>
          </w:p>
          <w:p w:rsidR="00161A19" w:rsidRPr="004D2414" w:rsidRDefault="00161A19" w:rsidP="00161A19">
            <w:r w:rsidRPr="004D2414">
              <w:t>(A&amp;B)</w:t>
            </w:r>
          </w:p>
          <w:p w:rsidR="00161A19" w:rsidRPr="004D2414" w:rsidRDefault="00161A19" w:rsidP="00161A19"/>
          <w:p w:rsidR="00161A19" w:rsidRPr="004D2414" w:rsidRDefault="00161A19" w:rsidP="00161A19">
            <w:r w:rsidRPr="004D2414">
              <w:t>11:30</w:t>
            </w:r>
            <w:r w:rsidR="00176ABC">
              <w:t xml:space="preserve"> </w:t>
            </w:r>
            <w:r w:rsidRPr="004D2414">
              <w:t>Theme Puzzles</w:t>
            </w:r>
            <w:r w:rsidR="00682D59" w:rsidRPr="004D2414">
              <w:t xml:space="preserve"> </w:t>
            </w:r>
            <w:r w:rsidRPr="004D2414">
              <w:t>(A&amp;B)</w:t>
            </w:r>
          </w:p>
          <w:p w:rsidR="00161A19" w:rsidRDefault="00161A19" w:rsidP="00161A19"/>
          <w:p w:rsidR="00161A19" w:rsidRPr="004D2414" w:rsidRDefault="00161A19" w:rsidP="00161A19">
            <w:r w:rsidRPr="004D2414">
              <w:t xml:space="preserve">2:00 </w:t>
            </w:r>
            <w:r w:rsidR="001169EF">
              <w:t>President B</w:t>
            </w:r>
            <w:r w:rsidRPr="004D2414">
              <w:t>ingo (G</w:t>
            </w:r>
            <w:r w:rsidR="00682D59" w:rsidRPr="004D2414">
              <w:t>P</w:t>
            </w:r>
            <w:r w:rsidRPr="004D2414">
              <w:t>)</w:t>
            </w:r>
          </w:p>
          <w:p w:rsidR="00320F10" w:rsidRDefault="00320F10" w:rsidP="00161A19"/>
          <w:p w:rsidR="00B22A33" w:rsidRPr="00B22A33" w:rsidRDefault="00B22A33" w:rsidP="00B22A33">
            <w:r>
              <w:t>3:3</w:t>
            </w:r>
            <w:r w:rsidRPr="00B22A33">
              <w:t xml:space="preserve">0 </w:t>
            </w:r>
            <w:r w:rsidR="00B53D70">
              <w:t>Picture Review</w:t>
            </w:r>
            <w:r w:rsidRPr="00B22A33">
              <w:t xml:space="preserve"> (C&amp;D)</w:t>
            </w:r>
          </w:p>
          <w:p w:rsidR="00161A19" w:rsidRPr="004D2414" w:rsidRDefault="00161A19" w:rsidP="00161A19">
            <w:r w:rsidRPr="004D2414">
              <w:t>4:00</w:t>
            </w:r>
            <w:r w:rsidR="00176ABC">
              <w:t xml:space="preserve"> </w:t>
            </w:r>
            <w:r w:rsidRPr="004D2414">
              <w:t>Rosary (A</w:t>
            </w:r>
            <w:r w:rsidR="00B35430" w:rsidRPr="004D2414">
              <w:t>,</w:t>
            </w:r>
            <w:r w:rsidRPr="004D2414">
              <w:t>B</w:t>
            </w:r>
            <w:r w:rsidR="00B35430" w:rsidRPr="004D2414">
              <w:t>,</w:t>
            </w:r>
            <w:r w:rsidRPr="004D2414">
              <w:t>C&amp;D)</w:t>
            </w:r>
          </w:p>
          <w:p w:rsidR="00161A19" w:rsidRPr="004D2414" w:rsidRDefault="00161A19" w:rsidP="00161A19">
            <w:r w:rsidRPr="004D2414">
              <w:t>6:00</w:t>
            </w:r>
            <w:r w:rsidR="001169EF">
              <w:t xml:space="preserve"> Music Bingo</w:t>
            </w:r>
          </w:p>
          <w:p w:rsidR="00161A19" w:rsidRDefault="00161A19" w:rsidP="00161A19">
            <w:r w:rsidRPr="004D2414">
              <w:t>( A&amp;B)</w:t>
            </w:r>
          </w:p>
          <w:p w:rsidR="00A809EA" w:rsidRDefault="00A809EA" w:rsidP="00A809EA">
            <w:pPr>
              <w:rPr>
                <w:b/>
              </w:rPr>
            </w:pPr>
            <w:r w:rsidRPr="00A809EA">
              <w:rPr>
                <w:b/>
              </w:rPr>
              <w:t>Happy Memorial Day!</w:t>
            </w:r>
          </w:p>
          <w:p w:rsidR="00A809EA" w:rsidRPr="00A809EA" w:rsidRDefault="00A809EA" w:rsidP="00A809EA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39574" cy="617517"/>
                  <wp:effectExtent l="0" t="0" r="3810" b="0"/>
                  <wp:docPr id="4" name="Picture 4" descr="C:\Users\ckoester\AppData\Local\Microsoft\Windows\Temporary Internet Files\Content.IE5\ALN6WI5V\13689-an-illustration-of-a-united-states-flag-pv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koester\AppData\Local\Microsoft\Windows\Temporary Internet Files\Content.IE5\ALN6WI5V\13689-an-illustration-of-a-united-states-flag-pv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617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:rsidR="00D32FAF" w:rsidRPr="004D2414" w:rsidRDefault="00D32FAF"/>
          <w:p w:rsidR="00161A19" w:rsidRPr="004D2414" w:rsidRDefault="003F4312">
            <w:r>
              <w:t>30</w:t>
            </w:r>
          </w:p>
          <w:p w:rsidR="00CF5692" w:rsidRDefault="00CF5692" w:rsidP="00CF5692">
            <w:r>
              <w:t>9:15  Morning Movers (C&amp;D)</w:t>
            </w:r>
          </w:p>
          <w:p w:rsidR="00CF5692" w:rsidRDefault="00CF5692" w:rsidP="00CF5692"/>
          <w:p w:rsidR="00CF5692" w:rsidRDefault="00CF5692" w:rsidP="00CF5692">
            <w:r>
              <w:t>9:30 Do You Hear What I Hear (C&amp;D)</w:t>
            </w:r>
          </w:p>
          <w:p w:rsidR="00CF5692" w:rsidRDefault="00CF5692" w:rsidP="00CF5692"/>
          <w:p w:rsidR="00CF5692" w:rsidRDefault="00662D02" w:rsidP="00CF5692">
            <w:r>
              <w:t>10:0</w:t>
            </w:r>
            <w:r w:rsidR="00CF5692">
              <w:t xml:space="preserve">0 Do You Hear What I Hear? </w:t>
            </w:r>
          </w:p>
          <w:p w:rsidR="00005B1A" w:rsidRDefault="00CF5692" w:rsidP="00CF5692">
            <w:r>
              <w:t>Village Bells Practice (GP)</w:t>
            </w:r>
          </w:p>
          <w:p w:rsidR="00CF5692" w:rsidRDefault="00CF5692" w:rsidP="00CF5692"/>
          <w:p w:rsidR="00161A19" w:rsidRPr="004D2414" w:rsidRDefault="00161A19" w:rsidP="00161A19">
            <w:r w:rsidRPr="004D2414">
              <w:t xml:space="preserve">11:30 </w:t>
            </w:r>
            <w:proofErr w:type="spellStart"/>
            <w:r w:rsidRPr="004D2414">
              <w:t>Thinklers</w:t>
            </w:r>
            <w:proofErr w:type="spellEnd"/>
          </w:p>
          <w:p w:rsidR="00161A19" w:rsidRPr="004D2414" w:rsidRDefault="00161A19" w:rsidP="00161A19">
            <w:r w:rsidRPr="004D2414">
              <w:t>(A&amp;B)</w:t>
            </w:r>
          </w:p>
          <w:p w:rsidR="00161A19" w:rsidRPr="004D2414" w:rsidRDefault="00161A19" w:rsidP="00161A19"/>
          <w:p w:rsidR="00161A19" w:rsidRDefault="00161A19" w:rsidP="00161A19">
            <w:r w:rsidRPr="004D2414">
              <w:t>2:30 Mass</w:t>
            </w:r>
            <w:r w:rsidR="00682D59" w:rsidRPr="004D2414">
              <w:t xml:space="preserve"> </w:t>
            </w:r>
            <w:r w:rsidRPr="004D2414">
              <w:t>(G</w:t>
            </w:r>
            <w:r w:rsidR="00682D59" w:rsidRPr="004D2414">
              <w:t>P</w:t>
            </w:r>
            <w:r w:rsidRPr="004D2414">
              <w:t>)</w:t>
            </w:r>
          </w:p>
          <w:p w:rsidR="004D2414" w:rsidRDefault="004D2414" w:rsidP="00161A19"/>
          <w:p w:rsidR="00161A19" w:rsidRPr="004D2414" w:rsidRDefault="004D2414" w:rsidP="00613A98">
            <w:r>
              <w:t>3:</w:t>
            </w:r>
            <w:r w:rsidR="00613A98">
              <w:t>30</w:t>
            </w:r>
            <w:r w:rsidR="001169EF">
              <w:t xml:space="preserve"> Can You See The Big Picture</w:t>
            </w:r>
            <w:r w:rsidR="00BF38C8">
              <w:t xml:space="preserve"> </w:t>
            </w:r>
            <w:r w:rsidR="00380B36">
              <w:t xml:space="preserve"> (C&amp;D)</w:t>
            </w:r>
          </w:p>
        </w:tc>
        <w:tc>
          <w:tcPr>
            <w:tcW w:w="2016" w:type="dxa"/>
          </w:tcPr>
          <w:p w:rsidR="00D32FAF" w:rsidRPr="004D2414" w:rsidRDefault="00D32FAF"/>
          <w:p w:rsidR="00161A19" w:rsidRPr="004D2414" w:rsidRDefault="003F4312">
            <w:r>
              <w:t>31</w:t>
            </w:r>
          </w:p>
          <w:p w:rsidR="00005B1A" w:rsidRDefault="00005B1A" w:rsidP="00005B1A">
            <w:r>
              <w:t>9:15 BVA Designing Nails (C&amp;D)</w:t>
            </w:r>
          </w:p>
          <w:p w:rsidR="00005B1A" w:rsidRDefault="00005B1A" w:rsidP="00005B1A"/>
          <w:p w:rsidR="00005B1A" w:rsidRDefault="00005B1A" w:rsidP="00005B1A">
            <w:r>
              <w:t>10:</w:t>
            </w:r>
            <w:r w:rsidR="003F7584">
              <w:t>15</w:t>
            </w:r>
            <w:r w:rsidR="00176ABC">
              <w:t xml:space="preserve"> </w:t>
            </w:r>
            <w:r>
              <w:t>BVA Designing Nails (A&amp;B)</w:t>
            </w:r>
          </w:p>
          <w:p w:rsidR="00FB1EA1" w:rsidRDefault="00FB1EA1" w:rsidP="00005B1A"/>
          <w:p w:rsidR="00161A19" w:rsidRPr="004D2414" w:rsidRDefault="00161A19" w:rsidP="00161A19">
            <w:r w:rsidRPr="004D2414">
              <w:t>11:30 Mind Games</w:t>
            </w:r>
            <w:r w:rsidR="00682D59" w:rsidRPr="004D2414">
              <w:t xml:space="preserve"> </w:t>
            </w:r>
            <w:r w:rsidRPr="004D2414">
              <w:t>(A&amp;B)</w:t>
            </w:r>
          </w:p>
          <w:p w:rsidR="00161A19" w:rsidRDefault="00161A19" w:rsidP="00161A19"/>
          <w:p w:rsidR="00161A19" w:rsidRDefault="00161A19" w:rsidP="00161A19">
            <w:r w:rsidRPr="004D2414">
              <w:t xml:space="preserve">2:00 </w:t>
            </w:r>
            <w:r w:rsidR="00A809EA">
              <w:t>Entertainment</w:t>
            </w:r>
          </w:p>
          <w:p w:rsidR="00161A19" w:rsidRPr="004D2414" w:rsidRDefault="00A809EA" w:rsidP="00161A19">
            <w:r>
              <w:t xml:space="preserve">John </w:t>
            </w:r>
            <w:proofErr w:type="spellStart"/>
            <w:r>
              <w:t>Wildenhaus</w:t>
            </w:r>
            <w:proofErr w:type="spellEnd"/>
            <w:r>
              <w:t xml:space="preserve"> (GP)</w:t>
            </w:r>
          </w:p>
          <w:p w:rsidR="00161A19" w:rsidRDefault="00161A19" w:rsidP="00161A19"/>
          <w:p w:rsidR="00B22A33" w:rsidRPr="00B22A33" w:rsidRDefault="00B22A33" w:rsidP="00B22A33">
            <w:r>
              <w:t>3:3</w:t>
            </w:r>
            <w:r w:rsidRPr="00B22A33">
              <w:t xml:space="preserve">0 </w:t>
            </w:r>
            <w:r w:rsidR="00B53D70" w:rsidRPr="00B53D70">
              <w:t xml:space="preserve">Picture Review </w:t>
            </w:r>
            <w:r w:rsidRPr="00B22A33">
              <w:t>(C&amp;D)</w:t>
            </w:r>
          </w:p>
          <w:p w:rsidR="00B22A33" w:rsidRPr="004D2414" w:rsidRDefault="00B22A33" w:rsidP="00161A19"/>
          <w:p w:rsidR="00161A19" w:rsidRPr="004D2414" w:rsidRDefault="00161A19" w:rsidP="00161A19">
            <w:r w:rsidRPr="004D2414">
              <w:t>4:00 Rosary</w:t>
            </w:r>
            <w:r w:rsidR="00682D59" w:rsidRPr="004D2414">
              <w:t xml:space="preserve"> </w:t>
            </w:r>
            <w:r w:rsidR="004D2414">
              <w:t>(</w:t>
            </w:r>
            <w:r w:rsidR="005856AB" w:rsidRPr="004D2414">
              <w:t>A</w:t>
            </w:r>
            <w:r w:rsidR="00B35430" w:rsidRPr="004D2414">
              <w:t>,</w:t>
            </w:r>
            <w:r w:rsidR="005856AB" w:rsidRPr="004D2414">
              <w:t>B</w:t>
            </w:r>
            <w:r w:rsidR="00B35430" w:rsidRPr="004D2414">
              <w:t>,</w:t>
            </w:r>
            <w:r w:rsidRPr="004D2414">
              <w:t>C&amp;D)</w:t>
            </w:r>
          </w:p>
          <w:p w:rsidR="00161A19" w:rsidRPr="004D2414" w:rsidRDefault="00161A19" w:rsidP="00161A19"/>
          <w:p w:rsidR="00161A19" w:rsidRPr="004D2414" w:rsidRDefault="00161A19" w:rsidP="00161A19">
            <w:r w:rsidRPr="004D2414">
              <w:t>6:00</w:t>
            </w:r>
            <w:r w:rsidR="001169EF">
              <w:t xml:space="preserve"> Calendar Jingo</w:t>
            </w:r>
          </w:p>
          <w:p w:rsidR="00161A19" w:rsidRPr="004D2414" w:rsidRDefault="00161A19" w:rsidP="00161A19">
            <w:r w:rsidRPr="004D2414">
              <w:t>(A&amp;B)</w:t>
            </w:r>
          </w:p>
          <w:p w:rsidR="007C312D" w:rsidRPr="004D2414" w:rsidRDefault="007C312D" w:rsidP="00161A19"/>
          <w:p w:rsidR="00C308DD" w:rsidRPr="004D2414" w:rsidRDefault="00C308DD" w:rsidP="00C308DD"/>
          <w:p w:rsidR="007C312D" w:rsidRPr="004D2414" w:rsidRDefault="007C312D" w:rsidP="000B40F2"/>
        </w:tc>
        <w:tc>
          <w:tcPr>
            <w:tcW w:w="2016" w:type="dxa"/>
          </w:tcPr>
          <w:p w:rsidR="00D32FAF" w:rsidRPr="004D2414" w:rsidRDefault="00D32FAF"/>
          <w:p w:rsidR="00161A19" w:rsidRPr="004D2414" w:rsidRDefault="003F4312">
            <w:r>
              <w:t>1</w:t>
            </w:r>
          </w:p>
          <w:p w:rsidR="006D6EB4" w:rsidRDefault="006D6EB4" w:rsidP="00960330">
            <w:r>
              <w:t>9:15</w:t>
            </w:r>
            <w:r w:rsidR="00BF38C8">
              <w:t xml:space="preserve"> </w:t>
            </w:r>
            <w:r w:rsidR="00BF38C8" w:rsidRPr="00BF38C8">
              <w:t>Morning Movers</w:t>
            </w:r>
            <w:r w:rsidR="00BF38C8">
              <w:t xml:space="preserve"> </w:t>
            </w:r>
            <w:r>
              <w:t xml:space="preserve"> (C&amp;D)</w:t>
            </w:r>
          </w:p>
          <w:p w:rsidR="006D6EB4" w:rsidRDefault="006D6EB4" w:rsidP="00960330"/>
          <w:p w:rsidR="00960330" w:rsidRPr="004D2414" w:rsidRDefault="00161A19" w:rsidP="00960330">
            <w:r w:rsidRPr="004D2414">
              <w:t>9:</w:t>
            </w:r>
            <w:r w:rsidR="006D6EB4">
              <w:t xml:space="preserve">30 </w:t>
            </w:r>
            <w:r w:rsidR="00960330" w:rsidRPr="004D2414">
              <w:t xml:space="preserve"> Feel</w:t>
            </w:r>
            <w:r w:rsidR="00FB1EA1">
              <w:t>’s</w:t>
            </w:r>
            <w:r w:rsidR="00960330" w:rsidRPr="004D2414">
              <w:t xml:space="preserve"> Like …</w:t>
            </w:r>
          </w:p>
          <w:p w:rsidR="00161A19" w:rsidRPr="004D2414" w:rsidRDefault="00161A19" w:rsidP="009A58F1">
            <w:r w:rsidRPr="004D2414">
              <w:t>(C&amp;D)</w:t>
            </w:r>
          </w:p>
          <w:p w:rsidR="00161A19" w:rsidRPr="004D2414" w:rsidRDefault="00161A19" w:rsidP="00161A19"/>
          <w:p w:rsidR="00161A19" w:rsidRPr="004D2414" w:rsidRDefault="00161A19" w:rsidP="00161A19">
            <w:r w:rsidRPr="004D2414">
              <w:t>9:45 Communion</w:t>
            </w:r>
          </w:p>
          <w:p w:rsidR="00161A19" w:rsidRPr="004D2414" w:rsidRDefault="00161A19" w:rsidP="00161A19">
            <w:r w:rsidRPr="004D2414">
              <w:t>(ABC&amp;D)</w:t>
            </w:r>
          </w:p>
          <w:p w:rsidR="00161A19" w:rsidRPr="004D2414" w:rsidRDefault="00161A19" w:rsidP="00161A19"/>
          <w:p w:rsidR="00161A19" w:rsidRPr="004D2414" w:rsidRDefault="00161A19" w:rsidP="00161A19">
            <w:r w:rsidRPr="004D2414">
              <w:t>10:30</w:t>
            </w:r>
            <w:r w:rsidR="0066602B" w:rsidRPr="004D2414">
              <w:t xml:space="preserve"> Morning Movers</w:t>
            </w:r>
            <w:r w:rsidR="001169EF">
              <w:t>/Move To The Groove</w:t>
            </w:r>
            <w:r w:rsidR="0066602B" w:rsidRPr="004D2414">
              <w:t xml:space="preserve"> </w:t>
            </w:r>
            <w:r w:rsidRPr="004D2414">
              <w:t>(A&amp;B)</w:t>
            </w:r>
          </w:p>
          <w:p w:rsidR="0066602B" w:rsidRPr="004D2414" w:rsidRDefault="0066602B" w:rsidP="00161A19"/>
          <w:p w:rsidR="0066602B" w:rsidRPr="004D2414" w:rsidRDefault="0066602B" w:rsidP="0066602B">
            <w:r w:rsidRPr="004D2414">
              <w:t>10:45</w:t>
            </w:r>
            <w:r w:rsidR="001169EF">
              <w:t xml:space="preserve"> Give and Take </w:t>
            </w:r>
            <w:r w:rsidRPr="004D2414">
              <w:t>(A&amp;B)</w:t>
            </w:r>
          </w:p>
          <w:p w:rsidR="0066602B" w:rsidRPr="004D2414" w:rsidRDefault="0066602B" w:rsidP="0066602B"/>
          <w:p w:rsidR="00161A19" w:rsidRPr="004D2414" w:rsidRDefault="00161A19" w:rsidP="00161A19">
            <w:r w:rsidRPr="004D2414">
              <w:t>11:30 Jog Your Memory</w:t>
            </w:r>
            <w:r w:rsidR="00176ABC">
              <w:t xml:space="preserve"> </w:t>
            </w:r>
            <w:r w:rsidRPr="004D2414">
              <w:t>(A&amp;B)</w:t>
            </w:r>
          </w:p>
          <w:p w:rsidR="00161A19" w:rsidRPr="004D2414" w:rsidRDefault="00161A19" w:rsidP="00161A19"/>
          <w:p w:rsidR="00161A19" w:rsidRPr="004D2414" w:rsidRDefault="00161A19" w:rsidP="00161A19">
            <w:r w:rsidRPr="004D2414">
              <w:t xml:space="preserve">2:00 </w:t>
            </w:r>
            <w:r w:rsidR="00B262AE" w:rsidRPr="004D2414">
              <w:t>Coldwater United Methodist Church</w:t>
            </w:r>
            <w:r w:rsidR="00176ABC">
              <w:t xml:space="preserve"> </w:t>
            </w:r>
            <w:r w:rsidRPr="004D2414">
              <w:t>(G</w:t>
            </w:r>
            <w:r w:rsidR="00682D59" w:rsidRPr="004D2414">
              <w:t>P</w:t>
            </w:r>
            <w:r w:rsidRPr="004D2414">
              <w:t>)</w:t>
            </w:r>
          </w:p>
          <w:p w:rsidR="004D2414" w:rsidRDefault="004D2414" w:rsidP="004D2414"/>
          <w:p w:rsidR="00C54222" w:rsidRDefault="00C54222" w:rsidP="004D2414">
            <w:r>
              <w:t>3:</w:t>
            </w:r>
            <w:r w:rsidR="00005B1A">
              <w:t>3</w:t>
            </w:r>
            <w:r>
              <w:t>0</w:t>
            </w:r>
            <w:r w:rsidR="001169EF">
              <w:t xml:space="preserve"> Card Matching</w:t>
            </w:r>
            <w:r>
              <w:t xml:space="preserve"> </w:t>
            </w:r>
            <w:r w:rsidR="00005B1A" w:rsidRPr="00005B1A">
              <w:t xml:space="preserve">(C&amp;D)  </w:t>
            </w:r>
          </w:p>
          <w:p w:rsidR="00005B1A" w:rsidRPr="004D2414" w:rsidRDefault="00005B1A" w:rsidP="004D2414"/>
          <w:p w:rsidR="00161A19" w:rsidRPr="004D2414" w:rsidRDefault="00161A19" w:rsidP="00161A19">
            <w:r w:rsidRPr="004D2414">
              <w:t>6:</w:t>
            </w:r>
            <w:r w:rsidR="002B4B1F" w:rsidRPr="004D2414">
              <w:t>00</w:t>
            </w:r>
            <w:r w:rsidR="001169EF">
              <w:t xml:space="preserve"> Flag Bingo</w:t>
            </w:r>
          </w:p>
          <w:p w:rsidR="00161A19" w:rsidRPr="004D2414" w:rsidRDefault="00161A19" w:rsidP="00161A19">
            <w:r w:rsidRPr="004D2414">
              <w:t>(A&amp;B)</w:t>
            </w:r>
          </w:p>
          <w:p w:rsidR="00161A19" w:rsidRPr="004D2414" w:rsidRDefault="00161A19" w:rsidP="00161A19"/>
          <w:p w:rsidR="00161A19" w:rsidRPr="004D2414" w:rsidRDefault="00161A19"/>
        </w:tc>
        <w:tc>
          <w:tcPr>
            <w:tcW w:w="2016" w:type="dxa"/>
          </w:tcPr>
          <w:p w:rsidR="00D32FAF" w:rsidRPr="004D2414" w:rsidRDefault="00D32FAF"/>
          <w:p w:rsidR="00161A19" w:rsidRPr="004D2414" w:rsidRDefault="003F4312">
            <w:r>
              <w:t>2</w:t>
            </w:r>
          </w:p>
          <w:p w:rsidR="00161A19" w:rsidRPr="004D2414" w:rsidRDefault="00161A19" w:rsidP="00161A19">
            <w:r w:rsidRPr="004D2414">
              <w:t>9:45</w:t>
            </w:r>
            <w:r w:rsidR="00176ABC">
              <w:t xml:space="preserve"> </w:t>
            </w:r>
            <w:r w:rsidRPr="004D2414">
              <w:t>Morning Movers</w:t>
            </w:r>
            <w:r w:rsidR="0066602B" w:rsidRPr="004D2414">
              <w:t>/ Friday Stretches</w:t>
            </w:r>
            <w:r w:rsidR="00176ABC">
              <w:t xml:space="preserve"> </w:t>
            </w:r>
            <w:r w:rsidRPr="004D2414">
              <w:t>(</w:t>
            </w:r>
            <w:r w:rsidR="00682D59" w:rsidRPr="004D2414">
              <w:t>GP</w:t>
            </w:r>
            <w:r w:rsidRPr="004D2414">
              <w:t>)</w:t>
            </w:r>
          </w:p>
          <w:p w:rsidR="00161A19" w:rsidRPr="004D2414" w:rsidRDefault="00161A19" w:rsidP="00161A19"/>
          <w:p w:rsidR="00161A19" w:rsidRPr="004D2414" w:rsidRDefault="00161A19" w:rsidP="00161A19">
            <w:r w:rsidRPr="004D2414">
              <w:t>10:00 Sing A Long</w:t>
            </w:r>
            <w:r w:rsidR="00682D59" w:rsidRPr="004D2414">
              <w:t xml:space="preserve"> </w:t>
            </w:r>
            <w:r w:rsidRPr="004D2414">
              <w:t>(</w:t>
            </w:r>
            <w:r w:rsidR="00682D59" w:rsidRPr="004D2414">
              <w:t>GP</w:t>
            </w:r>
            <w:r w:rsidRPr="004D2414">
              <w:t>)</w:t>
            </w:r>
          </w:p>
          <w:p w:rsidR="00161A19" w:rsidRPr="004D2414" w:rsidRDefault="00161A19" w:rsidP="00161A19"/>
          <w:p w:rsidR="00161A19" w:rsidRPr="004D2414" w:rsidRDefault="00161A19" w:rsidP="00161A19">
            <w:r w:rsidRPr="004D2414">
              <w:t>11:30 Theme Games</w:t>
            </w:r>
            <w:r w:rsidR="00176ABC">
              <w:t xml:space="preserve"> </w:t>
            </w:r>
            <w:r w:rsidRPr="004D2414">
              <w:t>(A&amp;B)</w:t>
            </w:r>
          </w:p>
          <w:p w:rsidR="00161A19" w:rsidRDefault="00161A19" w:rsidP="00161A19"/>
          <w:p w:rsidR="00161A19" w:rsidRDefault="00161A19" w:rsidP="00161A19">
            <w:r w:rsidRPr="004D2414">
              <w:t>2:00 Bingo (</w:t>
            </w:r>
            <w:r w:rsidR="00682D59" w:rsidRPr="004D2414">
              <w:t>GP)</w:t>
            </w:r>
          </w:p>
          <w:p w:rsidR="00B22A33" w:rsidRDefault="00B22A33" w:rsidP="00161A19"/>
          <w:p w:rsidR="00B22A33" w:rsidRPr="004D2414" w:rsidRDefault="00B22A33" w:rsidP="00161A19">
            <w:r>
              <w:t>3:3</w:t>
            </w:r>
            <w:r w:rsidRPr="00B22A33">
              <w:t xml:space="preserve">0 </w:t>
            </w:r>
            <w:r w:rsidR="00B53D70" w:rsidRPr="00B53D70">
              <w:t xml:space="preserve">Picture Review </w:t>
            </w:r>
            <w:r w:rsidRPr="00B22A33">
              <w:t>(C&amp;D)</w:t>
            </w:r>
          </w:p>
          <w:p w:rsidR="00161A19" w:rsidRPr="004D2414" w:rsidRDefault="00161A19" w:rsidP="00161A19"/>
          <w:p w:rsidR="00161A19" w:rsidRPr="004D2414" w:rsidRDefault="00161A19" w:rsidP="00B35430">
            <w:r w:rsidRPr="004D2414">
              <w:t>4:00 Rosary</w:t>
            </w:r>
            <w:r w:rsidR="00682D59" w:rsidRPr="004D2414">
              <w:t xml:space="preserve"> </w:t>
            </w:r>
            <w:r w:rsidR="005856AB" w:rsidRPr="004D2414">
              <w:t>(A</w:t>
            </w:r>
            <w:r w:rsidR="00B35430" w:rsidRPr="004D2414">
              <w:t>,</w:t>
            </w:r>
            <w:r w:rsidR="005856AB" w:rsidRPr="004D2414">
              <w:t>B</w:t>
            </w:r>
            <w:r w:rsidR="00B35430" w:rsidRPr="004D2414">
              <w:t>,</w:t>
            </w:r>
            <w:r w:rsidRPr="004D2414">
              <w:t>C&amp;D</w:t>
            </w:r>
            <w:r w:rsidR="004C6A37" w:rsidRPr="004D2414">
              <w:t>)</w:t>
            </w:r>
          </w:p>
          <w:p w:rsidR="00320F10" w:rsidRPr="004D2414" w:rsidRDefault="00320F10" w:rsidP="00B35430"/>
          <w:p w:rsidR="00320F10" w:rsidRPr="004D2414" w:rsidRDefault="00320F10" w:rsidP="00B35430"/>
        </w:tc>
        <w:tc>
          <w:tcPr>
            <w:tcW w:w="2016" w:type="dxa"/>
          </w:tcPr>
          <w:p w:rsidR="00D32FAF" w:rsidRPr="004D2414" w:rsidRDefault="00D32FAF"/>
          <w:p w:rsidR="00161A19" w:rsidRPr="004D2414" w:rsidRDefault="003F4312">
            <w:r>
              <w:t>3</w:t>
            </w:r>
          </w:p>
          <w:p w:rsidR="006D6EB4" w:rsidRDefault="006D6EB4" w:rsidP="00960330">
            <w:r>
              <w:t>9:15</w:t>
            </w:r>
            <w:r w:rsidR="00BF38C8">
              <w:t xml:space="preserve"> </w:t>
            </w:r>
            <w:r w:rsidR="00BF38C8" w:rsidRPr="00BF38C8">
              <w:t>Morning Movers</w:t>
            </w:r>
            <w:r w:rsidR="00BF38C8">
              <w:t xml:space="preserve"> </w:t>
            </w:r>
            <w:r>
              <w:t xml:space="preserve"> (C&amp;D)</w:t>
            </w:r>
          </w:p>
          <w:p w:rsidR="006D6EB4" w:rsidRDefault="006D6EB4" w:rsidP="00960330"/>
          <w:p w:rsidR="00960330" w:rsidRPr="004D2414" w:rsidRDefault="00161A19" w:rsidP="00960330">
            <w:r w:rsidRPr="004D2414">
              <w:t>9:</w:t>
            </w:r>
            <w:r w:rsidR="006D6EB4">
              <w:t>30</w:t>
            </w:r>
            <w:r w:rsidR="00960330" w:rsidRPr="004D2414">
              <w:t xml:space="preserve"> Sense of Smell</w:t>
            </w:r>
          </w:p>
          <w:p w:rsidR="00161A19" w:rsidRPr="004D2414" w:rsidRDefault="00161A19" w:rsidP="00161A19">
            <w:r w:rsidRPr="004D2414">
              <w:t>(C&amp;D)</w:t>
            </w:r>
          </w:p>
          <w:p w:rsidR="00161A19" w:rsidRPr="004D2414" w:rsidRDefault="00161A19" w:rsidP="00161A19"/>
          <w:p w:rsidR="00161A19" w:rsidRPr="004D2414" w:rsidRDefault="00161A19" w:rsidP="00161A19">
            <w:r w:rsidRPr="004D2414">
              <w:t>10:30</w:t>
            </w:r>
            <w:r w:rsidR="00176ABC">
              <w:t xml:space="preserve"> </w:t>
            </w:r>
            <w:r w:rsidRPr="004D2414">
              <w:t>Morning Movers</w:t>
            </w:r>
            <w:r w:rsidR="001169EF">
              <w:t>/ Beach Ball Bounce</w:t>
            </w:r>
            <w:r w:rsidR="00176ABC">
              <w:t xml:space="preserve"> </w:t>
            </w:r>
            <w:r w:rsidRPr="004D2414">
              <w:t>(A&amp;B)</w:t>
            </w:r>
          </w:p>
          <w:p w:rsidR="00161A19" w:rsidRPr="004D2414" w:rsidRDefault="00161A19" w:rsidP="00161A19"/>
          <w:p w:rsidR="00161A19" w:rsidRPr="004D2414" w:rsidRDefault="00161A19" w:rsidP="00161A19">
            <w:r w:rsidRPr="004D2414">
              <w:t>10:45</w:t>
            </w:r>
            <w:r w:rsidR="001169EF">
              <w:t xml:space="preserve"> Planting Flowers In Memory of Loved Ones</w:t>
            </w:r>
          </w:p>
          <w:p w:rsidR="00161A19" w:rsidRPr="004D2414" w:rsidRDefault="00161A19" w:rsidP="00161A19">
            <w:r w:rsidRPr="004D2414">
              <w:t>(A&amp;B)</w:t>
            </w:r>
          </w:p>
          <w:p w:rsidR="00161A19" w:rsidRPr="004D2414" w:rsidRDefault="00161A19" w:rsidP="00161A19"/>
          <w:p w:rsidR="00161A19" w:rsidRPr="004D2414" w:rsidRDefault="00161A19" w:rsidP="00161A19">
            <w:r w:rsidRPr="004D2414">
              <w:t>11:30</w:t>
            </w:r>
            <w:r w:rsidR="00176ABC">
              <w:t xml:space="preserve"> </w:t>
            </w:r>
            <w:r w:rsidRPr="004D2414">
              <w:t>Brain Teasers</w:t>
            </w:r>
            <w:r w:rsidR="00682D59" w:rsidRPr="004D2414">
              <w:t xml:space="preserve"> </w:t>
            </w:r>
            <w:r w:rsidRPr="004D2414">
              <w:t>(A&amp;B)</w:t>
            </w:r>
          </w:p>
          <w:p w:rsidR="00161A19" w:rsidRPr="004D2414" w:rsidRDefault="00161A19" w:rsidP="00161A19"/>
          <w:p w:rsidR="00161A19" w:rsidRPr="004D2414" w:rsidRDefault="00161A19" w:rsidP="00161A19">
            <w:r w:rsidRPr="004D2414">
              <w:t xml:space="preserve">2:00 </w:t>
            </w:r>
            <w:r w:rsidR="001169EF">
              <w:t xml:space="preserve">June Word Game </w:t>
            </w:r>
            <w:r w:rsidRPr="004D2414">
              <w:t>(A&amp;B)</w:t>
            </w:r>
          </w:p>
          <w:p w:rsidR="00161A19" w:rsidRPr="004D2414" w:rsidRDefault="00161A19" w:rsidP="00161A19"/>
          <w:p w:rsidR="00161A19" w:rsidRPr="004D2414" w:rsidRDefault="00161A19" w:rsidP="00161A19">
            <w:r w:rsidRPr="004D2414">
              <w:t>6:</w:t>
            </w:r>
            <w:r w:rsidR="007C312D" w:rsidRPr="004D2414">
              <w:t>00</w:t>
            </w:r>
            <w:r w:rsidR="001169EF">
              <w:t xml:space="preserve"> Rhyming Bingo</w:t>
            </w:r>
          </w:p>
          <w:p w:rsidR="00161A19" w:rsidRPr="004D2414" w:rsidRDefault="00161A19" w:rsidP="00161A19">
            <w:r w:rsidRPr="004D2414">
              <w:t>(A&amp;B)</w:t>
            </w:r>
          </w:p>
          <w:p w:rsidR="007C312D" w:rsidRPr="004D2414" w:rsidRDefault="007C312D" w:rsidP="00161A19"/>
          <w:p w:rsidR="00C308DD" w:rsidRPr="004D2414" w:rsidRDefault="00C308DD" w:rsidP="00C308DD"/>
          <w:p w:rsidR="00161A19" w:rsidRPr="004D2414" w:rsidRDefault="00161A19" w:rsidP="000B40F2"/>
        </w:tc>
      </w:tr>
    </w:tbl>
    <w:p w:rsidR="00D32FAF" w:rsidRPr="0042009F" w:rsidRDefault="00316F16" w:rsidP="00316F16">
      <w:pPr>
        <w:tabs>
          <w:tab w:val="left" w:pos="2025"/>
        </w:tabs>
        <w:rPr>
          <w:sz w:val="18"/>
          <w:szCs w:val="18"/>
        </w:rPr>
      </w:pPr>
      <w:r w:rsidRPr="0042009F">
        <w:rPr>
          <w:sz w:val="18"/>
          <w:szCs w:val="18"/>
        </w:rPr>
        <w:t xml:space="preserve">Available: magazines, books, Wii games, newspaper, puzzles, word searches, beauty and barber shop, etc. upon request.  </w:t>
      </w:r>
      <w:r w:rsidR="0042009F" w:rsidRPr="0042009F">
        <w:rPr>
          <w:sz w:val="18"/>
          <w:szCs w:val="18"/>
        </w:rPr>
        <w:t xml:space="preserve">Café </w:t>
      </w:r>
      <w:r w:rsidR="003F5327">
        <w:rPr>
          <w:sz w:val="18"/>
          <w:szCs w:val="18"/>
        </w:rPr>
        <w:t>i</w:t>
      </w:r>
      <w:r w:rsidR="0042009F" w:rsidRPr="0042009F">
        <w:rPr>
          <w:sz w:val="18"/>
          <w:szCs w:val="18"/>
        </w:rPr>
        <w:t>s available</w:t>
      </w:r>
      <w:r w:rsidR="00085B9C">
        <w:rPr>
          <w:sz w:val="18"/>
          <w:szCs w:val="18"/>
        </w:rPr>
        <w:t xml:space="preserve">. 1-1 visits provided daily for those needing. </w:t>
      </w:r>
      <w:r w:rsidR="0016102A" w:rsidRPr="0042009F">
        <w:rPr>
          <w:sz w:val="18"/>
          <w:szCs w:val="18"/>
        </w:rPr>
        <w:t>A</w:t>
      </w:r>
      <w:r w:rsidR="0011672A" w:rsidRPr="0042009F">
        <w:rPr>
          <w:sz w:val="18"/>
          <w:szCs w:val="18"/>
        </w:rPr>
        <w:t xml:space="preserve">ctivity Programming is designed to meet the Residents in their “World”. Therefore Activities </w:t>
      </w:r>
      <w:r w:rsidRPr="0042009F">
        <w:rPr>
          <w:sz w:val="18"/>
          <w:szCs w:val="18"/>
        </w:rPr>
        <w:t xml:space="preserve">are </w:t>
      </w:r>
      <w:r w:rsidR="0011672A" w:rsidRPr="0042009F">
        <w:rPr>
          <w:sz w:val="18"/>
          <w:szCs w:val="18"/>
        </w:rPr>
        <w:t xml:space="preserve">subject to change. </w:t>
      </w:r>
      <w:r w:rsidR="0016102A" w:rsidRPr="0042009F">
        <w:rPr>
          <w:b/>
          <w:sz w:val="18"/>
          <w:szCs w:val="18"/>
        </w:rPr>
        <w:t xml:space="preserve">Codes: </w:t>
      </w:r>
      <w:r w:rsidR="0016102A" w:rsidRPr="0042009F">
        <w:rPr>
          <w:sz w:val="18"/>
          <w:szCs w:val="18"/>
        </w:rPr>
        <w:t>GP = Gathering Place; PD = Private Dining Room; A&amp;B = Oak Bridge AB Living Room; C&amp;D = Oak Bridge CD Living Room.</w:t>
      </w:r>
    </w:p>
    <w:sectPr w:rsidR="00D32FAF" w:rsidRPr="0042009F" w:rsidSect="00D32FAF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11" w:rsidRDefault="003F2911" w:rsidP="00A360DF">
      <w:r>
        <w:separator/>
      </w:r>
    </w:p>
  </w:endnote>
  <w:endnote w:type="continuationSeparator" w:id="0">
    <w:p w:rsidR="003F2911" w:rsidRDefault="003F2911" w:rsidP="00A3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11" w:rsidRDefault="003F2911" w:rsidP="00A360DF">
      <w:r>
        <w:separator/>
      </w:r>
    </w:p>
  </w:footnote>
  <w:footnote w:type="continuationSeparator" w:id="0">
    <w:p w:rsidR="003F2911" w:rsidRDefault="003F2911" w:rsidP="00A36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DF"/>
    <w:rsid w:val="00005B1A"/>
    <w:rsid w:val="00085B9C"/>
    <w:rsid w:val="000B40F2"/>
    <w:rsid w:val="000C0A92"/>
    <w:rsid w:val="000F3F19"/>
    <w:rsid w:val="0011672A"/>
    <w:rsid w:val="001169EF"/>
    <w:rsid w:val="0016102A"/>
    <w:rsid w:val="00161A19"/>
    <w:rsid w:val="00176ABC"/>
    <w:rsid w:val="001945C7"/>
    <w:rsid w:val="001B4831"/>
    <w:rsid w:val="00222CA7"/>
    <w:rsid w:val="0023350D"/>
    <w:rsid w:val="002B4B1F"/>
    <w:rsid w:val="0031365B"/>
    <w:rsid w:val="00316F16"/>
    <w:rsid w:val="00320F10"/>
    <w:rsid w:val="00325037"/>
    <w:rsid w:val="00380B36"/>
    <w:rsid w:val="003F2911"/>
    <w:rsid w:val="003F4312"/>
    <w:rsid w:val="003F5327"/>
    <w:rsid w:val="003F7584"/>
    <w:rsid w:val="0042009F"/>
    <w:rsid w:val="004457A9"/>
    <w:rsid w:val="004503ED"/>
    <w:rsid w:val="004C6A37"/>
    <w:rsid w:val="004D2414"/>
    <w:rsid w:val="00557736"/>
    <w:rsid w:val="005856AB"/>
    <w:rsid w:val="005B4A28"/>
    <w:rsid w:val="00613A98"/>
    <w:rsid w:val="00662D02"/>
    <w:rsid w:val="0066602B"/>
    <w:rsid w:val="00682D59"/>
    <w:rsid w:val="006D6EB4"/>
    <w:rsid w:val="006F05EC"/>
    <w:rsid w:val="0070393A"/>
    <w:rsid w:val="00712DA2"/>
    <w:rsid w:val="007B00DD"/>
    <w:rsid w:val="007C312D"/>
    <w:rsid w:val="00817989"/>
    <w:rsid w:val="00960330"/>
    <w:rsid w:val="009A58F1"/>
    <w:rsid w:val="009B2505"/>
    <w:rsid w:val="009B38E9"/>
    <w:rsid w:val="00A129C1"/>
    <w:rsid w:val="00A360DF"/>
    <w:rsid w:val="00A809EA"/>
    <w:rsid w:val="00AF259D"/>
    <w:rsid w:val="00B22A33"/>
    <w:rsid w:val="00B262AE"/>
    <w:rsid w:val="00B314E8"/>
    <w:rsid w:val="00B35430"/>
    <w:rsid w:val="00B43654"/>
    <w:rsid w:val="00B53D70"/>
    <w:rsid w:val="00B66AA6"/>
    <w:rsid w:val="00BC1CE2"/>
    <w:rsid w:val="00BF38C8"/>
    <w:rsid w:val="00C308DD"/>
    <w:rsid w:val="00C54222"/>
    <w:rsid w:val="00C840AB"/>
    <w:rsid w:val="00C90036"/>
    <w:rsid w:val="00CE56D6"/>
    <w:rsid w:val="00CF5692"/>
    <w:rsid w:val="00D32FAF"/>
    <w:rsid w:val="00DA2600"/>
    <w:rsid w:val="00DB1716"/>
    <w:rsid w:val="00DF3FE6"/>
    <w:rsid w:val="00E91CD0"/>
    <w:rsid w:val="00F12E73"/>
    <w:rsid w:val="00F50ED8"/>
    <w:rsid w:val="00F90AD0"/>
    <w:rsid w:val="00FB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AF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2FAF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2FAF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F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F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36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0DF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36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60DF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AF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2FAF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2FAF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F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F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36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0DF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36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60D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Koester\Application%20Data\Microsoft\Templates\EdWorld_7DayCalendar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</Template>
  <TotalTime>0</TotalTime>
  <Pages>1</Pages>
  <Words>306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CKoester</dc:creator>
  <cp:lastModifiedBy>Janel A. Schulte</cp:lastModifiedBy>
  <cp:revision>2</cp:revision>
  <cp:lastPrinted>2017-04-28T21:06:00Z</cp:lastPrinted>
  <dcterms:created xsi:type="dcterms:W3CDTF">2017-05-04T20:31:00Z</dcterms:created>
  <dcterms:modified xsi:type="dcterms:W3CDTF">2017-05-04T20:31:00Z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