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F57317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-410845</wp:posOffset>
                </wp:positionV>
                <wp:extent cx="3511550" cy="64833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F85E63" w:rsidRPr="00A360DF" w:rsidRDefault="00F85E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Golfing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35pt;margin-top:-32.35pt;width:276.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grgwIAAA8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F85E63" w:rsidRPr="00A360DF" w:rsidRDefault="00F85E6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Golfing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F57317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657600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F85E63">
                              <w:rPr>
                                <w:sz w:val="36"/>
                                <w:szCs w:val="36"/>
                              </w:rPr>
                              <w:t xml:space="preserve"> June 11 – 17,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4in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aT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F85E63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="00F85E63">
                        <w:rPr>
                          <w:sz w:val="36"/>
                          <w:szCs w:val="36"/>
                        </w:rPr>
                        <w:t>June 11 – 17</w:t>
                      </w:r>
                      <w:bookmarkEnd w:id="1"/>
                      <w:r w:rsidR="00F85E63">
                        <w:rPr>
                          <w:sz w:val="36"/>
                          <w:szCs w:val="36"/>
                        </w:rPr>
                        <w:t>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64342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64342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64342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643421" w:rsidTr="00040DCC">
        <w:trPr>
          <w:trHeight w:hRule="exact" w:val="7894"/>
        </w:trPr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11</w:t>
            </w:r>
          </w:p>
          <w:p w:rsidR="005372F6" w:rsidRPr="00643421" w:rsidRDefault="005372F6" w:rsidP="005372F6">
            <w:r w:rsidRPr="00643421">
              <w:t>9:15</w:t>
            </w:r>
            <w:r w:rsidR="002F4A10">
              <w:t xml:space="preserve"> Rosary</w:t>
            </w:r>
          </w:p>
          <w:p w:rsidR="005372F6" w:rsidRPr="00643421" w:rsidRDefault="005372F6" w:rsidP="005372F6">
            <w:r w:rsidRPr="00643421">
              <w:t>(C&amp;D)</w:t>
            </w:r>
          </w:p>
          <w:p w:rsidR="00BC07CF" w:rsidRDefault="00BC07CF" w:rsidP="00BC07CF"/>
          <w:p w:rsidR="00BC07CF" w:rsidRDefault="00BC07CF" w:rsidP="00BC07CF">
            <w:r>
              <w:t>10:</w:t>
            </w:r>
            <w:r w:rsidR="00F54453">
              <w:t>00</w:t>
            </w:r>
            <w:r>
              <w:t xml:space="preserve"> Rosary(GP)</w:t>
            </w:r>
          </w:p>
          <w:p w:rsidR="00BC07CF" w:rsidRDefault="00BC07CF" w:rsidP="00BC07CF"/>
          <w:p w:rsidR="00BC07CF" w:rsidRDefault="00BC07CF" w:rsidP="00BC07CF">
            <w:r>
              <w:t>10:15 Communion (GP)</w:t>
            </w:r>
          </w:p>
          <w:p w:rsidR="00BC07CF" w:rsidRDefault="00BC07CF" w:rsidP="00BC07CF"/>
          <w:p w:rsidR="005372F6" w:rsidRDefault="00BC07CF" w:rsidP="00BC07CF">
            <w:r>
              <w:t>10:30 Mass On The Big Screen (GP)</w:t>
            </w:r>
          </w:p>
          <w:p w:rsidR="00BC07CF" w:rsidRPr="00643421" w:rsidRDefault="00BC07CF" w:rsidP="00BC07CF"/>
          <w:p w:rsidR="005372F6" w:rsidRPr="00643421" w:rsidRDefault="005372F6" w:rsidP="005372F6">
            <w:r w:rsidRPr="00643421">
              <w:t>11:30 Mental Aerobics 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 xml:space="preserve">2:00 </w:t>
            </w:r>
            <w:r w:rsidR="00C15E3B">
              <w:t xml:space="preserve">Golf Card Game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/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12</w:t>
            </w:r>
          </w:p>
          <w:p w:rsidR="00221E7B" w:rsidRDefault="00221E7B" w:rsidP="005372F6">
            <w:r>
              <w:t>9:15</w:t>
            </w:r>
            <w:r w:rsidR="00AB32F1">
              <w:t xml:space="preserve"> </w:t>
            </w:r>
            <w:r w:rsidR="00AB32F1" w:rsidRPr="00AB32F1">
              <w:t xml:space="preserve">Morning Movers </w:t>
            </w:r>
            <w:r w:rsidR="00AB32F1">
              <w:t xml:space="preserve"> </w:t>
            </w:r>
            <w:r>
              <w:t xml:space="preserve"> (C&amp;D)</w:t>
            </w:r>
          </w:p>
          <w:p w:rsidR="00221E7B" w:rsidRDefault="00221E7B" w:rsidP="005372F6"/>
          <w:p w:rsidR="005372F6" w:rsidRPr="00643421" w:rsidRDefault="005372F6" w:rsidP="005372F6">
            <w:r w:rsidRPr="00643421">
              <w:t>9:</w:t>
            </w:r>
            <w:r w:rsidR="00221E7B">
              <w:t>30</w:t>
            </w:r>
            <w:r w:rsidR="001D6D3E" w:rsidRPr="00643421">
              <w:t xml:space="preserve"> What is in Our Theme Bag </w:t>
            </w:r>
            <w:r w:rsidRPr="00643421">
              <w:t>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10:30</w:t>
            </w:r>
            <w:r w:rsidR="00D45AFB">
              <w:t xml:space="preserve"> </w:t>
            </w:r>
            <w:r w:rsidRPr="00643421">
              <w:t>Morning Movers</w:t>
            </w:r>
            <w:r w:rsidR="00C15E3B">
              <w:t xml:space="preserve">/ Imagination Golf Course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 xml:space="preserve">10:45 </w:t>
            </w:r>
            <w:r w:rsidR="00C15E3B">
              <w:t xml:space="preserve">A – Z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</w:t>
            </w:r>
            <w:r w:rsidR="00D45AFB">
              <w:t xml:space="preserve"> </w:t>
            </w:r>
            <w:r w:rsidRPr="00643421">
              <w:t>Theme Puzzles (A&amp;B)</w:t>
            </w:r>
          </w:p>
          <w:p w:rsidR="005372F6" w:rsidRDefault="005372F6" w:rsidP="005372F6"/>
          <w:p w:rsidR="005372F6" w:rsidRDefault="005372F6" w:rsidP="005372F6">
            <w:r w:rsidRPr="00643421">
              <w:t>2:00 Bingo (GP)</w:t>
            </w:r>
          </w:p>
          <w:p w:rsidR="00B076AA" w:rsidRDefault="00B076AA" w:rsidP="005372F6"/>
          <w:p w:rsidR="00B076AA" w:rsidRPr="00B076AA" w:rsidRDefault="00B076AA" w:rsidP="00B076AA">
            <w:r>
              <w:t>3:3</w:t>
            </w:r>
            <w:r w:rsidRPr="00B076AA">
              <w:t xml:space="preserve">0 </w:t>
            </w:r>
            <w:r w:rsidR="004C2D07" w:rsidRPr="004C2D07">
              <w:t xml:space="preserve">Picture Review </w:t>
            </w:r>
            <w:r w:rsidRPr="00B076AA">
              <w:t>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4:00</w:t>
            </w:r>
            <w:r w:rsidR="00D45AFB">
              <w:t xml:space="preserve"> </w:t>
            </w:r>
            <w:r w:rsidR="0091467D" w:rsidRPr="00643421">
              <w:t xml:space="preserve"> Rosary (A</w:t>
            </w:r>
            <w:r w:rsidR="002C18A5">
              <w:t>,</w:t>
            </w:r>
            <w:r w:rsidR="0091467D" w:rsidRPr="00643421">
              <w:t>B</w:t>
            </w:r>
            <w:r w:rsidR="00643421">
              <w:t>,</w:t>
            </w:r>
            <w:r w:rsidRPr="00643421">
              <w:t>C&amp;D)</w:t>
            </w:r>
          </w:p>
          <w:p w:rsidR="005372F6" w:rsidRPr="00643421" w:rsidRDefault="005372F6" w:rsidP="005372F6"/>
          <w:p w:rsidR="005372F6" w:rsidRDefault="005372F6" w:rsidP="005372F6">
            <w:r w:rsidRPr="00643421">
              <w:t>6:</w:t>
            </w:r>
            <w:r w:rsidR="00F85E63">
              <w:t>3</w:t>
            </w:r>
            <w:r w:rsidRPr="00643421">
              <w:t>0</w:t>
            </w:r>
            <w:r w:rsidR="00F85E63">
              <w:t xml:space="preserve"> Entertainment</w:t>
            </w:r>
          </w:p>
          <w:p w:rsidR="005372F6" w:rsidRPr="00643421" w:rsidRDefault="00F85E63" w:rsidP="00F85E63">
            <w:r>
              <w:t>Harmony (GP)</w:t>
            </w: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13</w:t>
            </w:r>
          </w:p>
          <w:p w:rsidR="00F85E63" w:rsidRDefault="00F85E63" w:rsidP="00F85E63">
            <w:r>
              <w:t>9:45 Morning Movers (GP)</w:t>
            </w:r>
          </w:p>
          <w:p w:rsidR="00F85E63" w:rsidRDefault="00F85E63" w:rsidP="00F85E63"/>
          <w:p w:rsidR="00F85E63" w:rsidRDefault="00F85E63" w:rsidP="00F85E63">
            <w:r>
              <w:t>10:00 Do You Hear What I Hear?</w:t>
            </w:r>
          </w:p>
          <w:p w:rsidR="00AF2A8A" w:rsidRDefault="00F85E63" w:rsidP="00F85E63">
            <w:r>
              <w:t>Village Bells (GP)</w:t>
            </w:r>
          </w:p>
          <w:p w:rsidR="00F85E63" w:rsidRDefault="00F85E63" w:rsidP="00F85E63"/>
          <w:p w:rsidR="005372F6" w:rsidRPr="00643421" w:rsidRDefault="005372F6" w:rsidP="005372F6">
            <w:r w:rsidRPr="00643421">
              <w:t xml:space="preserve">11:30 </w:t>
            </w:r>
            <w:proofErr w:type="spellStart"/>
            <w:r w:rsidRPr="00643421">
              <w:t>Thinklers</w:t>
            </w:r>
            <w:proofErr w:type="spellEnd"/>
          </w:p>
          <w:p w:rsidR="00850B48" w:rsidRDefault="005372F6" w:rsidP="005372F6">
            <w:r w:rsidRPr="00643421">
              <w:t>(A&amp;B)</w:t>
            </w:r>
          </w:p>
          <w:p w:rsidR="003D25D8" w:rsidRDefault="003D25D8" w:rsidP="005372F6"/>
          <w:p w:rsidR="005372F6" w:rsidRPr="00643421" w:rsidRDefault="005372F6" w:rsidP="005372F6">
            <w:r w:rsidRPr="00643421">
              <w:t>2:30 Mass (GP)</w:t>
            </w:r>
          </w:p>
          <w:p w:rsidR="005372F6" w:rsidRPr="00643421" w:rsidRDefault="005372F6" w:rsidP="005372F6"/>
          <w:p w:rsidR="005372F6" w:rsidRPr="00643421" w:rsidRDefault="00643421" w:rsidP="00242A98">
            <w:r>
              <w:t>3:</w:t>
            </w:r>
            <w:r w:rsidR="00242A98">
              <w:t>30</w:t>
            </w:r>
            <w:r w:rsidR="00767260">
              <w:t xml:space="preserve"> </w:t>
            </w:r>
            <w:r w:rsidR="00C15E3B">
              <w:t>Adult Coloring</w:t>
            </w:r>
            <w:r w:rsidR="00AD149B">
              <w:t xml:space="preserve"> (C&amp;D)</w:t>
            </w: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14</w:t>
            </w:r>
          </w:p>
          <w:p w:rsidR="00767260" w:rsidRDefault="00DB20C9" w:rsidP="00767260">
            <w:r>
              <w:t>10:30 Resident Council Meeting (GP)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Mind Games</w:t>
            </w:r>
          </w:p>
          <w:p w:rsidR="005372F6" w:rsidRDefault="005372F6" w:rsidP="005372F6">
            <w:r w:rsidRPr="00643421">
              <w:t>(A&amp;B)</w:t>
            </w:r>
          </w:p>
          <w:p w:rsidR="00DB20C9" w:rsidRDefault="00DB20C9" w:rsidP="005372F6"/>
          <w:p w:rsidR="00DB20C9" w:rsidRPr="00643421" w:rsidRDefault="00DB20C9" w:rsidP="005372F6">
            <w:r>
              <w:t>1:30 Meet the Mariners (GP) and throughout the halls!</w:t>
            </w:r>
          </w:p>
          <w:p w:rsidR="005372F6" w:rsidRDefault="005372F6" w:rsidP="005372F6"/>
          <w:p w:rsidR="00B076AA" w:rsidRPr="00B076AA" w:rsidRDefault="00B076AA" w:rsidP="00B076AA">
            <w:r>
              <w:t>3:3</w:t>
            </w:r>
            <w:r w:rsidRPr="00B076AA">
              <w:t xml:space="preserve">0 </w:t>
            </w:r>
            <w:r w:rsidR="004C2D07" w:rsidRPr="004C2D07">
              <w:t xml:space="preserve">Picture Review </w:t>
            </w:r>
            <w:r w:rsidRPr="00B076AA">
              <w:t>(C&amp;D)</w:t>
            </w:r>
          </w:p>
          <w:p w:rsidR="00B076AA" w:rsidRPr="00643421" w:rsidRDefault="00B076AA" w:rsidP="005372F6"/>
          <w:p w:rsidR="005372F6" w:rsidRPr="00643421" w:rsidRDefault="005372F6" w:rsidP="005372F6">
            <w:r w:rsidRPr="00643421">
              <w:t xml:space="preserve">4:00 </w:t>
            </w:r>
            <w:r w:rsidR="0091467D" w:rsidRPr="00643421">
              <w:t>Rosary (A</w:t>
            </w:r>
            <w:r w:rsidR="00850B48" w:rsidRPr="00643421">
              <w:t>,</w:t>
            </w:r>
            <w:r w:rsidR="0091467D" w:rsidRPr="00643421">
              <w:t>B</w:t>
            </w:r>
            <w:r w:rsidR="00850B48" w:rsidRPr="00643421">
              <w:t>,</w:t>
            </w:r>
            <w:r w:rsidRPr="00643421">
              <w:t>C&amp;D)</w:t>
            </w:r>
          </w:p>
          <w:p w:rsidR="005372F6" w:rsidRPr="00643421" w:rsidRDefault="005372F6" w:rsidP="005372F6"/>
          <w:p w:rsidR="00FE5F5C" w:rsidRPr="00643421" w:rsidRDefault="00DB20C9" w:rsidP="005372F6">
            <w:r>
              <w:t>6:00 Mariner’s Ball Game – Outing – must sign up.</w:t>
            </w:r>
          </w:p>
          <w:p w:rsidR="00FE5F5C" w:rsidRPr="00643421" w:rsidRDefault="00FE5F5C" w:rsidP="001005B2"/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15</w:t>
            </w:r>
          </w:p>
          <w:p w:rsidR="00221E7B" w:rsidRDefault="00221E7B" w:rsidP="001D6D3E">
            <w:r>
              <w:t>9:15</w:t>
            </w:r>
            <w:r w:rsidR="00AB32F1">
              <w:t xml:space="preserve"> </w:t>
            </w:r>
            <w:r w:rsidR="00AB32F1" w:rsidRPr="00AB32F1">
              <w:t xml:space="preserve">Morning Movers </w:t>
            </w:r>
            <w:r>
              <w:t xml:space="preserve"> (C&amp;D)</w:t>
            </w:r>
          </w:p>
          <w:p w:rsidR="00221E7B" w:rsidRDefault="00221E7B" w:rsidP="001D6D3E"/>
          <w:p w:rsidR="001D6D3E" w:rsidRPr="00643421" w:rsidRDefault="00221E7B" w:rsidP="001D6D3E">
            <w:r>
              <w:t>9:30</w:t>
            </w:r>
            <w:r w:rsidR="001D6D3E" w:rsidRPr="00643421">
              <w:t xml:space="preserve"> Feel Like …</w:t>
            </w:r>
          </w:p>
          <w:p w:rsidR="005372F6" w:rsidRPr="00643421" w:rsidRDefault="005372F6" w:rsidP="005372F6">
            <w:r w:rsidRPr="00643421">
              <w:t>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9:45 Communion</w:t>
            </w:r>
          </w:p>
          <w:p w:rsidR="005372F6" w:rsidRPr="00643421" w:rsidRDefault="005372F6" w:rsidP="005372F6">
            <w:r w:rsidRPr="00643421">
              <w:t>(ABC&amp;D)</w:t>
            </w:r>
          </w:p>
          <w:p w:rsidR="005372F6" w:rsidRPr="00643421" w:rsidRDefault="005372F6" w:rsidP="005372F6"/>
          <w:p w:rsidR="005372F6" w:rsidRPr="00643421" w:rsidRDefault="005372F6" w:rsidP="005372F6"/>
          <w:p w:rsidR="005372F6" w:rsidRPr="00643421" w:rsidRDefault="005372F6" w:rsidP="005372F6">
            <w:r w:rsidRPr="00643421">
              <w:t>10:</w:t>
            </w:r>
            <w:r w:rsidR="00DB20C9">
              <w:t>30 Team Chef</w:t>
            </w:r>
            <w:r w:rsidRPr="00643421">
              <w:t xml:space="preserve"> </w:t>
            </w:r>
          </w:p>
          <w:p w:rsidR="005372F6" w:rsidRPr="00643421" w:rsidRDefault="005372F6" w:rsidP="005372F6">
            <w:r w:rsidRPr="00643421">
              <w:t>(</w:t>
            </w:r>
            <w:r w:rsidR="00DB20C9">
              <w:t>GP</w:t>
            </w:r>
            <w:r w:rsidRPr="00643421">
              <w:t>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Jog Your Memory</w:t>
            </w:r>
            <w:r w:rsidR="00D45AFB">
              <w:t xml:space="preserve">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 xml:space="preserve">2:00 </w:t>
            </w:r>
            <w:r w:rsidR="008D767B" w:rsidRPr="00643421">
              <w:t>Coldwater United Methodist Church</w:t>
            </w:r>
            <w:r w:rsidR="00D45AFB">
              <w:t xml:space="preserve"> </w:t>
            </w:r>
            <w:r w:rsidRPr="00643421">
              <w:t>(GP)</w:t>
            </w:r>
          </w:p>
          <w:p w:rsidR="003D25D8" w:rsidRDefault="003D25D8" w:rsidP="003D25D8"/>
          <w:p w:rsidR="003D25D8" w:rsidRDefault="003D25D8" w:rsidP="003D25D8">
            <w:r>
              <w:t>3:</w:t>
            </w:r>
            <w:r w:rsidR="00767260">
              <w:t>3</w:t>
            </w:r>
            <w:r>
              <w:t>0</w:t>
            </w:r>
            <w:r w:rsidR="00C15E3B">
              <w:t xml:space="preserve"> Sorting</w:t>
            </w:r>
            <w:r>
              <w:t xml:space="preserve"> </w:t>
            </w:r>
            <w:r w:rsidR="00767260" w:rsidRPr="00767260">
              <w:t>(C&amp;D)</w:t>
            </w:r>
          </w:p>
          <w:p w:rsidR="00767260" w:rsidRPr="00643421" w:rsidRDefault="00767260" w:rsidP="003D25D8"/>
          <w:p w:rsidR="005372F6" w:rsidRPr="00643421" w:rsidRDefault="005372F6" w:rsidP="005372F6">
            <w:r w:rsidRPr="00643421">
              <w:t>6:</w:t>
            </w:r>
            <w:r w:rsidR="001B0096" w:rsidRPr="00643421">
              <w:t>00</w:t>
            </w:r>
            <w:r w:rsidR="00C15E3B">
              <w:t xml:space="preserve"> Go Fly A Kite Card Game </w:t>
            </w:r>
            <w:r w:rsidRPr="00643421">
              <w:t>(A&amp;B)</w:t>
            </w:r>
          </w:p>
          <w:p w:rsidR="005372F6" w:rsidRPr="00643421" w:rsidRDefault="005372F6"/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16</w:t>
            </w:r>
          </w:p>
          <w:p w:rsidR="005372F6" w:rsidRPr="00643421" w:rsidRDefault="005372F6" w:rsidP="005372F6">
            <w:r w:rsidRPr="00643421">
              <w:t>9:45</w:t>
            </w:r>
            <w:r w:rsidR="00D45AFB">
              <w:t xml:space="preserve"> </w:t>
            </w:r>
            <w:r w:rsidRPr="00643421">
              <w:t>Morning Movers</w:t>
            </w:r>
            <w:r w:rsidR="001005B2" w:rsidRPr="00643421">
              <w:t>/ Friday Stretches</w:t>
            </w:r>
            <w:r w:rsidR="00D45AFB">
              <w:t xml:space="preserve"> </w:t>
            </w:r>
            <w:r w:rsidRPr="00643421">
              <w:t>(GP)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10:00 Sing A Long</w:t>
            </w:r>
          </w:p>
          <w:p w:rsidR="005372F6" w:rsidRPr="00643421" w:rsidRDefault="005372F6" w:rsidP="005372F6">
            <w:r w:rsidRPr="00643421">
              <w:t xml:space="preserve"> (GP)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Theme Games</w:t>
            </w:r>
            <w:r w:rsidR="00D45AFB">
              <w:t xml:space="preserve"> </w:t>
            </w:r>
            <w:r w:rsidRPr="00643421">
              <w:t>(A&amp;B)</w:t>
            </w:r>
          </w:p>
          <w:p w:rsidR="005372F6" w:rsidRDefault="005372F6" w:rsidP="005372F6"/>
          <w:p w:rsidR="005372F6" w:rsidRDefault="005372F6" w:rsidP="005372F6">
            <w:r w:rsidRPr="00643421">
              <w:t xml:space="preserve">2:00 </w:t>
            </w:r>
            <w:r w:rsidR="00C15E3B">
              <w:t>Flower Bingo</w:t>
            </w:r>
            <w:r w:rsidR="00DB20C9">
              <w:t xml:space="preserve">  (A&amp;B)</w:t>
            </w:r>
          </w:p>
          <w:p w:rsidR="00B076AA" w:rsidRDefault="00B076AA" w:rsidP="005372F6"/>
          <w:p w:rsidR="005372F6" w:rsidRDefault="00B076AA" w:rsidP="005372F6">
            <w:r>
              <w:t>3:3</w:t>
            </w:r>
            <w:r w:rsidRPr="00B076AA">
              <w:t xml:space="preserve">0 </w:t>
            </w:r>
            <w:r w:rsidR="004C2D07" w:rsidRPr="004C2D07">
              <w:t xml:space="preserve">Picture Review </w:t>
            </w:r>
            <w:r w:rsidRPr="00B076AA">
              <w:t>(C&amp;D)</w:t>
            </w:r>
          </w:p>
          <w:p w:rsidR="00B076AA" w:rsidRPr="00643421" w:rsidRDefault="00B076AA" w:rsidP="005372F6"/>
          <w:p w:rsidR="005372F6" w:rsidRDefault="005372F6" w:rsidP="00D45AFB">
            <w:r w:rsidRPr="00643421">
              <w:t xml:space="preserve">4:00 </w:t>
            </w:r>
            <w:r w:rsidR="0091467D" w:rsidRPr="00643421">
              <w:t>Rosary (A</w:t>
            </w:r>
            <w:r w:rsidR="00850B48" w:rsidRPr="00643421">
              <w:t>,</w:t>
            </w:r>
            <w:r w:rsidR="0091467D" w:rsidRPr="00643421">
              <w:t>B</w:t>
            </w:r>
            <w:r w:rsidR="00850B48" w:rsidRPr="00643421">
              <w:t>,</w:t>
            </w:r>
            <w:r w:rsidRPr="00643421">
              <w:t>C&amp;D</w:t>
            </w:r>
            <w:r w:rsidR="00850B48" w:rsidRPr="00643421">
              <w:t>)</w:t>
            </w:r>
          </w:p>
          <w:p w:rsidR="00DB20C9" w:rsidRDefault="00DB20C9" w:rsidP="00D45AFB"/>
          <w:p w:rsidR="00DB20C9" w:rsidRPr="00DB20C9" w:rsidRDefault="00DB20C9" w:rsidP="00D45AFB">
            <w:pPr>
              <w:rPr>
                <w:b/>
              </w:rPr>
            </w:pPr>
            <w:r w:rsidRPr="00DB20C9">
              <w:rPr>
                <w:b/>
              </w:rPr>
              <w:t>** Red Cross Blood Drive in Gathering Place 12:00 – 5:00</w:t>
            </w: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F85E63">
            <w:r>
              <w:t>17</w:t>
            </w:r>
          </w:p>
          <w:p w:rsidR="00221E7B" w:rsidRDefault="00221E7B" w:rsidP="001D6D3E">
            <w:r>
              <w:t>9:15</w:t>
            </w:r>
            <w:r w:rsidR="00AB32F1">
              <w:t xml:space="preserve"> </w:t>
            </w:r>
            <w:r w:rsidR="00AB32F1" w:rsidRPr="00AB32F1">
              <w:t xml:space="preserve">Morning Movers </w:t>
            </w:r>
            <w:r>
              <w:t xml:space="preserve"> (C&amp;D) </w:t>
            </w:r>
          </w:p>
          <w:p w:rsidR="00221E7B" w:rsidRDefault="00221E7B" w:rsidP="001D6D3E"/>
          <w:p w:rsidR="001D6D3E" w:rsidRPr="00643421" w:rsidRDefault="00221E7B" w:rsidP="001D6D3E">
            <w:r>
              <w:t>9:30</w:t>
            </w:r>
            <w:r w:rsidR="001D6D3E" w:rsidRPr="00643421">
              <w:t xml:space="preserve"> Sense of Smell</w:t>
            </w:r>
          </w:p>
          <w:p w:rsidR="005372F6" w:rsidRPr="00643421" w:rsidRDefault="005372F6" w:rsidP="005372F6">
            <w:r w:rsidRPr="00643421">
              <w:t>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10:30</w:t>
            </w:r>
            <w:r w:rsidR="00D45AFB">
              <w:t xml:space="preserve"> </w:t>
            </w:r>
            <w:r w:rsidRPr="00643421">
              <w:t>Morning Movers</w:t>
            </w:r>
            <w:r w:rsidR="00C15E3B">
              <w:t>/ Balloon bounce</w:t>
            </w:r>
            <w:r w:rsidR="00D45AFB">
              <w:t xml:space="preserve">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10:45</w:t>
            </w:r>
            <w:r w:rsidR="00C15E3B">
              <w:t xml:space="preserve"> L R C</w:t>
            </w:r>
            <w:bookmarkStart w:id="0" w:name="_GoBack"/>
            <w:bookmarkEnd w:id="0"/>
          </w:p>
          <w:p w:rsidR="005372F6" w:rsidRPr="00643421" w:rsidRDefault="005372F6" w:rsidP="005372F6"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Brain Teasers</w:t>
            </w:r>
          </w:p>
          <w:p w:rsidR="005372F6" w:rsidRPr="00643421" w:rsidRDefault="005372F6" w:rsidP="005372F6">
            <w:r w:rsidRPr="00643421">
              <w:t>(A&amp;B)</w:t>
            </w:r>
          </w:p>
          <w:p w:rsidR="005372F6" w:rsidRPr="00643421" w:rsidRDefault="005372F6" w:rsidP="005372F6"/>
          <w:p w:rsidR="005372F6" w:rsidRDefault="005372F6" w:rsidP="005372F6">
            <w:r w:rsidRPr="00643421">
              <w:t xml:space="preserve">2:00 </w:t>
            </w:r>
            <w:r w:rsidR="00DB20C9">
              <w:t>Entertainment</w:t>
            </w:r>
          </w:p>
          <w:p w:rsidR="00DB20C9" w:rsidRPr="00643421" w:rsidRDefault="00DB20C9" w:rsidP="005372F6">
            <w:r>
              <w:t>Rick Heffner</w:t>
            </w:r>
          </w:p>
          <w:p w:rsidR="005372F6" w:rsidRPr="00643421" w:rsidRDefault="00DB20C9" w:rsidP="005372F6">
            <w:r>
              <w:t>(GP</w:t>
            </w:r>
            <w:r w:rsidR="005372F6" w:rsidRPr="00643421">
              <w:t>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6:</w:t>
            </w:r>
            <w:r w:rsidR="00FE5F5C" w:rsidRPr="00643421">
              <w:t>00</w:t>
            </w:r>
            <w:r w:rsidR="00C15E3B">
              <w:t xml:space="preserve"> Summer Word Game</w:t>
            </w:r>
          </w:p>
          <w:p w:rsidR="005372F6" w:rsidRPr="00643421" w:rsidRDefault="005372F6" w:rsidP="005372F6">
            <w:r w:rsidRPr="00643421">
              <w:t>(A&amp;B)</w:t>
            </w:r>
          </w:p>
          <w:p w:rsidR="00FE5F5C" w:rsidRPr="00643421" w:rsidRDefault="00FE5F5C" w:rsidP="00FE5F5C"/>
          <w:p w:rsidR="008671C2" w:rsidRPr="00643421" w:rsidRDefault="008671C2" w:rsidP="008671C2"/>
          <w:p w:rsidR="00FE5F5C" w:rsidRPr="00643421" w:rsidRDefault="00FE5F5C" w:rsidP="001005B2"/>
        </w:tc>
      </w:tr>
    </w:tbl>
    <w:p w:rsidR="00040DCC" w:rsidRDefault="00F04A04" w:rsidP="00F04A04">
      <w:pPr>
        <w:tabs>
          <w:tab w:val="left" w:pos="2025"/>
        </w:tabs>
      </w:pPr>
      <w:r w:rsidRPr="00F04A04">
        <w:t xml:space="preserve">Available: magazines, books, Wii games, newspaper, puzzles, word searches, beauty and barber </w:t>
      </w:r>
      <w:r>
        <w:t>shop, etc. upon request.  Café i</w:t>
      </w:r>
      <w:r w:rsidRPr="00F04A04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040DCC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C" w:rsidRDefault="006F45FC" w:rsidP="00A360DF">
      <w:r>
        <w:separator/>
      </w:r>
    </w:p>
  </w:endnote>
  <w:endnote w:type="continuationSeparator" w:id="0">
    <w:p w:rsidR="006F45FC" w:rsidRDefault="006F45FC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C" w:rsidRDefault="006F45FC" w:rsidP="00A360DF">
      <w:r>
        <w:separator/>
      </w:r>
    </w:p>
  </w:footnote>
  <w:footnote w:type="continuationSeparator" w:id="0">
    <w:p w:rsidR="006F45FC" w:rsidRDefault="006F45FC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12536"/>
    <w:rsid w:val="00040DCC"/>
    <w:rsid w:val="00061A0C"/>
    <w:rsid w:val="00062F31"/>
    <w:rsid w:val="00063870"/>
    <w:rsid w:val="001005B2"/>
    <w:rsid w:val="00107F1D"/>
    <w:rsid w:val="001B0096"/>
    <w:rsid w:val="001B4DE2"/>
    <w:rsid w:val="001D6D3E"/>
    <w:rsid w:val="00221E7B"/>
    <w:rsid w:val="00242A98"/>
    <w:rsid w:val="002C18A5"/>
    <w:rsid w:val="002D0157"/>
    <w:rsid w:val="002F4A10"/>
    <w:rsid w:val="00374A22"/>
    <w:rsid w:val="003A620F"/>
    <w:rsid w:val="003D25D8"/>
    <w:rsid w:val="004503ED"/>
    <w:rsid w:val="004C2D07"/>
    <w:rsid w:val="005372F6"/>
    <w:rsid w:val="005A0015"/>
    <w:rsid w:val="005B4A28"/>
    <w:rsid w:val="005E71DF"/>
    <w:rsid w:val="00643421"/>
    <w:rsid w:val="00660ECA"/>
    <w:rsid w:val="00675314"/>
    <w:rsid w:val="006E7A44"/>
    <w:rsid w:val="006F45FC"/>
    <w:rsid w:val="00767260"/>
    <w:rsid w:val="007E6FBA"/>
    <w:rsid w:val="00850B48"/>
    <w:rsid w:val="00863481"/>
    <w:rsid w:val="008671C2"/>
    <w:rsid w:val="008D767B"/>
    <w:rsid w:val="0091467D"/>
    <w:rsid w:val="00926536"/>
    <w:rsid w:val="009708D5"/>
    <w:rsid w:val="00A27B55"/>
    <w:rsid w:val="00A360DF"/>
    <w:rsid w:val="00AB32F1"/>
    <w:rsid w:val="00AD149B"/>
    <w:rsid w:val="00AF2A8A"/>
    <w:rsid w:val="00B06148"/>
    <w:rsid w:val="00B076AA"/>
    <w:rsid w:val="00B51F92"/>
    <w:rsid w:val="00B66AA6"/>
    <w:rsid w:val="00BC07CF"/>
    <w:rsid w:val="00BF0FA0"/>
    <w:rsid w:val="00C15E3B"/>
    <w:rsid w:val="00CB75F6"/>
    <w:rsid w:val="00D32FAF"/>
    <w:rsid w:val="00D45AFB"/>
    <w:rsid w:val="00D91451"/>
    <w:rsid w:val="00DB20C9"/>
    <w:rsid w:val="00F04A04"/>
    <w:rsid w:val="00F407BF"/>
    <w:rsid w:val="00F54453"/>
    <w:rsid w:val="00F57317"/>
    <w:rsid w:val="00F85E63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9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4</cp:revision>
  <cp:lastPrinted>2017-05-26T15:13:00Z</cp:lastPrinted>
  <dcterms:created xsi:type="dcterms:W3CDTF">2017-05-22T15:07:00Z</dcterms:created>
  <dcterms:modified xsi:type="dcterms:W3CDTF">2017-05-26T15:13:00Z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