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FAF" w:rsidRDefault="00833508">
      <w:pPr>
        <w:pStyle w:val="Heading2"/>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371475</wp:posOffset>
                </wp:positionH>
                <wp:positionV relativeFrom="paragraph">
                  <wp:posOffset>-410845</wp:posOffset>
                </wp:positionV>
                <wp:extent cx="2814320" cy="80391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803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0DF" w:rsidRDefault="00A360DF">
                            <w:pPr>
                              <w:rPr>
                                <w:sz w:val="36"/>
                                <w:szCs w:val="36"/>
                              </w:rPr>
                            </w:pPr>
                            <w:r>
                              <w:rPr>
                                <w:sz w:val="36"/>
                                <w:szCs w:val="36"/>
                              </w:rPr>
                              <w:t>Theme of Week:</w:t>
                            </w:r>
                          </w:p>
                          <w:p w:rsidR="00B01984" w:rsidRDefault="00B01984">
                            <w:pPr>
                              <w:rPr>
                                <w:sz w:val="36"/>
                                <w:szCs w:val="36"/>
                              </w:rPr>
                            </w:pPr>
                            <w:r>
                              <w:rPr>
                                <w:sz w:val="36"/>
                                <w:szCs w:val="36"/>
                              </w:rPr>
                              <w:t>Father’s Day</w:t>
                            </w:r>
                          </w:p>
                          <w:p w:rsidR="00AF2AC6" w:rsidRPr="00AF2AC6" w:rsidRDefault="00AF2AC6">
                            <w:pPr>
                              <w:rPr>
                                <w:sz w:val="28"/>
                                <w:szCs w:val="28"/>
                              </w:rPr>
                            </w:pPr>
                          </w:p>
                          <w:p w:rsidR="00AF2AC6" w:rsidRPr="00AF2AC6" w:rsidRDefault="00AF2AC6">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9.25pt;margin-top:-32.35pt;width:221.6pt;height: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" stroked="f">
                <v:textbox>
                  <w:txbxContent>
                    <w:p w:rsidR="00A360DF" w:rsidRDefault="00A360DF">
                      <w:pPr>
                        <w:rPr>
                          <w:sz w:val="36"/>
                          <w:szCs w:val="36"/>
                        </w:rPr>
                      </w:pPr>
                      <w:r>
                        <w:rPr>
                          <w:sz w:val="36"/>
                          <w:szCs w:val="36"/>
                        </w:rPr>
                        <w:t>Theme of Week:</w:t>
                      </w:r>
                    </w:p>
                    <w:p w:rsidR="00B01984" w:rsidRDefault="00B01984">
                      <w:pPr>
                        <w:rPr>
                          <w:sz w:val="36"/>
                          <w:szCs w:val="36"/>
                        </w:rPr>
                      </w:pPr>
                      <w:r>
                        <w:rPr>
                          <w:sz w:val="36"/>
                          <w:szCs w:val="36"/>
                        </w:rPr>
                        <w:t>Father’s Day</w:t>
                      </w:r>
                    </w:p>
                    <w:p w:rsidR="00AF2AC6" w:rsidRPr="00AF2AC6" w:rsidRDefault="00AF2AC6">
                      <w:pPr>
                        <w:rPr>
                          <w:sz w:val="28"/>
                          <w:szCs w:val="28"/>
                        </w:rPr>
                      </w:pPr>
                    </w:p>
                    <w:p w:rsidR="00AF2AC6" w:rsidRPr="00AF2AC6" w:rsidRDefault="00AF2AC6">
                      <w:pPr>
                        <w:rPr>
                          <w:sz w:val="28"/>
                          <w:szCs w:val="28"/>
                        </w:rPr>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-69850</wp:posOffset>
                </wp:positionH>
                <wp:positionV relativeFrom="paragraph">
                  <wp:posOffset>-410845</wp:posOffset>
                </wp:positionV>
                <wp:extent cx="5213350" cy="5664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AF" w:rsidRDefault="00AF2AC6" w:rsidP="00A360DF">
                            <w:pPr>
                              <w:rPr>
                                <w:sz w:val="72"/>
                                <w:szCs w:val="72"/>
                              </w:rPr>
                            </w:pPr>
                            <w:r>
                              <w:rPr>
                                <w:sz w:val="72"/>
                                <w:szCs w:val="72"/>
                              </w:rPr>
                              <w:t>Maple Run – Willow View</w:t>
                            </w:r>
                          </w:p>
                          <w:p w:rsidR="00A360DF" w:rsidRPr="00A360DF" w:rsidRDefault="00A360DF" w:rsidP="00A360DF">
                            <w:pPr>
                              <w:rPr>
                                <w:sz w:val="72"/>
                                <w:szCs w:val="7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5pt;margin-top:-32.35pt;width:410.5pt;height: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KtsgIAALA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" o:allowincell="f" filled="f" stroked="f">
                <v:textbox inset="0,0,0,0">
                  <w:txbxContent>
                    <w:p w:rsidR="00D32FAF" w:rsidRDefault="00AF2AC6" w:rsidP="00A360DF">
                      <w:pPr>
                        <w:rPr>
                          <w:sz w:val="72"/>
                          <w:szCs w:val="72"/>
                        </w:rPr>
                      </w:pPr>
                      <w:r>
                        <w:rPr>
                          <w:sz w:val="72"/>
                          <w:szCs w:val="72"/>
                        </w:rPr>
                        <w:t>Maple Run – Willow View</w:t>
                      </w:r>
                    </w:p>
                    <w:p w:rsidR="00A360DF" w:rsidRPr="00A360DF" w:rsidRDefault="00A360DF" w:rsidP="00A360DF">
                      <w:pPr>
                        <w:rPr>
                          <w:sz w:val="72"/>
                          <w:szCs w:val="72"/>
                        </w:rPr>
                      </w:pPr>
                    </w:p>
                  </w:txbxContent>
                </v:textbox>
                <w10:wrap type="square"/>
              </v:shape>
            </w:pict>
          </mc:Fallback>
        </mc:AlternateContent>
      </w:r>
    </w:p>
    <w:p w:rsidR="00D32FAF" w:rsidRDefault="00833508">
      <w:pPr>
        <w:rPr>
          <w:sz w:val="22"/>
          <w:szCs w:val="22"/>
        </w:rPr>
      </w:pPr>
      <w:r>
        <w:rPr>
          <w:noProof/>
          <w:sz w:val="36"/>
          <w:szCs w:val="36"/>
        </w:rPr>
        <mc:AlternateContent>
          <mc:Choice Requires="wps">
            <w:drawing>
              <wp:anchor distT="0" distB="0" distL="114300" distR="114300" simplePos="0" relativeHeight="251657216" behindDoc="0" locked="0" layoutInCell="0" allowOverlap="1">
                <wp:simplePos x="0" y="0"/>
                <wp:positionH relativeFrom="column">
                  <wp:posOffset>635</wp:posOffset>
                </wp:positionH>
                <wp:positionV relativeFrom="paragraph">
                  <wp:posOffset>-5715</wp:posOffset>
                </wp:positionV>
                <wp:extent cx="3870960" cy="377825"/>
                <wp:effectExtent l="0" t="0" r="15240" b="317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AF" w:rsidRPr="00A360DF" w:rsidRDefault="00A360DF" w:rsidP="00A360DF">
                            <w:pPr>
                              <w:rPr>
                                <w:sz w:val="36"/>
                                <w:szCs w:val="36"/>
                              </w:rPr>
                            </w:pPr>
                            <w:r>
                              <w:rPr>
                                <w:sz w:val="36"/>
                                <w:szCs w:val="36"/>
                              </w:rPr>
                              <w:t>Date:</w:t>
                            </w:r>
                            <w:r w:rsidR="00560680">
                              <w:rPr>
                                <w:sz w:val="36"/>
                                <w:szCs w:val="36"/>
                              </w:rPr>
                              <w:t xml:space="preserve"> </w:t>
                            </w:r>
                            <w:r w:rsidR="00B01984">
                              <w:rPr>
                                <w:sz w:val="36"/>
                                <w:szCs w:val="36"/>
                              </w:rPr>
                              <w:t>June 18 – 24.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05pt;margin-top:-.45pt;width:304.8pt;height: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Aq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" o:allowincell="f" filled="f" stroked="f">
                <v:textbox inset="0,0,0,0">
                  <w:txbxContent>
                    <w:p w:rsidR="00D32FAF" w:rsidRPr="00A360DF" w:rsidRDefault="00A360DF" w:rsidP="00A360DF">
                      <w:pPr>
                        <w:rPr>
                          <w:sz w:val="36"/>
                          <w:szCs w:val="36"/>
                        </w:rPr>
                      </w:pPr>
                      <w:r>
                        <w:rPr>
                          <w:sz w:val="36"/>
                          <w:szCs w:val="36"/>
                        </w:rPr>
                        <w:t>Date:</w:t>
                      </w:r>
                      <w:r w:rsidR="00560680">
                        <w:rPr>
                          <w:sz w:val="36"/>
                          <w:szCs w:val="36"/>
                        </w:rPr>
                        <w:t xml:space="preserve"> </w:t>
                      </w:r>
                      <w:bookmarkStart w:id="1" w:name="_GoBack"/>
                      <w:r w:rsidR="00B01984">
                        <w:rPr>
                          <w:sz w:val="36"/>
                          <w:szCs w:val="36"/>
                        </w:rPr>
                        <w:t>June 18 – 24</w:t>
                      </w:r>
                      <w:bookmarkEnd w:id="1"/>
                      <w:r w:rsidR="00B01984">
                        <w:rPr>
                          <w:sz w:val="36"/>
                          <w:szCs w:val="36"/>
                        </w:rPr>
                        <w:t>. 2017</w:t>
                      </w:r>
                    </w:p>
                  </w:txbxContent>
                </v:textbox>
                <w10:wrap type="square"/>
              </v:shape>
            </w:pict>
          </mc:Fallback>
        </mc:AlternateContent>
      </w:r>
    </w:p>
    <w:p w:rsidR="00D32FAF" w:rsidRDefault="00D32FAF"/>
    <w:p w:rsidR="00D32FAF" w:rsidRDefault="00D32FAF"/>
    <w:tbl>
      <w:tblPr>
        <w:tblW w:w="14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2016"/>
        <w:gridCol w:w="2016"/>
        <w:gridCol w:w="2016"/>
        <w:gridCol w:w="2016"/>
        <w:gridCol w:w="2016"/>
        <w:gridCol w:w="2016"/>
      </w:tblGrid>
      <w:tr w:rsidR="00D32FAF" w:rsidTr="00A360DF">
        <w:trPr>
          <w:trHeight w:hRule="exact" w:val="500"/>
        </w:trPr>
        <w:tc>
          <w:tcPr>
            <w:tcW w:w="2016" w:type="dxa"/>
            <w:shd w:val="pct60" w:color="auto" w:fill="FFFFFF"/>
            <w:vAlign w:val="center"/>
          </w:tcPr>
          <w:p w:rsidR="00D32FAF" w:rsidRDefault="005B4A28">
            <w:pPr>
              <w:pStyle w:val="Heading1"/>
              <w:rPr>
                <w:color w:val="FFFFFF"/>
              </w:rPr>
            </w:pPr>
            <w:r>
              <w:rPr>
                <w:color w:val="FFFFFF"/>
              </w:rPr>
              <w:t>SUNDAY</w:t>
            </w:r>
          </w:p>
        </w:tc>
        <w:tc>
          <w:tcPr>
            <w:tcW w:w="2016" w:type="dxa"/>
            <w:shd w:val="pct60" w:color="auto" w:fill="FFFFFF"/>
            <w:vAlign w:val="center"/>
          </w:tcPr>
          <w:p w:rsidR="00D32FAF" w:rsidRDefault="005B4A28">
            <w:pPr>
              <w:pStyle w:val="Heading1"/>
              <w:rPr>
                <w:color w:val="FFFFFF"/>
              </w:rPr>
            </w:pPr>
            <w:r>
              <w:rPr>
                <w:color w:val="FFFFFF"/>
              </w:rPr>
              <w:t>MONDAY</w:t>
            </w:r>
          </w:p>
        </w:tc>
        <w:tc>
          <w:tcPr>
            <w:tcW w:w="2016" w:type="dxa"/>
            <w:shd w:val="pct60" w:color="auto" w:fill="FFFFFF"/>
            <w:vAlign w:val="center"/>
          </w:tcPr>
          <w:p w:rsidR="00D32FAF" w:rsidRDefault="005B4A28">
            <w:pPr>
              <w:jc w:val="center"/>
              <w:rPr>
                <w:color w:val="FFFFFF"/>
              </w:rPr>
            </w:pPr>
            <w:r>
              <w:rPr>
                <w:b/>
                <w:bCs/>
                <w:color w:val="FFFFFF"/>
                <w:sz w:val="24"/>
                <w:szCs w:val="24"/>
              </w:rPr>
              <w:t>TUESDAY</w:t>
            </w:r>
          </w:p>
        </w:tc>
        <w:tc>
          <w:tcPr>
            <w:tcW w:w="2016" w:type="dxa"/>
            <w:shd w:val="pct60" w:color="auto" w:fill="FFFFFF"/>
            <w:vAlign w:val="center"/>
          </w:tcPr>
          <w:p w:rsidR="00D32FAF" w:rsidRDefault="005B4A28">
            <w:pPr>
              <w:jc w:val="center"/>
              <w:rPr>
                <w:color w:val="FFFFFF"/>
              </w:rPr>
            </w:pPr>
            <w:r>
              <w:rPr>
                <w:b/>
                <w:bCs/>
                <w:color w:val="FFFFFF"/>
                <w:sz w:val="24"/>
                <w:szCs w:val="24"/>
              </w:rPr>
              <w:t>WEDNESDAY</w:t>
            </w:r>
          </w:p>
        </w:tc>
        <w:tc>
          <w:tcPr>
            <w:tcW w:w="2016" w:type="dxa"/>
            <w:shd w:val="pct60" w:color="auto" w:fill="FFFFFF"/>
            <w:vAlign w:val="center"/>
          </w:tcPr>
          <w:p w:rsidR="00D32FAF" w:rsidRDefault="005B4A28">
            <w:pPr>
              <w:jc w:val="center"/>
              <w:rPr>
                <w:color w:val="FFFFFF"/>
              </w:rPr>
            </w:pPr>
            <w:r>
              <w:rPr>
                <w:b/>
                <w:bCs/>
                <w:color w:val="FFFFFF"/>
                <w:sz w:val="24"/>
                <w:szCs w:val="24"/>
              </w:rPr>
              <w:t>THURSDAY</w:t>
            </w:r>
          </w:p>
        </w:tc>
        <w:tc>
          <w:tcPr>
            <w:tcW w:w="2016" w:type="dxa"/>
            <w:shd w:val="pct60" w:color="auto" w:fill="FFFFFF"/>
            <w:vAlign w:val="center"/>
          </w:tcPr>
          <w:p w:rsidR="00D32FAF" w:rsidRDefault="005B4A28">
            <w:pPr>
              <w:jc w:val="center"/>
              <w:rPr>
                <w:color w:val="FFFFFF"/>
              </w:rPr>
            </w:pPr>
            <w:r>
              <w:rPr>
                <w:b/>
                <w:bCs/>
                <w:color w:val="FFFFFF"/>
                <w:sz w:val="24"/>
                <w:szCs w:val="24"/>
              </w:rPr>
              <w:t>FRIDAY</w:t>
            </w:r>
          </w:p>
        </w:tc>
        <w:tc>
          <w:tcPr>
            <w:tcW w:w="2016" w:type="dxa"/>
            <w:shd w:val="pct60" w:color="auto" w:fill="FFFFFF"/>
            <w:vAlign w:val="center"/>
          </w:tcPr>
          <w:p w:rsidR="00D32FAF" w:rsidRDefault="005B4A28">
            <w:pPr>
              <w:jc w:val="center"/>
              <w:rPr>
                <w:color w:val="FFFFFF"/>
              </w:rPr>
            </w:pPr>
            <w:r>
              <w:rPr>
                <w:b/>
                <w:bCs/>
                <w:color w:val="FFFFFF"/>
                <w:sz w:val="24"/>
                <w:szCs w:val="24"/>
              </w:rPr>
              <w:t>SATURDAY</w:t>
            </w:r>
          </w:p>
        </w:tc>
      </w:tr>
      <w:tr w:rsidR="00D32FAF" w:rsidTr="002161CE">
        <w:trPr>
          <w:trHeight w:hRule="exact" w:val="7984"/>
        </w:trPr>
        <w:tc>
          <w:tcPr>
            <w:tcW w:w="2016" w:type="dxa"/>
          </w:tcPr>
          <w:p w:rsidR="00D32FAF" w:rsidRDefault="0005758D">
            <w:r>
              <w:t xml:space="preserve"> </w:t>
            </w:r>
          </w:p>
          <w:p w:rsidR="0047183F" w:rsidRDefault="00B01984" w:rsidP="0005758D">
            <w:r>
              <w:t>18</w:t>
            </w:r>
          </w:p>
          <w:p w:rsidR="00023100" w:rsidRDefault="00023100" w:rsidP="0005758D">
            <w:r>
              <w:t>9:30 Rosary (W)</w:t>
            </w:r>
          </w:p>
          <w:p w:rsidR="00023100" w:rsidRDefault="00023100" w:rsidP="0005758D"/>
          <w:p w:rsidR="00023100" w:rsidRDefault="00023100" w:rsidP="0005758D">
            <w:r>
              <w:t>10:</w:t>
            </w:r>
            <w:r w:rsidR="00833508">
              <w:t>15</w:t>
            </w:r>
            <w:r>
              <w:t xml:space="preserve"> Communion (W)</w:t>
            </w:r>
          </w:p>
          <w:p w:rsidR="00023100" w:rsidRDefault="00023100" w:rsidP="0005758D"/>
          <w:p w:rsidR="00E1003C" w:rsidRDefault="00E1003C" w:rsidP="00E1003C">
            <w:r>
              <w:t>10:00 Rosary(GP)</w:t>
            </w:r>
          </w:p>
          <w:p w:rsidR="00E1003C" w:rsidRDefault="00E1003C" w:rsidP="00E1003C"/>
          <w:p w:rsidR="00E1003C" w:rsidRDefault="00E1003C" w:rsidP="00E1003C">
            <w:r>
              <w:t>10:15 Communion (GP)</w:t>
            </w:r>
          </w:p>
          <w:p w:rsidR="00E1003C" w:rsidRDefault="00E1003C" w:rsidP="00E1003C"/>
          <w:p w:rsidR="00E1003C" w:rsidRDefault="00E1003C" w:rsidP="0005758D">
            <w:r>
              <w:t>10:30 Mass On The Big Screen (GP)</w:t>
            </w:r>
          </w:p>
          <w:p w:rsidR="00E1003C" w:rsidRDefault="00E1003C" w:rsidP="0005758D"/>
          <w:p w:rsidR="0005758D" w:rsidRDefault="0005758D" w:rsidP="0005758D">
            <w:r>
              <w:t>11:30</w:t>
            </w:r>
            <w:r w:rsidR="00416CF1">
              <w:t xml:space="preserve"> </w:t>
            </w:r>
            <w:r>
              <w:t>Memories</w:t>
            </w:r>
            <w:r w:rsidR="003067EC">
              <w:t xml:space="preserve"> </w:t>
            </w:r>
            <w:r>
              <w:t>(A&amp;B)</w:t>
            </w:r>
          </w:p>
          <w:p w:rsidR="0005758D" w:rsidRDefault="0005758D" w:rsidP="0005758D"/>
          <w:p w:rsidR="0005758D" w:rsidRDefault="00670B3A" w:rsidP="0005758D">
            <w:r>
              <w:t>1:00</w:t>
            </w:r>
            <w:r w:rsidR="00851E4B">
              <w:t xml:space="preserve"> Cold Treats</w:t>
            </w:r>
          </w:p>
          <w:p w:rsidR="0005758D" w:rsidRDefault="0005758D" w:rsidP="0005758D">
            <w:r>
              <w:t>(W)</w:t>
            </w:r>
          </w:p>
          <w:p w:rsidR="0005758D" w:rsidRDefault="0005758D" w:rsidP="0005758D"/>
          <w:p w:rsidR="0005758D" w:rsidRDefault="0005758D" w:rsidP="0005758D">
            <w:r>
              <w:t xml:space="preserve">2:00 </w:t>
            </w:r>
            <w:r w:rsidR="00851E4B">
              <w:t xml:space="preserve">Resident’s Choice </w:t>
            </w:r>
            <w:r>
              <w:t>(A&amp;B)</w:t>
            </w:r>
          </w:p>
          <w:p w:rsidR="0005758D" w:rsidRDefault="0005758D" w:rsidP="0005758D"/>
          <w:p w:rsidR="0005758D" w:rsidRDefault="0005758D" w:rsidP="0005758D">
            <w:r>
              <w:t>3:</w:t>
            </w:r>
            <w:r w:rsidR="001158FE">
              <w:t xml:space="preserve">15 </w:t>
            </w:r>
            <w:r w:rsidR="00851E4B">
              <w:t>Picture Review</w:t>
            </w:r>
          </w:p>
          <w:p w:rsidR="0005758D" w:rsidRDefault="0005758D" w:rsidP="0005758D">
            <w:r>
              <w:t>(W)</w:t>
            </w:r>
          </w:p>
          <w:p w:rsidR="0005758D" w:rsidRDefault="0005758D"/>
        </w:tc>
        <w:tc>
          <w:tcPr>
            <w:tcW w:w="2016" w:type="dxa"/>
          </w:tcPr>
          <w:p w:rsidR="00D32FAF" w:rsidRDefault="00D32FAF"/>
          <w:p w:rsidR="0047183F" w:rsidRDefault="00B01984" w:rsidP="0005758D">
            <w:r>
              <w:t>19</w:t>
            </w:r>
          </w:p>
          <w:p w:rsidR="00867397" w:rsidRDefault="00867397" w:rsidP="00867397">
            <w:r>
              <w:t>9:45 – 10:45</w:t>
            </w:r>
          </w:p>
          <w:p w:rsidR="00867397" w:rsidRDefault="00867397" w:rsidP="00867397">
            <w:r>
              <w:t>BVA Designing Nails (W)</w:t>
            </w:r>
          </w:p>
          <w:p w:rsidR="00867397" w:rsidRDefault="00867397" w:rsidP="00867397"/>
          <w:p w:rsidR="00867397" w:rsidRDefault="00867397" w:rsidP="00867397">
            <w:r>
              <w:t>11:00 BVA Designing Nails</w:t>
            </w:r>
          </w:p>
          <w:p w:rsidR="00867397" w:rsidRDefault="00867397" w:rsidP="00867397">
            <w:r>
              <w:t>(A&amp;B)</w:t>
            </w:r>
          </w:p>
          <w:p w:rsidR="00867397" w:rsidRDefault="00867397" w:rsidP="00867397"/>
          <w:p w:rsidR="0005758D" w:rsidRDefault="0005758D" w:rsidP="0005758D">
            <w:r>
              <w:t>11:30 Mental Notes (A&amp;B)</w:t>
            </w:r>
          </w:p>
          <w:p w:rsidR="0005758D" w:rsidRDefault="0005758D" w:rsidP="0005758D"/>
          <w:p w:rsidR="00670B3A" w:rsidRDefault="00867397" w:rsidP="00670B3A">
            <w:r>
              <w:t xml:space="preserve">1:00 </w:t>
            </w:r>
            <w:r w:rsidR="007B143A" w:rsidRPr="007B143A">
              <w:t>Bingo</w:t>
            </w:r>
          </w:p>
          <w:p w:rsidR="0005758D" w:rsidRDefault="0005758D" w:rsidP="0005758D">
            <w:r>
              <w:t xml:space="preserve"> (W)</w:t>
            </w:r>
          </w:p>
          <w:p w:rsidR="0005758D" w:rsidRDefault="0005758D" w:rsidP="0005758D"/>
          <w:p w:rsidR="0005758D" w:rsidRDefault="0005758D" w:rsidP="0005758D">
            <w:r>
              <w:t>2:00 Bingo (GP)</w:t>
            </w:r>
          </w:p>
          <w:p w:rsidR="0005758D" w:rsidRDefault="0005758D" w:rsidP="0005758D"/>
          <w:p w:rsidR="0005758D" w:rsidRDefault="0005758D" w:rsidP="0005758D">
            <w:r>
              <w:t>3:</w:t>
            </w:r>
            <w:r w:rsidR="00EB34EE">
              <w:t>30</w:t>
            </w:r>
            <w:r>
              <w:t xml:space="preserve"> </w:t>
            </w:r>
            <w:r w:rsidR="00337595">
              <w:t xml:space="preserve">Rosary </w:t>
            </w:r>
            <w:r>
              <w:t>(W)</w:t>
            </w:r>
          </w:p>
          <w:p w:rsidR="00D47851" w:rsidRDefault="00D47851" w:rsidP="0005758D"/>
          <w:p w:rsidR="0005758D" w:rsidRDefault="00D47851" w:rsidP="0005758D">
            <w:r>
              <w:t>4:</w:t>
            </w:r>
            <w:r w:rsidR="00D15DF1">
              <w:t>00</w:t>
            </w:r>
            <w:r>
              <w:t xml:space="preserve"> Rosary </w:t>
            </w:r>
            <w:r w:rsidR="00337595">
              <w:t>(A&amp;B)</w:t>
            </w:r>
          </w:p>
          <w:p w:rsidR="0005758D" w:rsidRDefault="0005758D" w:rsidP="0005758D"/>
          <w:p w:rsidR="0005758D" w:rsidRDefault="0005758D" w:rsidP="0005758D">
            <w:r>
              <w:t>6:00</w:t>
            </w:r>
            <w:r w:rsidR="00851E4B">
              <w:t xml:space="preserve"> Happy Trails Word Game </w:t>
            </w:r>
          </w:p>
          <w:p w:rsidR="0005758D" w:rsidRDefault="0005758D" w:rsidP="0005758D">
            <w:r>
              <w:t xml:space="preserve"> (Oak-A&amp;B)</w:t>
            </w:r>
          </w:p>
          <w:p w:rsidR="0005758D" w:rsidRDefault="0005758D" w:rsidP="0005758D">
            <w:pPr>
              <w:jc w:val="center"/>
            </w:pPr>
          </w:p>
          <w:p w:rsidR="0005758D" w:rsidRDefault="0005758D" w:rsidP="00867397">
            <w:r>
              <w:t>7:00</w:t>
            </w:r>
            <w:r w:rsidR="00867397">
              <w:t xml:space="preserve"> </w:t>
            </w:r>
            <w:r w:rsidR="00BD1F96">
              <w:t>Sorting</w:t>
            </w:r>
            <w:r>
              <w:t xml:space="preserve"> (W)</w:t>
            </w:r>
          </w:p>
        </w:tc>
        <w:tc>
          <w:tcPr>
            <w:tcW w:w="2016" w:type="dxa"/>
          </w:tcPr>
          <w:p w:rsidR="00D32FAF" w:rsidRDefault="00D32FAF"/>
          <w:p w:rsidR="00960559" w:rsidRDefault="00B01984" w:rsidP="00960559">
            <w:r>
              <w:t>20</w:t>
            </w:r>
          </w:p>
          <w:p w:rsidR="00B01984" w:rsidRDefault="00B01984" w:rsidP="00B01984">
            <w:r>
              <w:t>9:45 Morning Movers (W)</w:t>
            </w:r>
          </w:p>
          <w:p w:rsidR="00B01984" w:rsidRDefault="00B01984" w:rsidP="00B01984"/>
          <w:p w:rsidR="00B01984" w:rsidRDefault="00B01984" w:rsidP="00B01984">
            <w:r>
              <w:t>10:00</w:t>
            </w:r>
            <w:r w:rsidR="00094FF5">
              <w:t xml:space="preserve"> Songs To Finish </w:t>
            </w:r>
            <w:r>
              <w:t>(W)</w:t>
            </w:r>
          </w:p>
          <w:p w:rsidR="00B01984" w:rsidRDefault="00B01984" w:rsidP="00B01984"/>
          <w:p w:rsidR="00B01984" w:rsidRDefault="00B01984" w:rsidP="00B01984">
            <w:r>
              <w:t xml:space="preserve">11:00 </w:t>
            </w:r>
            <w:r w:rsidR="00094FF5">
              <w:t>4 In A Row</w:t>
            </w:r>
          </w:p>
          <w:p w:rsidR="00B01984" w:rsidRDefault="00B01984" w:rsidP="00B01984">
            <w:r>
              <w:t>(A&amp;B)</w:t>
            </w:r>
          </w:p>
          <w:p w:rsidR="00B01984" w:rsidRDefault="00B01984" w:rsidP="0005758D"/>
          <w:p w:rsidR="0005758D" w:rsidRDefault="0005758D" w:rsidP="0005758D">
            <w:r>
              <w:t xml:space="preserve">11:30 </w:t>
            </w:r>
            <w:proofErr w:type="spellStart"/>
            <w:r>
              <w:t>Thinklers</w:t>
            </w:r>
            <w:proofErr w:type="spellEnd"/>
          </w:p>
          <w:p w:rsidR="0005758D" w:rsidRDefault="0005758D" w:rsidP="0005758D">
            <w:r>
              <w:t>(A&amp;B)</w:t>
            </w:r>
          </w:p>
          <w:p w:rsidR="0005758D" w:rsidRDefault="0005758D" w:rsidP="0005758D"/>
          <w:p w:rsidR="0005758D" w:rsidRDefault="0005758D" w:rsidP="0005758D">
            <w:r>
              <w:t>2:30 Mass</w:t>
            </w:r>
          </w:p>
          <w:p w:rsidR="0005758D" w:rsidRDefault="0005758D" w:rsidP="0005758D">
            <w:r>
              <w:t>(GP)</w:t>
            </w:r>
          </w:p>
          <w:p w:rsidR="0005758D" w:rsidRDefault="0005758D" w:rsidP="0005758D"/>
          <w:p w:rsidR="0005758D" w:rsidRDefault="0005758D" w:rsidP="0005758D">
            <w:r>
              <w:t>3:</w:t>
            </w:r>
            <w:r w:rsidR="00AF241B">
              <w:t>45</w:t>
            </w:r>
            <w:r>
              <w:t xml:space="preserve"> </w:t>
            </w:r>
            <w:r w:rsidR="00D15DF1">
              <w:t xml:space="preserve">Coffee Hour </w:t>
            </w:r>
            <w:r>
              <w:t>(W)</w:t>
            </w:r>
          </w:p>
          <w:p w:rsidR="0005758D" w:rsidRDefault="0005758D"/>
        </w:tc>
        <w:tc>
          <w:tcPr>
            <w:tcW w:w="2016" w:type="dxa"/>
          </w:tcPr>
          <w:p w:rsidR="00D32FAF" w:rsidRDefault="00D32FAF"/>
          <w:p w:rsidR="0005758D" w:rsidRDefault="00B01984">
            <w:r>
              <w:t>21</w:t>
            </w:r>
          </w:p>
          <w:p w:rsidR="000027D7" w:rsidRDefault="008A5563" w:rsidP="0005758D">
            <w:r>
              <w:t>10:00 Reds Hall Of Fame Presentation – Dee Taylor (GP)</w:t>
            </w:r>
          </w:p>
          <w:p w:rsidR="008A5563" w:rsidRDefault="008A5563" w:rsidP="0005758D"/>
          <w:p w:rsidR="0005758D" w:rsidRDefault="0005758D" w:rsidP="0005758D">
            <w:r>
              <w:t>11:30</w:t>
            </w:r>
            <w:r w:rsidR="00867397">
              <w:t xml:space="preserve"> </w:t>
            </w:r>
            <w:r>
              <w:t>Remember When</w:t>
            </w:r>
            <w:r w:rsidR="00867397">
              <w:t xml:space="preserve"> </w:t>
            </w:r>
            <w:r>
              <w:t>(A&amp;B)</w:t>
            </w:r>
          </w:p>
          <w:p w:rsidR="0005758D" w:rsidRDefault="0005758D" w:rsidP="0005758D"/>
          <w:p w:rsidR="0005758D" w:rsidRDefault="00670B3A" w:rsidP="0005758D">
            <w:r>
              <w:t>1:00</w:t>
            </w:r>
            <w:r w:rsidR="00851E4B">
              <w:t xml:space="preserve"> Bingo </w:t>
            </w:r>
            <w:r w:rsidR="0005758D">
              <w:t>(W)</w:t>
            </w:r>
          </w:p>
          <w:p w:rsidR="0005758D" w:rsidRDefault="0005758D" w:rsidP="0005758D"/>
          <w:p w:rsidR="0005758D" w:rsidRDefault="0005758D" w:rsidP="0005758D">
            <w:r>
              <w:t xml:space="preserve">2:00 </w:t>
            </w:r>
            <w:r w:rsidR="008A5563">
              <w:t>Entertainment</w:t>
            </w:r>
          </w:p>
          <w:p w:rsidR="0005758D" w:rsidRDefault="008A5563" w:rsidP="0005758D">
            <w:r>
              <w:t>Rita Heitkamp (GP)</w:t>
            </w:r>
          </w:p>
          <w:p w:rsidR="0005758D" w:rsidRDefault="0005758D" w:rsidP="0005758D"/>
          <w:p w:rsidR="0005758D" w:rsidRDefault="0005758D" w:rsidP="0005758D">
            <w:r>
              <w:t>3:</w:t>
            </w:r>
            <w:r w:rsidR="00EB34EE">
              <w:t>30</w:t>
            </w:r>
            <w:r>
              <w:t xml:space="preserve"> </w:t>
            </w:r>
            <w:r w:rsidR="00337595">
              <w:t>Rosary (W)</w:t>
            </w:r>
          </w:p>
          <w:p w:rsidR="0005758D" w:rsidRDefault="0005758D" w:rsidP="0005758D"/>
          <w:p w:rsidR="00D47851" w:rsidRDefault="00D47851" w:rsidP="0005758D">
            <w:r>
              <w:t>4:</w:t>
            </w:r>
            <w:r w:rsidR="00D15DF1">
              <w:t>00</w:t>
            </w:r>
            <w:r>
              <w:t xml:space="preserve"> Rosary </w:t>
            </w:r>
            <w:r w:rsidR="00337595">
              <w:t>(A&amp;B)</w:t>
            </w:r>
          </w:p>
          <w:p w:rsidR="00337595" w:rsidRDefault="00337595" w:rsidP="0005758D">
            <w:r>
              <w:t xml:space="preserve"> </w:t>
            </w:r>
          </w:p>
          <w:p w:rsidR="0005758D" w:rsidRDefault="0005758D" w:rsidP="0005758D">
            <w:r>
              <w:t>6:00</w:t>
            </w:r>
            <w:r w:rsidR="00851E4B">
              <w:t xml:space="preserve"> Occupational Jingo </w:t>
            </w:r>
            <w:r>
              <w:t>(Oak-A&amp;B)</w:t>
            </w:r>
          </w:p>
          <w:p w:rsidR="0005758D" w:rsidRDefault="0005758D" w:rsidP="0005758D"/>
          <w:p w:rsidR="0005758D" w:rsidRDefault="00035A72" w:rsidP="00867397">
            <w:pPr>
              <w:tabs>
                <w:tab w:val="left" w:pos="898"/>
              </w:tabs>
            </w:pPr>
            <w:r w:rsidRPr="00035A72">
              <w:t xml:space="preserve">7:00 </w:t>
            </w:r>
            <w:r w:rsidR="00BD1F96">
              <w:t>Matching</w:t>
            </w:r>
            <w:r w:rsidRPr="00035A72">
              <w:t xml:space="preserve"> (W)</w:t>
            </w:r>
            <w:r w:rsidR="00170E91">
              <w:tab/>
            </w:r>
          </w:p>
        </w:tc>
        <w:tc>
          <w:tcPr>
            <w:tcW w:w="2016" w:type="dxa"/>
          </w:tcPr>
          <w:p w:rsidR="00D32FAF" w:rsidRDefault="00D32FAF"/>
          <w:p w:rsidR="0005758D" w:rsidRDefault="00B01984">
            <w:r>
              <w:t>22</w:t>
            </w:r>
          </w:p>
          <w:p w:rsidR="0005758D" w:rsidRPr="002161CE" w:rsidRDefault="0005758D" w:rsidP="0005758D">
            <w:pPr>
              <w:rPr>
                <w:sz w:val="18"/>
                <w:szCs w:val="18"/>
              </w:rPr>
            </w:pPr>
            <w:r w:rsidRPr="002161CE">
              <w:rPr>
                <w:sz w:val="18"/>
                <w:szCs w:val="18"/>
              </w:rPr>
              <w:t>9:30 Books N Buddies (GP)</w:t>
            </w:r>
          </w:p>
          <w:p w:rsidR="002161CE" w:rsidRPr="002161CE" w:rsidRDefault="002161CE" w:rsidP="0005758D">
            <w:pPr>
              <w:rPr>
                <w:sz w:val="18"/>
                <w:szCs w:val="18"/>
              </w:rPr>
            </w:pPr>
          </w:p>
          <w:p w:rsidR="00FA23D9" w:rsidRPr="002161CE" w:rsidRDefault="00FA23D9" w:rsidP="00FA23D9">
            <w:pPr>
              <w:rPr>
                <w:sz w:val="18"/>
                <w:szCs w:val="18"/>
              </w:rPr>
            </w:pPr>
            <w:r w:rsidRPr="002161CE">
              <w:rPr>
                <w:sz w:val="18"/>
                <w:szCs w:val="18"/>
              </w:rPr>
              <w:t>9:45 Communion (AB&amp;W)</w:t>
            </w:r>
          </w:p>
          <w:p w:rsidR="00FA23D9" w:rsidRPr="002161CE" w:rsidRDefault="00FA23D9" w:rsidP="0005758D">
            <w:pPr>
              <w:rPr>
                <w:sz w:val="18"/>
                <w:szCs w:val="18"/>
              </w:rPr>
            </w:pPr>
          </w:p>
          <w:p w:rsidR="0005758D" w:rsidRDefault="008A5563" w:rsidP="0005758D">
            <w:pPr>
              <w:rPr>
                <w:sz w:val="18"/>
                <w:szCs w:val="18"/>
              </w:rPr>
            </w:pPr>
            <w:r>
              <w:rPr>
                <w:sz w:val="18"/>
                <w:szCs w:val="18"/>
              </w:rPr>
              <w:t xml:space="preserve">10:00 Load Bus for Maria Stein </w:t>
            </w:r>
            <w:proofErr w:type="spellStart"/>
            <w:r>
              <w:rPr>
                <w:sz w:val="18"/>
                <w:szCs w:val="18"/>
              </w:rPr>
              <w:t>Countryfest</w:t>
            </w:r>
            <w:proofErr w:type="spellEnd"/>
            <w:r>
              <w:rPr>
                <w:sz w:val="18"/>
                <w:szCs w:val="18"/>
              </w:rPr>
              <w:t xml:space="preserve"> – Outing – Must Sign Up!</w:t>
            </w:r>
          </w:p>
          <w:p w:rsidR="008A5563" w:rsidRDefault="008A5563" w:rsidP="0005758D">
            <w:pPr>
              <w:rPr>
                <w:sz w:val="18"/>
                <w:szCs w:val="18"/>
              </w:rPr>
            </w:pPr>
          </w:p>
          <w:p w:rsidR="0005758D" w:rsidRPr="002161CE" w:rsidRDefault="0005758D" w:rsidP="0005758D">
            <w:pPr>
              <w:rPr>
                <w:sz w:val="18"/>
                <w:szCs w:val="18"/>
              </w:rPr>
            </w:pPr>
            <w:r w:rsidRPr="002161CE">
              <w:rPr>
                <w:sz w:val="18"/>
                <w:szCs w:val="18"/>
              </w:rPr>
              <w:t xml:space="preserve">2:00 </w:t>
            </w:r>
            <w:r w:rsidR="00C54FC7" w:rsidRPr="002161CE">
              <w:rPr>
                <w:sz w:val="18"/>
                <w:szCs w:val="18"/>
              </w:rPr>
              <w:t xml:space="preserve">Covenant Community Church </w:t>
            </w:r>
            <w:r w:rsidRPr="002161CE">
              <w:rPr>
                <w:sz w:val="18"/>
                <w:szCs w:val="18"/>
              </w:rPr>
              <w:t>(GP)</w:t>
            </w:r>
          </w:p>
          <w:p w:rsidR="0005758D" w:rsidRPr="002161CE" w:rsidRDefault="0005758D" w:rsidP="0005758D">
            <w:pPr>
              <w:rPr>
                <w:sz w:val="18"/>
                <w:szCs w:val="18"/>
              </w:rPr>
            </w:pPr>
          </w:p>
          <w:p w:rsidR="009A5DB1" w:rsidRPr="002161CE" w:rsidRDefault="009A5DB1" w:rsidP="0005758D">
            <w:pPr>
              <w:rPr>
                <w:sz w:val="18"/>
                <w:szCs w:val="18"/>
              </w:rPr>
            </w:pPr>
            <w:r w:rsidRPr="002161CE">
              <w:rPr>
                <w:sz w:val="18"/>
                <w:szCs w:val="18"/>
              </w:rPr>
              <w:t>3:00 Bible Study (GP)</w:t>
            </w:r>
          </w:p>
          <w:p w:rsidR="009A5DB1" w:rsidRPr="002161CE" w:rsidRDefault="009A5DB1" w:rsidP="0005758D">
            <w:pPr>
              <w:rPr>
                <w:sz w:val="18"/>
                <w:szCs w:val="18"/>
              </w:rPr>
            </w:pPr>
          </w:p>
          <w:p w:rsidR="0005758D" w:rsidRPr="002161CE" w:rsidRDefault="00EB34EE" w:rsidP="0005758D">
            <w:pPr>
              <w:rPr>
                <w:sz w:val="18"/>
                <w:szCs w:val="18"/>
              </w:rPr>
            </w:pPr>
            <w:r w:rsidRPr="002161CE">
              <w:rPr>
                <w:sz w:val="18"/>
                <w:szCs w:val="18"/>
              </w:rPr>
              <w:t>3:30</w:t>
            </w:r>
            <w:r w:rsidR="0005758D" w:rsidRPr="002161CE">
              <w:rPr>
                <w:sz w:val="18"/>
                <w:szCs w:val="18"/>
              </w:rPr>
              <w:t xml:space="preserve"> </w:t>
            </w:r>
            <w:r w:rsidR="00851E4B">
              <w:rPr>
                <w:sz w:val="18"/>
                <w:szCs w:val="18"/>
              </w:rPr>
              <w:t>Coffee Talk</w:t>
            </w:r>
          </w:p>
          <w:p w:rsidR="0005758D" w:rsidRPr="002161CE" w:rsidRDefault="0005758D" w:rsidP="0005758D">
            <w:pPr>
              <w:rPr>
                <w:sz w:val="18"/>
                <w:szCs w:val="18"/>
              </w:rPr>
            </w:pPr>
            <w:r w:rsidRPr="002161CE">
              <w:rPr>
                <w:sz w:val="18"/>
                <w:szCs w:val="18"/>
              </w:rPr>
              <w:t xml:space="preserve"> (W) </w:t>
            </w:r>
          </w:p>
          <w:p w:rsidR="0005758D" w:rsidRPr="002161CE" w:rsidRDefault="0005758D" w:rsidP="0005758D">
            <w:pPr>
              <w:rPr>
                <w:sz w:val="18"/>
                <w:szCs w:val="18"/>
              </w:rPr>
            </w:pPr>
          </w:p>
          <w:p w:rsidR="0005758D" w:rsidRPr="002161CE" w:rsidRDefault="0005758D" w:rsidP="0005758D">
            <w:pPr>
              <w:rPr>
                <w:sz w:val="18"/>
                <w:szCs w:val="18"/>
              </w:rPr>
            </w:pPr>
            <w:r w:rsidRPr="002161CE">
              <w:rPr>
                <w:sz w:val="18"/>
                <w:szCs w:val="18"/>
              </w:rPr>
              <w:t>6:</w:t>
            </w:r>
            <w:r w:rsidR="000A71DD" w:rsidRPr="002161CE">
              <w:rPr>
                <w:sz w:val="18"/>
                <w:szCs w:val="18"/>
              </w:rPr>
              <w:t>00</w:t>
            </w:r>
            <w:r w:rsidR="00851E4B">
              <w:rPr>
                <w:sz w:val="18"/>
                <w:szCs w:val="18"/>
              </w:rPr>
              <w:t xml:space="preserve"> Dice Cover Up</w:t>
            </w:r>
          </w:p>
          <w:p w:rsidR="0005758D" w:rsidRPr="002161CE" w:rsidRDefault="0005758D" w:rsidP="0005758D">
            <w:pPr>
              <w:rPr>
                <w:sz w:val="18"/>
                <w:szCs w:val="18"/>
              </w:rPr>
            </w:pPr>
            <w:r w:rsidRPr="002161CE">
              <w:rPr>
                <w:sz w:val="18"/>
                <w:szCs w:val="18"/>
              </w:rPr>
              <w:t>(Oak-A&amp;B)</w:t>
            </w:r>
          </w:p>
          <w:p w:rsidR="0005758D" w:rsidRPr="002161CE" w:rsidRDefault="0005758D">
            <w:pPr>
              <w:rPr>
                <w:sz w:val="18"/>
                <w:szCs w:val="18"/>
              </w:rPr>
            </w:pPr>
          </w:p>
          <w:p w:rsidR="00170E91" w:rsidRDefault="00170E91" w:rsidP="00867397">
            <w:r w:rsidRPr="002161CE">
              <w:rPr>
                <w:sz w:val="18"/>
                <w:szCs w:val="18"/>
              </w:rPr>
              <w:t>7:00</w:t>
            </w:r>
            <w:r w:rsidR="00867397">
              <w:rPr>
                <w:sz w:val="18"/>
                <w:szCs w:val="18"/>
              </w:rPr>
              <w:t xml:space="preserve"> </w:t>
            </w:r>
            <w:r w:rsidR="00BD1F96">
              <w:rPr>
                <w:sz w:val="18"/>
                <w:szCs w:val="18"/>
              </w:rPr>
              <w:t>Music and Lotions</w:t>
            </w:r>
            <w:r w:rsidR="00767D25" w:rsidRPr="002161CE">
              <w:rPr>
                <w:sz w:val="18"/>
                <w:szCs w:val="18"/>
              </w:rPr>
              <w:t xml:space="preserve"> </w:t>
            </w:r>
            <w:r>
              <w:t>(W)</w:t>
            </w:r>
          </w:p>
        </w:tc>
        <w:tc>
          <w:tcPr>
            <w:tcW w:w="2016" w:type="dxa"/>
          </w:tcPr>
          <w:p w:rsidR="00D32FAF" w:rsidRDefault="00D32FAF"/>
          <w:p w:rsidR="003067EC" w:rsidRDefault="00B01984">
            <w:r>
              <w:t>23</w:t>
            </w:r>
          </w:p>
          <w:p w:rsidR="003067EC" w:rsidRDefault="003067EC" w:rsidP="003067EC">
            <w:r>
              <w:t xml:space="preserve">9:45 Morning Movers </w:t>
            </w:r>
            <w:r w:rsidR="0067496A">
              <w:t xml:space="preserve">/ Friday Stretches </w:t>
            </w:r>
            <w:r>
              <w:t>(</w:t>
            </w:r>
            <w:r w:rsidR="00D47851">
              <w:t>GP</w:t>
            </w:r>
            <w:r w:rsidR="0067496A">
              <w:t>)</w:t>
            </w:r>
          </w:p>
          <w:p w:rsidR="003067EC" w:rsidRDefault="003067EC" w:rsidP="003067EC"/>
          <w:p w:rsidR="003067EC" w:rsidRDefault="003067EC" w:rsidP="003067EC">
            <w:r>
              <w:t>10:00</w:t>
            </w:r>
            <w:r w:rsidR="00F564CD">
              <w:t xml:space="preserve"> </w:t>
            </w:r>
            <w:r>
              <w:t>Sing a Long (</w:t>
            </w:r>
            <w:r w:rsidR="00D47851">
              <w:t>GP</w:t>
            </w:r>
            <w:r>
              <w:t>)</w:t>
            </w:r>
          </w:p>
          <w:p w:rsidR="003067EC" w:rsidRDefault="003067EC" w:rsidP="003067EC"/>
          <w:p w:rsidR="003067EC" w:rsidRDefault="003067EC" w:rsidP="003067EC">
            <w:r>
              <w:t>11:30 Jog Your Memory (A&amp;B)</w:t>
            </w:r>
          </w:p>
          <w:p w:rsidR="003067EC" w:rsidRDefault="003067EC" w:rsidP="003067EC"/>
          <w:p w:rsidR="003067EC" w:rsidRDefault="00867397" w:rsidP="003067EC">
            <w:r>
              <w:t>1:00</w:t>
            </w:r>
            <w:r w:rsidR="00F564CD">
              <w:t xml:space="preserve"> </w:t>
            </w:r>
            <w:r w:rsidR="007B143A" w:rsidRPr="007B143A">
              <w:t xml:space="preserve">Bingo </w:t>
            </w:r>
            <w:r w:rsidR="003067EC">
              <w:t>(W)</w:t>
            </w:r>
          </w:p>
          <w:p w:rsidR="003067EC" w:rsidRDefault="003067EC" w:rsidP="003067EC"/>
          <w:p w:rsidR="003067EC" w:rsidRDefault="003067EC" w:rsidP="003067EC">
            <w:r>
              <w:t>2:00 Bingo (GP)</w:t>
            </w:r>
          </w:p>
          <w:p w:rsidR="003067EC" w:rsidRDefault="003067EC" w:rsidP="003067EC"/>
          <w:p w:rsidR="003067EC" w:rsidRDefault="003067EC" w:rsidP="003067EC">
            <w:r>
              <w:t>3:</w:t>
            </w:r>
            <w:r w:rsidR="00EB34EE">
              <w:t>30</w:t>
            </w:r>
            <w:r w:rsidR="00337595">
              <w:t xml:space="preserve"> Rosary (W)</w:t>
            </w:r>
          </w:p>
          <w:p w:rsidR="003067EC" w:rsidRDefault="003067EC" w:rsidP="003067EC"/>
          <w:p w:rsidR="003067EC" w:rsidRDefault="00D15DF1" w:rsidP="003067EC">
            <w:r>
              <w:t>4:00</w:t>
            </w:r>
            <w:r w:rsidR="00D47851">
              <w:t xml:space="preserve"> Rosary </w:t>
            </w:r>
            <w:r w:rsidR="00337595">
              <w:t>(A&amp;B)</w:t>
            </w:r>
          </w:p>
          <w:p w:rsidR="00D47851" w:rsidRDefault="00D47851" w:rsidP="003067EC"/>
          <w:p w:rsidR="003067EC" w:rsidRDefault="003403CF" w:rsidP="00337595">
            <w:r>
              <w:t>7:00 Twilight Hour (GP)</w:t>
            </w:r>
          </w:p>
        </w:tc>
        <w:tc>
          <w:tcPr>
            <w:tcW w:w="2016" w:type="dxa"/>
          </w:tcPr>
          <w:p w:rsidR="00D32FAF" w:rsidRDefault="00D32FAF"/>
          <w:p w:rsidR="003067EC" w:rsidRDefault="00B01984">
            <w:r>
              <w:t>24</w:t>
            </w:r>
          </w:p>
          <w:p w:rsidR="003067EC" w:rsidRDefault="003067EC" w:rsidP="003067EC">
            <w:r>
              <w:t>9:45</w:t>
            </w:r>
            <w:r w:rsidR="00F564CD">
              <w:t xml:space="preserve"> </w:t>
            </w:r>
            <w:r>
              <w:t>Morning Movers (W)</w:t>
            </w:r>
          </w:p>
          <w:p w:rsidR="003067EC" w:rsidRDefault="003067EC" w:rsidP="003067EC"/>
          <w:p w:rsidR="003067EC" w:rsidRDefault="003067EC" w:rsidP="003067EC">
            <w:r>
              <w:t>10:00</w:t>
            </w:r>
            <w:r w:rsidR="00094FF5">
              <w:t xml:space="preserve"> 9 Minute Cake </w:t>
            </w:r>
            <w:r>
              <w:t>(W)</w:t>
            </w:r>
          </w:p>
          <w:p w:rsidR="003067EC" w:rsidRDefault="003067EC" w:rsidP="003067EC"/>
          <w:p w:rsidR="003067EC" w:rsidRDefault="003067EC" w:rsidP="003067EC">
            <w:r>
              <w:t xml:space="preserve">11:00 </w:t>
            </w:r>
            <w:r w:rsidR="00094FF5">
              <w:t xml:space="preserve">Coin Toss Lottery </w:t>
            </w:r>
            <w:r>
              <w:t>(A&amp;B)</w:t>
            </w:r>
          </w:p>
          <w:p w:rsidR="003067EC" w:rsidRDefault="003067EC" w:rsidP="003067EC"/>
          <w:p w:rsidR="003067EC" w:rsidRDefault="003067EC" w:rsidP="003067EC">
            <w:r>
              <w:t>11:30 Brain Teasers</w:t>
            </w:r>
          </w:p>
          <w:p w:rsidR="003067EC" w:rsidRDefault="003067EC" w:rsidP="003067EC">
            <w:r>
              <w:t>(A&amp;B)</w:t>
            </w:r>
          </w:p>
          <w:p w:rsidR="003067EC" w:rsidRDefault="003067EC" w:rsidP="003067EC"/>
          <w:p w:rsidR="003067EC" w:rsidRDefault="00670B3A" w:rsidP="003067EC">
            <w:r>
              <w:t>1:00</w:t>
            </w:r>
            <w:r w:rsidR="00094FF5">
              <w:t xml:space="preserve"> Snacking and Reminiscing </w:t>
            </w:r>
            <w:r w:rsidR="003067EC">
              <w:t>(W)</w:t>
            </w:r>
          </w:p>
          <w:p w:rsidR="003067EC" w:rsidRDefault="003067EC" w:rsidP="003067EC"/>
          <w:p w:rsidR="003067EC" w:rsidRDefault="003067EC" w:rsidP="003067EC">
            <w:r>
              <w:t xml:space="preserve">2:00 </w:t>
            </w:r>
            <w:r w:rsidR="008A5563">
              <w:t>Entertainment</w:t>
            </w:r>
          </w:p>
          <w:p w:rsidR="003067EC" w:rsidRDefault="008A5563" w:rsidP="003067EC">
            <w:r>
              <w:t xml:space="preserve">Mike </w:t>
            </w:r>
            <w:proofErr w:type="spellStart"/>
            <w:r>
              <w:t>Semer</w:t>
            </w:r>
            <w:proofErr w:type="spellEnd"/>
            <w:r>
              <w:t xml:space="preserve"> (GP)</w:t>
            </w:r>
          </w:p>
          <w:p w:rsidR="008A5563" w:rsidRDefault="008A5563" w:rsidP="003067EC"/>
          <w:p w:rsidR="003067EC" w:rsidRDefault="003067EC" w:rsidP="003067EC">
            <w:bookmarkStart w:id="0" w:name="_GoBack"/>
            <w:bookmarkEnd w:id="0"/>
            <w:r>
              <w:t>6:</w:t>
            </w:r>
            <w:r w:rsidR="000A71DD">
              <w:t>00</w:t>
            </w:r>
            <w:r w:rsidR="00851E4B">
              <w:t xml:space="preserve"> Chair Activity Bingo </w:t>
            </w:r>
            <w:r>
              <w:t>(Oak A&amp;B)</w:t>
            </w:r>
          </w:p>
          <w:p w:rsidR="003067EC" w:rsidRDefault="003067EC"/>
          <w:p w:rsidR="00035A72" w:rsidRDefault="00867397" w:rsidP="00867397">
            <w:r>
              <w:t xml:space="preserve">7:00 </w:t>
            </w:r>
            <w:r w:rsidR="00BD1F96">
              <w:t xml:space="preserve">Adult Coloring </w:t>
            </w:r>
            <w:r w:rsidR="00035A72" w:rsidRPr="00035A72">
              <w:t>(W)</w:t>
            </w:r>
          </w:p>
        </w:tc>
      </w:tr>
    </w:tbl>
    <w:p w:rsidR="00D32FAF" w:rsidRDefault="003B59CE" w:rsidP="003B59CE">
      <w:pPr>
        <w:tabs>
          <w:tab w:val="left" w:pos="2025"/>
        </w:tabs>
      </w:pPr>
      <w:r w:rsidRPr="003B59CE">
        <w:t>Available: magazines, books, Wii games, newspaper, puzzles, word searches, beauty and barber shop, etc. upon request.  Café is available. Activity Programming is designed to meet the Residents in their “World”. Therefore Activities are subject to change. TCU may prefer 1-1 Visits over group programs. TCU may prefer 1-1 Visits over group programs. CODES: W= Willow View; A&amp;B = Maple Run Living Room; GP = Gathering Place; PD = Private Dining Ro</w:t>
      </w:r>
      <w:r w:rsidR="000E517F">
        <w:t>om</w:t>
      </w:r>
    </w:p>
    <w:sectPr w:rsidR="00D32FAF" w:rsidSect="00D32FAF">
      <w:pgSz w:w="15840" w:h="12240" w:orient="landscape"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4BB" w:rsidRDefault="009974BB" w:rsidP="00A360DF">
      <w:r>
        <w:separator/>
      </w:r>
    </w:p>
  </w:endnote>
  <w:endnote w:type="continuationSeparator" w:id="0">
    <w:p w:rsidR="009974BB" w:rsidRDefault="009974BB" w:rsidP="00A3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4BB" w:rsidRDefault="009974BB" w:rsidP="00A360DF">
      <w:r>
        <w:separator/>
      </w:r>
    </w:p>
  </w:footnote>
  <w:footnote w:type="continuationSeparator" w:id="0">
    <w:p w:rsidR="009974BB" w:rsidRDefault="009974BB" w:rsidP="00A36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0DF"/>
    <w:rsid w:val="000027D7"/>
    <w:rsid w:val="00023100"/>
    <w:rsid w:val="00035A72"/>
    <w:rsid w:val="0005758D"/>
    <w:rsid w:val="00094FF5"/>
    <w:rsid w:val="000A71DD"/>
    <w:rsid w:val="000E517F"/>
    <w:rsid w:val="001158FE"/>
    <w:rsid w:val="00160246"/>
    <w:rsid w:val="00170E91"/>
    <w:rsid w:val="001F05CD"/>
    <w:rsid w:val="002161CE"/>
    <w:rsid w:val="0028165A"/>
    <w:rsid w:val="00305A3A"/>
    <w:rsid w:val="003067EC"/>
    <w:rsid w:val="00337595"/>
    <w:rsid w:val="003403CF"/>
    <w:rsid w:val="00350D22"/>
    <w:rsid w:val="00381B36"/>
    <w:rsid w:val="003B59CE"/>
    <w:rsid w:val="00416CF1"/>
    <w:rsid w:val="004503ED"/>
    <w:rsid w:val="00471382"/>
    <w:rsid w:val="0047183F"/>
    <w:rsid w:val="004728E1"/>
    <w:rsid w:val="00491CC1"/>
    <w:rsid w:val="00494E40"/>
    <w:rsid w:val="004A4062"/>
    <w:rsid w:val="00560680"/>
    <w:rsid w:val="00586630"/>
    <w:rsid w:val="005B4A28"/>
    <w:rsid w:val="005D78C9"/>
    <w:rsid w:val="00615C61"/>
    <w:rsid w:val="00670B3A"/>
    <w:rsid w:val="0067496A"/>
    <w:rsid w:val="0071499E"/>
    <w:rsid w:val="0076759E"/>
    <w:rsid w:val="00767D25"/>
    <w:rsid w:val="007B143A"/>
    <w:rsid w:val="00812344"/>
    <w:rsid w:val="00833508"/>
    <w:rsid w:val="00851E4B"/>
    <w:rsid w:val="00867397"/>
    <w:rsid w:val="00890D76"/>
    <w:rsid w:val="008A5563"/>
    <w:rsid w:val="008F795E"/>
    <w:rsid w:val="00902567"/>
    <w:rsid w:val="00920AC5"/>
    <w:rsid w:val="00960559"/>
    <w:rsid w:val="00973808"/>
    <w:rsid w:val="009974BB"/>
    <w:rsid w:val="009A5DB1"/>
    <w:rsid w:val="009C124C"/>
    <w:rsid w:val="00A252C2"/>
    <w:rsid w:val="00A360DF"/>
    <w:rsid w:val="00AE7B67"/>
    <w:rsid w:val="00AF241B"/>
    <w:rsid w:val="00AF2AC6"/>
    <w:rsid w:val="00B01984"/>
    <w:rsid w:val="00B66AA6"/>
    <w:rsid w:val="00BD1F96"/>
    <w:rsid w:val="00C54FC7"/>
    <w:rsid w:val="00D15DF1"/>
    <w:rsid w:val="00D32FAF"/>
    <w:rsid w:val="00D47851"/>
    <w:rsid w:val="00DA4D52"/>
    <w:rsid w:val="00E02CAB"/>
    <w:rsid w:val="00E04009"/>
    <w:rsid w:val="00E1003C"/>
    <w:rsid w:val="00E545E8"/>
    <w:rsid w:val="00E92961"/>
    <w:rsid w:val="00EB34EE"/>
    <w:rsid w:val="00F373B3"/>
    <w:rsid w:val="00F564CD"/>
    <w:rsid w:val="00F96F5E"/>
    <w:rsid w:val="00FA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AF"/>
    <w:pPr>
      <w:autoSpaceDE w:val="0"/>
      <w:autoSpaceDN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rsid w:val="00D32FAF"/>
    <w:pPr>
      <w:keepNext/>
      <w:jc w:val="center"/>
      <w:outlineLvl w:val="0"/>
    </w:pPr>
    <w:rPr>
      <w:b/>
      <w:bCs/>
      <w:sz w:val="24"/>
      <w:szCs w:val="24"/>
    </w:rPr>
  </w:style>
  <w:style w:type="paragraph" w:styleId="Heading2">
    <w:name w:val="heading 2"/>
    <w:basedOn w:val="Normal"/>
    <w:next w:val="Normal"/>
    <w:link w:val="Heading2Char"/>
    <w:uiPriority w:val="99"/>
    <w:qFormat/>
    <w:rsid w:val="00D32FAF"/>
    <w:pPr>
      <w:keepNex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FA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32FAF"/>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5B4A28"/>
    <w:rPr>
      <w:rFonts w:ascii="Tahoma" w:hAnsi="Tahoma" w:cs="Tahoma"/>
      <w:sz w:val="16"/>
      <w:szCs w:val="16"/>
    </w:rPr>
  </w:style>
  <w:style w:type="character" w:customStyle="1" w:styleId="BalloonTextChar">
    <w:name w:val="Balloon Text Char"/>
    <w:basedOn w:val="DefaultParagraphFont"/>
    <w:link w:val="BalloonText"/>
    <w:uiPriority w:val="99"/>
    <w:semiHidden/>
    <w:rsid w:val="005B4A28"/>
    <w:rPr>
      <w:rFonts w:ascii="Tahoma" w:hAnsi="Tahoma" w:cs="Tahoma"/>
      <w:sz w:val="16"/>
      <w:szCs w:val="16"/>
    </w:rPr>
  </w:style>
  <w:style w:type="character" w:styleId="PlaceholderText">
    <w:name w:val="Placeholder Text"/>
    <w:basedOn w:val="DefaultParagraphFont"/>
    <w:uiPriority w:val="99"/>
    <w:semiHidden/>
    <w:rsid w:val="005B4A28"/>
    <w:rPr>
      <w:color w:val="808080"/>
    </w:rPr>
  </w:style>
  <w:style w:type="paragraph" w:styleId="Header">
    <w:name w:val="header"/>
    <w:basedOn w:val="Normal"/>
    <w:link w:val="HeaderChar"/>
    <w:uiPriority w:val="99"/>
    <w:semiHidden/>
    <w:unhideWhenUsed/>
    <w:rsid w:val="00A360DF"/>
    <w:pPr>
      <w:tabs>
        <w:tab w:val="center" w:pos="4680"/>
        <w:tab w:val="right" w:pos="9360"/>
      </w:tabs>
    </w:pPr>
  </w:style>
  <w:style w:type="character" w:customStyle="1" w:styleId="HeaderChar">
    <w:name w:val="Header Char"/>
    <w:basedOn w:val="DefaultParagraphFont"/>
    <w:link w:val="Header"/>
    <w:uiPriority w:val="99"/>
    <w:semiHidden/>
    <w:rsid w:val="00A360DF"/>
    <w:rPr>
      <w:rFonts w:ascii="Arial" w:hAnsi="Arial" w:cs="Arial"/>
      <w:sz w:val="20"/>
      <w:szCs w:val="20"/>
    </w:rPr>
  </w:style>
  <w:style w:type="paragraph" w:styleId="Footer">
    <w:name w:val="footer"/>
    <w:basedOn w:val="Normal"/>
    <w:link w:val="FooterChar"/>
    <w:uiPriority w:val="99"/>
    <w:semiHidden/>
    <w:unhideWhenUsed/>
    <w:rsid w:val="00A360DF"/>
    <w:pPr>
      <w:tabs>
        <w:tab w:val="center" w:pos="4680"/>
        <w:tab w:val="right" w:pos="9360"/>
      </w:tabs>
    </w:pPr>
  </w:style>
  <w:style w:type="character" w:customStyle="1" w:styleId="FooterChar">
    <w:name w:val="Footer Char"/>
    <w:basedOn w:val="DefaultParagraphFont"/>
    <w:link w:val="Footer"/>
    <w:uiPriority w:val="99"/>
    <w:semiHidden/>
    <w:rsid w:val="00A360DF"/>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AF"/>
    <w:pPr>
      <w:autoSpaceDE w:val="0"/>
      <w:autoSpaceDN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rsid w:val="00D32FAF"/>
    <w:pPr>
      <w:keepNext/>
      <w:jc w:val="center"/>
      <w:outlineLvl w:val="0"/>
    </w:pPr>
    <w:rPr>
      <w:b/>
      <w:bCs/>
      <w:sz w:val="24"/>
      <w:szCs w:val="24"/>
    </w:rPr>
  </w:style>
  <w:style w:type="paragraph" w:styleId="Heading2">
    <w:name w:val="heading 2"/>
    <w:basedOn w:val="Normal"/>
    <w:next w:val="Normal"/>
    <w:link w:val="Heading2Char"/>
    <w:uiPriority w:val="99"/>
    <w:qFormat/>
    <w:rsid w:val="00D32FAF"/>
    <w:pPr>
      <w:keepNex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FA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32FAF"/>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5B4A28"/>
    <w:rPr>
      <w:rFonts w:ascii="Tahoma" w:hAnsi="Tahoma" w:cs="Tahoma"/>
      <w:sz w:val="16"/>
      <w:szCs w:val="16"/>
    </w:rPr>
  </w:style>
  <w:style w:type="character" w:customStyle="1" w:styleId="BalloonTextChar">
    <w:name w:val="Balloon Text Char"/>
    <w:basedOn w:val="DefaultParagraphFont"/>
    <w:link w:val="BalloonText"/>
    <w:uiPriority w:val="99"/>
    <w:semiHidden/>
    <w:rsid w:val="005B4A28"/>
    <w:rPr>
      <w:rFonts w:ascii="Tahoma" w:hAnsi="Tahoma" w:cs="Tahoma"/>
      <w:sz w:val="16"/>
      <w:szCs w:val="16"/>
    </w:rPr>
  </w:style>
  <w:style w:type="character" w:styleId="PlaceholderText">
    <w:name w:val="Placeholder Text"/>
    <w:basedOn w:val="DefaultParagraphFont"/>
    <w:uiPriority w:val="99"/>
    <w:semiHidden/>
    <w:rsid w:val="005B4A28"/>
    <w:rPr>
      <w:color w:val="808080"/>
    </w:rPr>
  </w:style>
  <w:style w:type="paragraph" w:styleId="Header">
    <w:name w:val="header"/>
    <w:basedOn w:val="Normal"/>
    <w:link w:val="HeaderChar"/>
    <w:uiPriority w:val="99"/>
    <w:semiHidden/>
    <w:unhideWhenUsed/>
    <w:rsid w:val="00A360DF"/>
    <w:pPr>
      <w:tabs>
        <w:tab w:val="center" w:pos="4680"/>
        <w:tab w:val="right" w:pos="9360"/>
      </w:tabs>
    </w:pPr>
  </w:style>
  <w:style w:type="character" w:customStyle="1" w:styleId="HeaderChar">
    <w:name w:val="Header Char"/>
    <w:basedOn w:val="DefaultParagraphFont"/>
    <w:link w:val="Header"/>
    <w:uiPriority w:val="99"/>
    <w:semiHidden/>
    <w:rsid w:val="00A360DF"/>
    <w:rPr>
      <w:rFonts w:ascii="Arial" w:hAnsi="Arial" w:cs="Arial"/>
      <w:sz w:val="20"/>
      <w:szCs w:val="20"/>
    </w:rPr>
  </w:style>
  <w:style w:type="paragraph" w:styleId="Footer">
    <w:name w:val="footer"/>
    <w:basedOn w:val="Normal"/>
    <w:link w:val="FooterChar"/>
    <w:uiPriority w:val="99"/>
    <w:semiHidden/>
    <w:unhideWhenUsed/>
    <w:rsid w:val="00A360DF"/>
    <w:pPr>
      <w:tabs>
        <w:tab w:val="center" w:pos="4680"/>
        <w:tab w:val="right" w:pos="9360"/>
      </w:tabs>
    </w:pPr>
  </w:style>
  <w:style w:type="character" w:customStyle="1" w:styleId="FooterChar">
    <w:name w:val="Footer Char"/>
    <w:basedOn w:val="DefaultParagraphFont"/>
    <w:link w:val="Footer"/>
    <w:uiPriority w:val="99"/>
    <w:semiHidden/>
    <w:rsid w:val="00A360DF"/>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07386">
      <w:bodyDiv w:val="1"/>
      <w:marLeft w:val="0"/>
      <w:marRight w:val="0"/>
      <w:marTop w:val="0"/>
      <w:marBottom w:val="0"/>
      <w:divBdr>
        <w:top w:val="none" w:sz="0" w:space="0" w:color="auto"/>
        <w:left w:val="none" w:sz="0" w:space="0" w:color="auto"/>
        <w:bottom w:val="none" w:sz="0" w:space="0" w:color="auto"/>
        <w:right w:val="none" w:sz="0" w:space="0" w:color="auto"/>
      </w:divBdr>
    </w:div>
    <w:div w:id="167584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Koester\Application%20Data\Microsoft\Templates\EdWorld_7DayCalendarGri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A760FC7-F2C8-44E6-BF1B-AA53DBBAE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EdWorld_7DayCalendarGrid</Template>
  <TotalTime>10</TotalTime>
  <Pages>1</Pages>
  <Words>326</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SUNDAY</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dc:title>
  <dc:creator>CKoester</dc:creator>
  <cp:lastModifiedBy>Cindy Koester</cp:lastModifiedBy>
  <cp:revision>6</cp:revision>
  <cp:lastPrinted>2017-05-26T16:59:00Z</cp:lastPrinted>
  <dcterms:created xsi:type="dcterms:W3CDTF">2017-05-22T16:45:00Z</dcterms:created>
  <dcterms:modified xsi:type="dcterms:W3CDTF">2017-05-26T16:59:00Z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TC018858549991</vt:lpwstr>
  </property>
</Properties>
</file>