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876E93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-410845</wp:posOffset>
                </wp:positionV>
                <wp:extent cx="3503930" cy="648335"/>
                <wp:effectExtent l="3175" t="0" r="444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A35A69" w:rsidRDefault="00A35A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25pt;margin-top:-32.35pt;width:275.9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8/gw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A35A69" w:rsidRDefault="00A35A6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876E93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716655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CF52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5A69">
                              <w:rPr>
                                <w:sz w:val="36"/>
                                <w:szCs w:val="36"/>
                              </w:rPr>
                              <w:t>June 25 – July 1,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292.6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n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CF52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35A69">
                        <w:rPr>
                          <w:sz w:val="36"/>
                          <w:szCs w:val="36"/>
                        </w:rPr>
                        <w:t>June 25 – July 1,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7E9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7E91" w:rsidTr="00114AB4">
        <w:trPr>
          <w:trHeight w:hRule="exact" w:val="7894"/>
        </w:trPr>
        <w:tc>
          <w:tcPr>
            <w:tcW w:w="2016" w:type="dxa"/>
          </w:tcPr>
          <w:p w:rsidR="00D32FAF" w:rsidRPr="005D7E91" w:rsidRDefault="00D32FAF"/>
          <w:p w:rsidR="00D47996" w:rsidRDefault="00A35A69" w:rsidP="003A0928">
            <w:r>
              <w:t>25</w:t>
            </w:r>
          </w:p>
          <w:p w:rsidR="003A0928" w:rsidRPr="005D7E91" w:rsidRDefault="003A0928" w:rsidP="003A0928">
            <w:r w:rsidRPr="005D7E91">
              <w:t>9:15</w:t>
            </w:r>
            <w:r w:rsidR="002B08CD">
              <w:t xml:space="preserve"> Rosary </w:t>
            </w:r>
            <w:r w:rsidRPr="005D7E91">
              <w:t>(C&amp;D)</w:t>
            </w:r>
          </w:p>
          <w:p w:rsidR="003A0928" w:rsidRPr="005D7E91" w:rsidRDefault="003A0928" w:rsidP="003A0928"/>
          <w:p w:rsidR="00233DA4" w:rsidRDefault="00233DA4" w:rsidP="00233DA4">
            <w:r>
              <w:t>10:</w:t>
            </w:r>
            <w:r w:rsidR="00040062">
              <w:t>00</w:t>
            </w:r>
            <w:r>
              <w:t xml:space="preserve"> Rosary(GP)</w:t>
            </w:r>
          </w:p>
          <w:p w:rsidR="00233DA4" w:rsidRDefault="00233DA4" w:rsidP="00233DA4"/>
          <w:p w:rsidR="00233DA4" w:rsidRDefault="00233DA4" w:rsidP="00233DA4">
            <w:r>
              <w:t>10:15 Communion (GP)</w:t>
            </w:r>
          </w:p>
          <w:p w:rsidR="00233DA4" w:rsidRDefault="00233DA4" w:rsidP="00233DA4"/>
          <w:p w:rsidR="00233DA4" w:rsidRDefault="00233DA4" w:rsidP="003A0928">
            <w:r>
              <w:t>10:30 Mass On The Big Screen (GP)</w:t>
            </w:r>
          </w:p>
          <w:p w:rsidR="00233DA4" w:rsidRDefault="00233DA4" w:rsidP="003A0928"/>
          <w:p w:rsidR="003A0928" w:rsidRPr="005D7E91" w:rsidRDefault="00233DA4" w:rsidP="003A0928">
            <w:r>
              <w:t>1</w:t>
            </w:r>
            <w:r w:rsidR="003A0928" w:rsidRPr="005D7E91">
              <w:t>1:30 Mental Aerobics 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2:00 </w:t>
            </w:r>
            <w:r w:rsidR="007B2024">
              <w:t>Ice Cream Social (GP)</w:t>
            </w:r>
          </w:p>
          <w:p w:rsidR="003A0928" w:rsidRPr="005D7E91" w:rsidRDefault="003A0928" w:rsidP="003A0928"/>
          <w:p w:rsidR="003A0928" w:rsidRPr="005D7E91" w:rsidRDefault="003A0928"/>
        </w:tc>
        <w:tc>
          <w:tcPr>
            <w:tcW w:w="2016" w:type="dxa"/>
          </w:tcPr>
          <w:p w:rsidR="00D32FAF" w:rsidRPr="005D7E91" w:rsidRDefault="00D32FAF"/>
          <w:p w:rsidR="00D47996" w:rsidRDefault="00A35A69" w:rsidP="003A0928">
            <w:r>
              <w:t>26</w:t>
            </w:r>
          </w:p>
          <w:p w:rsidR="00D47996" w:rsidRDefault="00D47996" w:rsidP="003A0928">
            <w:r>
              <w:t>9</w:t>
            </w:r>
            <w:r w:rsidR="003A0928" w:rsidRPr="005D7E91">
              <w:t>:15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>
              <w:t xml:space="preserve"> (C&amp;D)</w:t>
            </w:r>
          </w:p>
          <w:p w:rsidR="00D47996" w:rsidRDefault="00D47996" w:rsidP="003A0928"/>
          <w:p w:rsidR="003A0928" w:rsidRPr="005D7E91" w:rsidRDefault="00D47996" w:rsidP="003A0928">
            <w:r>
              <w:t xml:space="preserve">9:30 </w:t>
            </w:r>
            <w:r w:rsidR="00730F0C" w:rsidRPr="005D7E91">
              <w:t xml:space="preserve">What is in Our Theme Bag </w:t>
            </w:r>
            <w:r w:rsidR="003A0928" w:rsidRPr="005D7E91">
              <w:t>(C&amp;D)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A30E1D">
              <w:t xml:space="preserve">/ animal Kingdom Workout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10:45 </w:t>
            </w:r>
            <w:r w:rsidR="00A30E1D">
              <w:t xml:space="preserve">Around the House Jingo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11:30</w:t>
            </w:r>
            <w:r w:rsidR="0064132E">
              <w:t xml:space="preserve"> </w:t>
            </w:r>
            <w:r w:rsidRPr="005D7E91">
              <w:t>Theme Puzzles</w:t>
            </w:r>
            <w:r w:rsidR="0064132E">
              <w:t xml:space="preserve"> </w:t>
            </w:r>
            <w:r w:rsidRPr="005D7E91">
              <w:t>(A&amp;B)</w:t>
            </w:r>
          </w:p>
          <w:p w:rsidR="003A0928" w:rsidRDefault="003A0928" w:rsidP="003A0928"/>
          <w:p w:rsidR="003A0928" w:rsidRPr="005D7E91" w:rsidRDefault="003A0928" w:rsidP="003A0928">
            <w:r w:rsidRPr="005D7E91">
              <w:t>2:00 Bingo (GP)</w:t>
            </w:r>
          </w:p>
          <w:p w:rsidR="003A0928" w:rsidRDefault="003A0928" w:rsidP="003A0928"/>
          <w:p w:rsidR="005B3D1B" w:rsidRDefault="005B3D1B" w:rsidP="003A0928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3A0928"/>
          <w:p w:rsidR="003A0928" w:rsidRPr="005D7E91" w:rsidRDefault="003A0928" w:rsidP="003A0928">
            <w:r w:rsidRPr="005D7E91">
              <w:t>4:00</w:t>
            </w:r>
            <w:r w:rsidR="002529FD" w:rsidRPr="005D7E91">
              <w:t xml:space="preserve"> Rosary (A,B,</w:t>
            </w:r>
            <w:r w:rsidRPr="005D7E91">
              <w:t>C&amp;D)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6:00</w:t>
            </w:r>
            <w:r w:rsidR="00A30E1D">
              <w:t xml:space="preserve"> Five In a Row</w:t>
            </w:r>
          </w:p>
          <w:p w:rsidR="007B2024" w:rsidRDefault="003A0928" w:rsidP="003A0928">
            <w:r w:rsidRPr="005D7E91">
              <w:t>( A&amp;B)</w:t>
            </w:r>
          </w:p>
          <w:p w:rsidR="007B2024" w:rsidRDefault="007B2024" w:rsidP="003A0928"/>
          <w:p w:rsidR="003A0928" w:rsidRPr="007B2024" w:rsidRDefault="00A30E1D" w:rsidP="007B2024">
            <w:pPr>
              <w:jc w:val="center"/>
              <w:rPr>
                <w:b/>
              </w:rPr>
            </w:pPr>
            <w:r w:rsidRPr="007B2024">
              <w:rPr>
                <w:b/>
              </w:rPr>
              <w:t>Shopping to</w:t>
            </w:r>
            <w:r w:rsidR="007B2024" w:rsidRPr="007B2024">
              <w:rPr>
                <w:b/>
              </w:rPr>
              <w:t xml:space="preserve"> Dollar General with AL/IL – Must Sign Up.</w:t>
            </w:r>
          </w:p>
        </w:tc>
        <w:tc>
          <w:tcPr>
            <w:tcW w:w="2016" w:type="dxa"/>
          </w:tcPr>
          <w:p w:rsidR="00D32FAF" w:rsidRPr="005D7E91" w:rsidRDefault="00D32FAF"/>
          <w:p w:rsidR="00D47996" w:rsidRDefault="00A35A69" w:rsidP="007E1612">
            <w:r>
              <w:t>27</w:t>
            </w:r>
          </w:p>
          <w:p w:rsidR="00CA69D1" w:rsidRDefault="00CA69D1" w:rsidP="007E1612">
            <w:r w:rsidRPr="00CA69D1">
              <w:t>9:45 Morning Movers (GP)</w:t>
            </w:r>
          </w:p>
          <w:p w:rsidR="00CA69D1" w:rsidRDefault="00CA69D1" w:rsidP="007E1612"/>
          <w:p w:rsidR="007E1612" w:rsidRDefault="00D47996" w:rsidP="007E1612">
            <w:r>
              <w:t>10:00</w:t>
            </w:r>
            <w:r w:rsidR="00F550EF">
              <w:t xml:space="preserve"> </w:t>
            </w:r>
            <w:r w:rsidR="007E1612">
              <w:t>Do You Hear What I Hear?</w:t>
            </w:r>
          </w:p>
          <w:p w:rsidR="007E1612" w:rsidRDefault="007E1612" w:rsidP="007E1612">
            <w:r>
              <w:t>Village Bells (</w:t>
            </w:r>
            <w:r w:rsidR="00D47996">
              <w:t>GP</w:t>
            </w:r>
            <w:r>
              <w:t>)</w:t>
            </w:r>
          </w:p>
          <w:p w:rsidR="007E1612" w:rsidRDefault="007E1612" w:rsidP="007E1612"/>
          <w:p w:rsidR="003A0928" w:rsidRPr="005D7E91" w:rsidRDefault="003A0928" w:rsidP="007E1612">
            <w:r w:rsidRPr="005D7E91">
              <w:t xml:space="preserve">11:30 </w:t>
            </w:r>
            <w:proofErr w:type="spellStart"/>
            <w:r w:rsidRPr="005D7E91">
              <w:t>Thinklers</w:t>
            </w:r>
            <w:proofErr w:type="spellEnd"/>
          </w:p>
 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2:30 Mass</w:t>
            </w:r>
            <w:r w:rsidR="00783537" w:rsidRPr="005D7E91">
              <w:t xml:space="preserve"> </w:t>
            </w:r>
            <w:r w:rsidRPr="005D7E91">
              <w:t>(G</w:t>
            </w:r>
            <w:r w:rsidR="00783537" w:rsidRPr="005D7E91">
              <w:t>P</w:t>
            </w:r>
            <w:r w:rsidRPr="005D7E91">
              <w:t>)</w:t>
            </w:r>
          </w:p>
          <w:p w:rsidR="003A0928" w:rsidRPr="005D7E91" w:rsidRDefault="003A0928" w:rsidP="003A0928"/>
          <w:p w:rsidR="003A0928" w:rsidRPr="005D7E91" w:rsidRDefault="003A0928" w:rsidP="00E0465C">
            <w:r w:rsidRPr="005D7E91">
              <w:t>3:</w:t>
            </w:r>
            <w:r w:rsidR="00E0465C">
              <w:t>30</w:t>
            </w:r>
            <w:r w:rsidR="001C30BD">
              <w:t xml:space="preserve"> </w:t>
            </w:r>
            <w:r w:rsidR="00A30E1D">
              <w:t xml:space="preserve">Matching </w:t>
            </w:r>
            <w:r w:rsidR="00461A20">
              <w:t xml:space="preserve">  (C&amp;D)</w:t>
            </w:r>
            <w:r w:rsidR="007E1612" w:rsidRPr="007E1612">
              <w:t xml:space="preserve">  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A35A69">
            <w:r>
              <w:t>28</w:t>
            </w:r>
          </w:p>
          <w:p w:rsidR="007E1612" w:rsidRDefault="007E1612" w:rsidP="007E1612">
            <w:r>
              <w:t>9:15 BVA Designing Nails (C&amp;D)</w:t>
            </w:r>
          </w:p>
          <w:p w:rsidR="007E1612" w:rsidRDefault="007E1612" w:rsidP="007E1612"/>
          <w:p w:rsidR="007E1612" w:rsidRDefault="007E1612" w:rsidP="007E1612">
            <w:r>
              <w:t>10:</w:t>
            </w:r>
            <w:r w:rsidR="00D91AFF">
              <w:t>15</w:t>
            </w:r>
            <w:r>
              <w:t xml:space="preserve"> BVA Designing Nails </w:t>
            </w:r>
          </w:p>
          <w:p w:rsidR="007E1612" w:rsidRDefault="007E1612" w:rsidP="007E1612">
            <w:r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Mind Games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Default="00783537" w:rsidP="00783537"/>
          <w:p w:rsidR="00F550EF" w:rsidRDefault="00783537" w:rsidP="00F550EF">
            <w:r w:rsidRPr="005D7E91">
              <w:t>2:00</w:t>
            </w:r>
            <w:r w:rsidR="00A30E1D">
              <w:t xml:space="preserve"> Give and Take</w:t>
            </w:r>
            <w:r w:rsidRPr="005D7E91">
              <w:t xml:space="preserve"> </w:t>
            </w:r>
          </w:p>
          <w:p w:rsidR="00783537" w:rsidRDefault="00CF52A8" w:rsidP="00783537">
            <w:r>
              <w:t>(</w:t>
            </w:r>
            <w:r w:rsidR="00F550EF">
              <w:t>A&amp;B</w:t>
            </w:r>
            <w:r>
              <w:t>)</w:t>
            </w:r>
          </w:p>
          <w:p w:rsidR="005B3D1B" w:rsidRDefault="005B3D1B" w:rsidP="00783537"/>
          <w:p w:rsidR="00783537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783537"/>
          <w:p w:rsidR="0064132E" w:rsidRDefault="00783537" w:rsidP="00783537">
            <w:r w:rsidRPr="005D7E91">
              <w:t xml:space="preserve">4:00 </w:t>
            </w:r>
            <w:r w:rsidR="005D7E91">
              <w:t>Rosary</w:t>
            </w:r>
          </w:p>
          <w:p w:rsidR="00783537" w:rsidRPr="005D7E91" w:rsidRDefault="005D7E91" w:rsidP="00783537">
            <w:r>
              <w:t xml:space="preserve"> (A,B,</w:t>
            </w:r>
            <w:r w:rsidR="002529FD" w:rsidRPr="005D7E91">
              <w:t>C</w:t>
            </w:r>
            <w:r w:rsidR="00783537" w:rsidRPr="005D7E91">
              <w:t>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6:00</w:t>
            </w:r>
            <w:r w:rsidR="00A30E1D">
              <w:t xml:space="preserve"> The Old Queen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C146B9" w:rsidRPr="005D7E91" w:rsidRDefault="00C146B9" w:rsidP="00783537"/>
          <w:p w:rsidR="00C146B9" w:rsidRPr="005D7E91" w:rsidRDefault="00C146B9" w:rsidP="00914A0A"/>
        </w:tc>
        <w:tc>
          <w:tcPr>
            <w:tcW w:w="2016" w:type="dxa"/>
          </w:tcPr>
          <w:p w:rsidR="00D32FAF" w:rsidRPr="005D7E91" w:rsidRDefault="00D32FAF"/>
          <w:p w:rsidR="00783537" w:rsidRDefault="00A35A69">
            <w:r>
              <w:t>29</w:t>
            </w:r>
          </w:p>
          <w:p w:rsidR="00A9766D" w:rsidRDefault="00A9766D">
            <w:r>
              <w:t>9:45 Communion (A,B,C,&amp;D)</w:t>
            </w:r>
          </w:p>
          <w:p w:rsidR="00A9766D" w:rsidRPr="005D7E91" w:rsidRDefault="00A9766D">
            <w:bookmarkStart w:id="0" w:name="_GoBack"/>
            <w:bookmarkEnd w:id="0"/>
          </w:p>
          <w:p w:rsidR="0085502E" w:rsidRDefault="00471593" w:rsidP="0085502E">
            <w:r>
              <w:t>10:00 Coupon Madness (GP)</w:t>
            </w:r>
          </w:p>
          <w:p w:rsidR="0085502E" w:rsidRPr="005D7E91" w:rsidRDefault="0085502E" w:rsidP="0085502E"/>
          <w:p w:rsidR="00783537" w:rsidRPr="005D7E91" w:rsidRDefault="00783537" w:rsidP="00783537">
            <w:r w:rsidRPr="005D7E91">
              <w:t>11:30 Jog Your Memory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Pr="005D7E91" w:rsidRDefault="00783537" w:rsidP="00783537"/>
          <w:p w:rsidR="00A35A69" w:rsidRDefault="00A35A69" w:rsidP="005D7E91">
            <w:r w:rsidRPr="00A35A69">
              <w:t>2:00 All About the Bible  (GP)</w:t>
            </w:r>
          </w:p>
          <w:p w:rsidR="00A35A69" w:rsidRDefault="00A35A69" w:rsidP="005D7E91"/>
          <w:p w:rsidR="005D7E91" w:rsidRPr="005D7E91" w:rsidRDefault="00783537" w:rsidP="005D7E91">
            <w:r w:rsidRPr="005D7E91">
              <w:t>3:</w:t>
            </w:r>
            <w:r w:rsidR="007E1612">
              <w:t>3</w:t>
            </w:r>
            <w:r w:rsidR="000742F4">
              <w:t>0</w:t>
            </w:r>
            <w:r w:rsidR="005D7E91" w:rsidRPr="005D7E91">
              <w:t xml:space="preserve"> </w:t>
            </w:r>
            <w:r w:rsidR="00A30E1D">
              <w:t xml:space="preserve">Adult Coloring </w:t>
            </w:r>
            <w:r w:rsidR="007E1612" w:rsidRPr="007E1612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Pr="005D7E91">
              <w:t xml:space="preserve"> </w:t>
            </w:r>
            <w:r w:rsidR="00A30E1D">
              <w:t xml:space="preserve">Under The Sea Bingo </w:t>
            </w:r>
            <w:r w:rsidRPr="005D7E91">
              <w:t>(A&amp;B)</w:t>
            </w:r>
          </w:p>
          <w:p w:rsidR="00783537" w:rsidRPr="005D7E91" w:rsidRDefault="00783537"/>
        </w:tc>
        <w:tc>
          <w:tcPr>
            <w:tcW w:w="2016" w:type="dxa"/>
          </w:tcPr>
          <w:p w:rsidR="00D32FAF" w:rsidRPr="005D7E91" w:rsidRDefault="00D32FAF"/>
          <w:p w:rsidR="00783537" w:rsidRPr="005D7E91" w:rsidRDefault="00A35A69">
            <w:r>
              <w:t>30</w:t>
            </w:r>
          </w:p>
          <w:p w:rsidR="00783537" w:rsidRPr="005D7E91" w:rsidRDefault="00783537" w:rsidP="00783537">
            <w:r w:rsidRPr="005D7E91">
              <w:t>9:45</w:t>
            </w:r>
            <w:r w:rsidR="0064132E">
              <w:t xml:space="preserve"> </w:t>
            </w:r>
            <w:r w:rsidRPr="005D7E91">
              <w:t>Morning Movers</w:t>
            </w:r>
            <w:r w:rsidR="00592FFB" w:rsidRPr="005D7E91">
              <w:t xml:space="preserve">/Friday Stretches </w:t>
            </w:r>
            <w:r w:rsidRPr="005D7E91">
              <w:t>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10:00 Sing A Long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Theme Games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Default="00783537" w:rsidP="00783537"/>
          <w:p w:rsidR="00783537" w:rsidRDefault="00783537" w:rsidP="00783537">
            <w:r w:rsidRPr="005D7E91">
              <w:t>2:00 Bingo (GP)</w:t>
            </w:r>
          </w:p>
          <w:p w:rsidR="005B3D1B" w:rsidRDefault="005B3D1B" w:rsidP="00783537"/>
          <w:p w:rsidR="005B3D1B" w:rsidRPr="005D7E91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783537" w:rsidRPr="005D7E91" w:rsidRDefault="00783537" w:rsidP="00783537"/>
          <w:p w:rsidR="00783537" w:rsidRPr="005D7E91" w:rsidRDefault="00783537" w:rsidP="0064132E">
            <w:r w:rsidRPr="005D7E91">
              <w:t xml:space="preserve">4:00 </w:t>
            </w:r>
            <w:r w:rsidR="005D7E91">
              <w:t>Rosary (A,</w:t>
            </w:r>
            <w:r w:rsidR="002529FD" w:rsidRPr="005D7E91">
              <w:t>B,C</w:t>
            </w:r>
            <w:r w:rsidRPr="005D7E91">
              <w:t>&amp;D</w:t>
            </w:r>
            <w:r w:rsidR="002529FD" w:rsidRPr="005D7E91">
              <w:t>)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A35A69">
            <w:r>
              <w:t>1</w:t>
            </w:r>
          </w:p>
          <w:p w:rsidR="00D47996" w:rsidRDefault="00783537" w:rsidP="00730F0C">
            <w:r w:rsidRPr="005D7E91">
              <w:t>9:15</w:t>
            </w:r>
            <w:r w:rsidR="00A43528">
              <w:t xml:space="preserve"> </w:t>
            </w:r>
            <w:r w:rsidR="00A43528" w:rsidRPr="00A43528">
              <w:t>Morning Movers</w:t>
            </w:r>
            <w:r w:rsidR="00D47996">
              <w:t xml:space="preserve"> (C&amp;D)</w:t>
            </w:r>
          </w:p>
          <w:p w:rsidR="00D47996" w:rsidRDefault="00D47996" w:rsidP="00730F0C"/>
          <w:p w:rsidR="00730F0C" w:rsidRPr="005D7E91" w:rsidRDefault="00D47996" w:rsidP="00730F0C">
            <w:r>
              <w:t xml:space="preserve">9:30 </w:t>
            </w:r>
            <w:r w:rsidR="00730F0C" w:rsidRPr="005D7E91">
              <w:t>Sense of Smell</w:t>
            </w:r>
          </w:p>
          <w:p w:rsidR="00783537" w:rsidRPr="005D7E91" w:rsidRDefault="00783537" w:rsidP="00783537">
            <w:r w:rsidRPr="005D7E91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64132E">
              <w:t xml:space="preserve"> </w:t>
            </w:r>
            <w:r w:rsidR="00A30E1D">
              <w:t xml:space="preserve">/ Seventh Inning Stretches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10:45</w:t>
            </w:r>
            <w:r w:rsidR="00A30E1D">
              <w:t xml:space="preserve"> Plant Flowers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Brain Teasers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 xml:space="preserve">2:00 </w:t>
            </w:r>
            <w:r w:rsidR="00A30E1D">
              <w:t>Family vacation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="00A30E1D">
              <w:t xml:space="preserve"> That’s How The Cookie Crumbles </w:t>
            </w:r>
            <w:r w:rsidRPr="005D7E91">
              <w:t>(A&amp;B)</w:t>
            </w:r>
          </w:p>
          <w:p w:rsidR="00C146B9" w:rsidRPr="005D7E91" w:rsidRDefault="00C146B9" w:rsidP="00783537"/>
          <w:p w:rsidR="00783537" w:rsidRPr="005D7E91" w:rsidRDefault="00783537" w:rsidP="00592FFB"/>
        </w:tc>
      </w:tr>
    </w:tbl>
    <w:p w:rsidR="00114AB4" w:rsidRDefault="00E36443" w:rsidP="00E36443">
      <w:pPr>
        <w:tabs>
          <w:tab w:val="left" w:pos="2025"/>
        </w:tabs>
      </w:pPr>
      <w:r w:rsidRPr="00E36443">
        <w:t xml:space="preserve">Available: magazines, books, Wii games, newspaper, puzzles, word searches, beauty and barber shop, etc. upon request.  Café </w:t>
      </w:r>
      <w:r>
        <w:t>i</w:t>
      </w:r>
      <w:r w:rsidRPr="00E36443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114AB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7" w:rsidRDefault="00773727" w:rsidP="00A360DF">
      <w:r>
        <w:separator/>
      </w:r>
    </w:p>
  </w:endnote>
  <w:endnote w:type="continuationSeparator" w:id="0">
    <w:p w:rsidR="00773727" w:rsidRDefault="00773727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7" w:rsidRDefault="00773727" w:rsidP="00A360DF">
      <w:r>
        <w:separator/>
      </w:r>
    </w:p>
  </w:footnote>
  <w:footnote w:type="continuationSeparator" w:id="0">
    <w:p w:rsidR="00773727" w:rsidRDefault="00773727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40062"/>
    <w:rsid w:val="000742F4"/>
    <w:rsid w:val="000B6AD4"/>
    <w:rsid w:val="000E2530"/>
    <w:rsid w:val="00114AB4"/>
    <w:rsid w:val="00116384"/>
    <w:rsid w:val="001C30BD"/>
    <w:rsid w:val="00233DA4"/>
    <w:rsid w:val="002529FD"/>
    <w:rsid w:val="002A7338"/>
    <w:rsid w:val="002B08CD"/>
    <w:rsid w:val="003A0928"/>
    <w:rsid w:val="004026FB"/>
    <w:rsid w:val="004503ED"/>
    <w:rsid w:val="00461A20"/>
    <w:rsid w:val="00471593"/>
    <w:rsid w:val="004A3A54"/>
    <w:rsid w:val="0055019C"/>
    <w:rsid w:val="00557BE5"/>
    <w:rsid w:val="00586E3F"/>
    <w:rsid w:val="00592FFB"/>
    <w:rsid w:val="005B3D1B"/>
    <w:rsid w:val="005B4A28"/>
    <w:rsid w:val="005B678A"/>
    <w:rsid w:val="005D5C38"/>
    <w:rsid w:val="005D7E91"/>
    <w:rsid w:val="00623C04"/>
    <w:rsid w:val="0064132E"/>
    <w:rsid w:val="006A600A"/>
    <w:rsid w:val="006B1074"/>
    <w:rsid w:val="006B6EA0"/>
    <w:rsid w:val="00730F0C"/>
    <w:rsid w:val="00773727"/>
    <w:rsid w:val="00783537"/>
    <w:rsid w:val="007933C3"/>
    <w:rsid w:val="007B2024"/>
    <w:rsid w:val="007B6A84"/>
    <w:rsid w:val="007D4613"/>
    <w:rsid w:val="007E1612"/>
    <w:rsid w:val="0085502E"/>
    <w:rsid w:val="00876E93"/>
    <w:rsid w:val="00914A0A"/>
    <w:rsid w:val="00936C9A"/>
    <w:rsid w:val="00A30E1D"/>
    <w:rsid w:val="00A35A69"/>
    <w:rsid w:val="00A360DF"/>
    <w:rsid w:val="00A43528"/>
    <w:rsid w:val="00A9766D"/>
    <w:rsid w:val="00B66AA6"/>
    <w:rsid w:val="00C146B9"/>
    <w:rsid w:val="00CA69D1"/>
    <w:rsid w:val="00CF52A8"/>
    <w:rsid w:val="00D32FAF"/>
    <w:rsid w:val="00D47996"/>
    <w:rsid w:val="00D87C04"/>
    <w:rsid w:val="00D91AFF"/>
    <w:rsid w:val="00E0465C"/>
    <w:rsid w:val="00E36443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9</TotalTime>
  <Pages>1</Pages>
  <Words>302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6</cp:revision>
  <cp:lastPrinted>2017-05-26T16:22:00Z</cp:lastPrinted>
  <dcterms:created xsi:type="dcterms:W3CDTF">2017-05-22T15:21:00Z</dcterms:created>
  <dcterms:modified xsi:type="dcterms:W3CDTF">2017-05-26T16:22:00Z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