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AF" w:rsidRDefault="00833508">
      <w:pPr>
        <w:pStyle w:val="Heading2"/>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371475</wp:posOffset>
                </wp:positionH>
                <wp:positionV relativeFrom="paragraph">
                  <wp:posOffset>-410845</wp:posOffset>
                </wp:positionV>
                <wp:extent cx="2814320" cy="80391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803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60DF" w:rsidRDefault="00A360DF">
                            <w:pPr>
                              <w:rPr>
                                <w:sz w:val="36"/>
                                <w:szCs w:val="36"/>
                              </w:rPr>
                            </w:pPr>
                            <w:r>
                              <w:rPr>
                                <w:sz w:val="36"/>
                                <w:szCs w:val="36"/>
                              </w:rPr>
                              <w:t>Theme of Week:</w:t>
                            </w:r>
                          </w:p>
                          <w:p w:rsidR="00AF2AC6" w:rsidRPr="00AF2AC6" w:rsidRDefault="00C25BCF">
                            <w:pPr>
                              <w:rPr>
                                <w:sz w:val="28"/>
                                <w:szCs w:val="28"/>
                              </w:rPr>
                            </w:pPr>
                            <w:r>
                              <w:rPr>
                                <w:sz w:val="28"/>
                                <w:szCs w:val="28"/>
                              </w:rPr>
                              <w:t>Fishing</w:t>
                            </w:r>
                          </w:p>
                          <w:p w:rsidR="00AF2AC6" w:rsidRPr="00AF2AC6" w:rsidRDefault="00AF2AC6">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32.35pt;width:221.6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KOggIAAA8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" stroked="f">
                <v:textbox>
                  <w:txbxContent>
                    <w:p w:rsidR="00A360DF" w:rsidRDefault="00A360DF">
                      <w:pPr>
                        <w:rPr>
                          <w:sz w:val="36"/>
                          <w:szCs w:val="36"/>
                        </w:rPr>
                      </w:pPr>
                      <w:r>
                        <w:rPr>
                          <w:sz w:val="36"/>
                          <w:szCs w:val="36"/>
                        </w:rPr>
                        <w:t>Theme of Week:</w:t>
                      </w:r>
                    </w:p>
                    <w:p w:rsidR="00AF2AC6" w:rsidRPr="00AF2AC6" w:rsidRDefault="00C25BCF">
                      <w:pPr>
                        <w:rPr>
                          <w:sz w:val="28"/>
                          <w:szCs w:val="28"/>
                        </w:rPr>
                      </w:pPr>
                      <w:r>
                        <w:rPr>
                          <w:sz w:val="28"/>
                          <w:szCs w:val="28"/>
                        </w:rPr>
                        <w:t>Fishing</w:t>
                      </w:r>
                    </w:p>
                    <w:p w:rsidR="00AF2AC6" w:rsidRPr="00AF2AC6" w:rsidRDefault="00AF2AC6">
                      <w:pPr>
                        <w:rPr>
                          <w:sz w:val="28"/>
                          <w:szCs w:val="28"/>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-69850</wp:posOffset>
                </wp:positionH>
                <wp:positionV relativeFrom="paragraph">
                  <wp:posOffset>-410845</wp:posOffset>
                </wp:positionV>
                <wp:extent cx="5213350" cy="566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pt;margin-top:-32.35pt;width:410.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KtsgIAALA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" o:allowincell="f" filled="f" stroked="f">
                <v:textbox inset="0,0,0,0">
                  <w:txbxContent>
                    <w:p w:rsidR="00D32FAF" w:rsidRDefault="00AF2AC6" w:rsidP="00A360DF">
                      <w:pPr>
                        <w:rPr>
                          <w:sz w:val="72"/>
                          <w:szCs w:val="72"/>
                        </w:rPr>
                      </w:pPr>
                      <w:r>
                        <w:rPr>
                          <w:sz w:val="72"/>
                          <w:szCs w:val="72"/>
                        </w:rPr>
                        <w:t>Maple Run – Willow View</w:t>
                      </w:r>
                    </w:p>
                    <w:p w:rsidR="00A360DF" w:rsidRPr="00A360DF" w:rsidRDefault="00A360DF" w:rsidP="00A360DF">
                      <w:pPr>
                        <w:rPr>
                          <w:sz w:val="72"/>
                          <w:szCs w:val="72"/>
                        </w:rPr>
                      </w:pPr>
                    </w:p>
                  </w:txbxContent>
                </v:textbox>
                <w10:wrap type="square"/>
              </v:shape>
            </w:pict>
          </mc:Fallback>
        </mc:AlternateContent>
      </w:r>
    </w:p>
    <w:p w:rsidR="00D32FAF" w:rsidRDefault="00833508">
      <w:pPr>
        <w:rPr>
          <w:sz w:val="22"/>
          <w:szCs w:val="22"/>
        </w:rPr>
      </w:pPr>
      <w:r>
        <w:rPr>
          <w:noProof/>
          <w:sz w:val="36"/>
          <w:szCs w:val="36"/>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-5715</wp:posOffset>
                </wp:positionV>
                <wp:extent cx="3870960" cy="377825"/>
                <wp:effectExtent l="0" t="0" r="1524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360DF" w:rsidRDefault="00A360DF" w:rsidP="00A360DF">
                            <w:pPr>
                              <w:rPr>
                                <w:sz w:val="36"/>
                                <w:szCs w:val="36"/>
                              </w:rPr>
                            </w:pPr>
                            <w:r>
                              <w:rPr>
                                <w:sz w:val="36"/>
                                <w:szCs w:val="36"/>
                              </w:rPr>
                              <w:t>Date:</w:t>
                            </w:r>
                            <w:r w:rsidR="00560680">
                              <w:rPr>
                                <w:sz w:val="36"/>
                                <w:szCs w:val="36"/>
                              </w:rPr>
                              <w:t xml:space="preserve"> </w:t>
                            </w:r>
                            <w:r w:rsidR="00C25BCF">
                              <w:rPr>
                                <w:sz w:val="36"/>
                                <w:szCs w:val="36"/>
                              </w:rPr>
                              <w:t>June 25 – July 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5pt;margin-top:-.45pt;width:304.8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Aq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" o:allowincell="f" filled="f" stroked="f">
                <v:textbox inset="0,0,0,0">
                  <w:txbxContent>
                    <w:p w:rsidR="00D32FAF" w:rsidRPr="00A360DF" w:rsidRDefault="00A360DF" w:rsidP="00A360DF">
                      <w:pPr>
                        <w:rPr>
                          <w:sz w:val="36"/>
                          <w:szCs w:val="36"/>
                        </w:rPr>
                      </w:pPr>
                      <w:r>
                        <w:rPr>
                          <w:sz w:val="36"/>
                          <w:szCs w:val="36"/>
                        </w:rPr>
                        <w:t>Date:</w:t>
                      </w:r>
                      <w:r w:rsidR="00560680">
                        <w:rPr>
                          <w:sz w:val="36"/>
                          <w:szCs w:val="36"/>
                        </w:rPr>
                        <w:t xml:space="preserve"> </w:t>
                      </w:r>
                      <w:r w:rsidR="00C25BCF">
                        <w:rPr>
                          <w:sz w:val="36"/>
                          <w:szCs w:val="36"/>
                        </w:rPr>
                        <w:t>June 25 – July 1, 2017</w:t>
                      </w:r>
                    </w:p>
                  </w:txbxContent>
                </v:textbox>
                <w10:wrap type="square"/>
              </v:shape>
            </w:pict>
          </mc:Fallback>
        </mc:AlternateContent>
      </w:r>
    </w:p>
    <w:p w:rsidR="00D32FAF" w:rsidRDefault="00D32FAF"/>
    <w:p w:rsidR="00D32FAF" w:rsidRDefault="00D32FAF"/>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2016"/>
        <w:gridCol w:w="2016"/>
        <w:gridCol w:w="2016"/>
        <w:gridCol w:w="2016"/>
        <w:gridCol w:w="2016"/>
        <w:gridCol w:w="2016"/>
      </w:tblGrid>
      <w:tr w:rsidR="00D32FAF" w:rsidTr="00A360DF">
        <w:trPr>
          <w:trHeight w:hRule="exact" w:val="500"/>
        </w:trPr>
        <w:tc>
          <w:tcPr>
            <w:tcW w:w="2016" w:type="dxa"/>
            <w:shd w:val="pct60" w:color="auto" w:fill="FFFFFF"/>
            <w:vAlign w:val="center"/>
          </w:tcPr>
          <w:p w:rsidR="00D32FAF" w:rsidRDefault="005B4A28">
            <w:pPr>
              <w:pStyle w:val="Heading1"/>
              <w:rPr>
                <w:color w:val="FFFFFF"/>
              </w:rPr>
            </w:pPr>
            <w:r>
              <w:rPr>
                <w:color w:val="FFFFFF"/>
              </w:rPr>
              <w:t>SUNDAY</w:t>
            </w:r>
          </w:p>
        </w:tc>
        <w:tc>
          <w:tcPr>
            <w:tcW w:w="2016" w:type="dxa"/>
            <w:shd w:val="pct60" w:color="auto" w:fill="FFFFFF"/>
            <w:vAlign w:val="center"/>
          </w:tcPr>
          <w:p w:rsidR="00D32FAF" w:rsidRDefault="005B4A28">
            <w:pPr>
              <w:pStyle w:val="Heading1"/>
              <w:rPr>
                <w:color w:val="FFFFFF"/>
              </w:rPr>
            </w:pPr>
            <w:r>
              <w:rPr>
                <w:color w:val="FFFFFF"/>
              </w:rPr>
              <w:t>MONDAY</w:t>
            </w:r>
          </w:p>
        </w:tc>
        <w:tc>
          <w:tcPr>
            <w:tcW w:w="2016" w:type="dxa"/>
            <w:shd w:val="pct60" w:color="auto" w:fill="FFFFFF"/>
            <w:vAlign w:val="center"/>
          </w:tcPr>
          <w:p w:rsidR="00D32FAF" w:rsidRDefault="005B4A28">
            <w:pPr>
              <w:jc w:val="center"/>
              <w:rPr>
                <w:color w:val="FFFFFF"/>
              </w:rPr>
            </w:pPr>
            <w:r>
              <w:rPr>
                <w:b/>
                <w:bCs/>
                <w:color w:val="FFFFFF"/>
                <w:sz w:val="24"/>
                <w:szCs w:val="24"/>
              </w:rPr>
              <w:t>TUESDAY</w:t>
            </w:r>
          </w:p>
        </w:tc>
        <w:tc>
          <w:tcPr>
            <w:tcW w:w="2016" w:type="dxa"/>
            <w:shd w:val="pct60" w:color="auto" w:fill="FFFFFF"/>
            <w:vAlign w:val="center"/>
          </w:tcPr>
          <w:p w:rsidR="00D32FAF" w:rsidRDefault="005B4A28">
            <w:pPr>
              <w:jc w:val="center"/>
              <w:rPr>
                <w:color w:val="FFFFFF"/>
              </w:rPr>
            </w:pPr>
            <w:r>
              <w:rPr>
                <w:b/>
                <w:bCs/>
                <w:color w:val="FFFFFF"/>
                <w:sz w:val="24"/>
                <w:szCs w:val="24"/>
              </w:rPr>
              <w:t>WEDNESDAY</w:t>
            </w:r>
          </w:p>
        </w:tc>
        <w:tc>
          <w:tcPr>
            <w:tcW w:w="2016" w:type="dxa"/>
            <w:shd w:val="pct60" w:color="auto" w:fill="FFFFFF"/>
            <w:vAlign w:val="center"/>
          </w:tcPr>
          <w:p w:rsidR="00D32FAF" w:rsidRDefault="005B4A28">
            <w:pPr>
              <w:jc w:val="center"/>
              <w:rPr>
                <w:color w:val="FFFFFF"/>
              </w:rPr>
            </w:pPr>
            <w:r>
              <w:rPr>
                <w:b/>
                <w:bCs/>
                <w:color w:val="FFFFFF"/>
                <w:sz w:val="24"/>
                <w:szCs w:val="24"/>
              </w:rPr>
              <w:t>THURSDAY</w:t>
            </w:r>
          </w:p>
        </w:tc>
        <w:tc>
          <w:tcPr>
            <w:tcW w:w="2016" w:type="dxa"/>
            <w:shd w:val="pct60" w:color="auto" w:fill="FFFFFF"/>
            <w:vAlign w:val="center"/>
          </w:tcPr>
          <w:p w:rsidR="00D32FAF" w:rsidRDefault="005B4A28">
            <w:pPr>
              <w:jc w:val="center"/>
              <w:rPr>
                <w:color w:val="FFFFFF"/>
              </w:rPr>
            </w:pPr>
            <w:r>
              <w:rPr>
                <w:b/>
                <w:bCs/>
                <w:color w:val="FFFFFF"/>
                <w:sz w:val="24"/>
                <w:szCs w:val="24"/>
              </w:rPr>
              <w:t>FRIDAY</w:t>
            </w:r>
          </w:p>
        </w:tc>
        <w:tc>
          <w:tcPr>
            <w:tcW w:w="2016" w:type="dxa"/>
            <w:shd w:val="pct60" w:color="auto" w:fill="FFFFFF"/>
            <w:vAlign w:val="center"/>
          </w:tcPr>
          <w:p w:rsidR="00D32FAF" w:rsidRDefault="005B4A28">
            <w:pPr>
              <w:jc w:val="center"/>
              <w:rPr>
                <w:color w:val="FFFFFF"/>
              </w:rPr>
            </w:pPr>
            <w:r>
              <w:rPr>
                <w:b/>
                <w:bCs/>
                <w:color w:val="FFFFFF"/>
                <w:sz w:val="24"/>
                <w:szCs w:val="24"/>
              </w:rPr>
              <w:t>SATURDAY</w:t>
            </w:r>
          </w:p>
        </w:tc>
      </w:tr>
      <w:tr w:rsidR="00D32FAF" w:rsidTr="002161CE">
        <w:trPr>
          <w:trHeight w:hRule="exact" w:val="7984"/>
        </w:trPr>
        <w:tc>
          <w:tcPr>
            <w:tcW w:w="2016" w:type="dxa"/>
          </w:tcPr>
          <w:p w:rsidR="00D32FAF" w:rsidRDefault="0005758D">
            <w:r>
              <w:t xml:space="preserve"> </w:t>
            </w:r>
          </w:p>
          <w:p w:rsidR="0047183F" w:rsidRDefault="00C25BCF" w:rsidP="0005758D">
            <w:r>
              <w:t>25</w:t>
            </w:r>
          </w:p>
          <w:p w:rsidR="00023100" w:rsidRDefault="00023100" w:rsidP="0005758D">
            <w:r>
              <w:t>9:30 Rosary (W)</w:t>
            </w:r>
          </w:p>
          <w:p w:rsidR="00023100" w:rsidRDefault="00023100" w:rsidP="0005758D"/>
          <w:p w:rsidR="00023100" w:rsidRDefault="00023100" w:rsidP="0005758D">
            <w:r>
              <w:t>10:</w:t>
            </w:r>
            <w:r w:rsidR="00833508">
              <w:t>15</w:t>
            </w:r>
            <w:r>
              <w:t xml:space="preserve"> Communion (W)</w:t>
            </w:r>
          </w:p>
          <w:p w:rsidR="00023100" w:rsidRDefault="00023100" w:rsidP="0005758D"/>
          <w:p w:rsidR="00E1003C" w:rsidRDefault="00E1003C" w:rsidP="00E1003C">
            <w:r>
              <w:t>10:00 Rosary(GP)</w:t>
            </w:r>
          </w:p>
          <w:p w:rsidR="00E1003C" w:rsidRDefault="00E1003C" w:rsidP="00E1003C"/>
          <w:p w:rsidR="00E1003C" w:rsidRDefault="00E1003C" w:rsidP="00E1003C">
            <w:r>
              <w:t>10:15 Communion (GP)</w:t>
            </w:r>
          </w:p>
          <w:p w:rsidR="00E1003C" w:rsidRDefault="00E1003C" w:rsidP="00E1003C"/>
          <w:p w:rsidR="00E1003C" w:rsidRDefault="00E1003C" w:rsidP="0005758D">
            <w:r>
              <w:t>10:30 Mass On The Big Screen (GP)</w:t>
            </w:r>
          </w:p>
          <w:p w:rsidR="00E1003C" w:rsidRDefault="00E1003C" w:rsidP="0005758D"/>
          <w:p w:rsidR="0005758D" w:rsidRDefault="0005758D" w:rsidP="0005758D">
            <w:r>
              <w:t>11:30</w:t>
            </w:r>
            <w:r w:rsidR="00416CF1">
              <w:t xml:space="preserve"> </w:t>
            </w:r>
            <w:r>
              <w:t>Memories</w:t>
            </w:r>
            <w:r w:rsidR="003067EC">
              <w:t xml:space="preserve"> </w:t>
            </w:r>
            <w:r>
              <w:t>(A&amp;B)</w:t>
            </w:r>
          </w:p>
          <w:p w:rsidR="0005758D" w:rsidRDefault="0005758D" w:rsidP="0005758D"/>
          <w:p w:rsidR="0005758D" w:rsidRDefault="00670B3A" w:rsidP="0005758D">
            <w:r>
              <w:t>1:00</w:t>
            </w:r>
            <w:r w:rsidR="00D93FF2">
              <w:t xml:space="preserve"> Ice Cream Social </w:t>
            </w:r>
            <w:r w:rsidR="0005758D">
              <w:t>(W)</w:t>
            </w:r>
          </w:p>
          <w:p w:rsidR="0005758D" w:rsidRDefault="0005758D" w:rsidP="0005758D"/>
          <w:p w:rsidR="0005758D" w:rsidRDefault="0005758D" w:rsidP="0005758D">
            <w:r>
              <w:t xml:space="preserve">2:00 </w:t>
            </w:r>
            <w:r w:rsidR="00D93FF2">
              <w:t xml:space="preserve">Ice Cream Social </w:t>
            </w:r>
            <w:r>
              <w:t>(A&amp;B)</w:t>
            </w:r>
          </w:p>
          <w:p w:rsidR="0005758D" w:rsidRDefault="0005758D" w:rsidP="0005758D"/>
          <w:p w:rsidR="0005758D" w:rsidRDefault="0005758D" w:rsidP="00391D3F"/>
        </w:tc>
        <w:tc>
          <w:tcPr>
            <w:tcW w:w="2016" w:type="dxa"/>
          </w:tcPr>
          <w:p w:rsidR="00D32FAF" w:rsidRDefault="00D32FAF"/>
          <w:p w:rsidR="0047183F" w:rsidRDefault="00C25BCF" w:rsidP="0005758D">
            <w:r>
              <w:t>26</w:t>
            </w:r>
          </w:p>
          <w:p w:rsidR="00867397" w:rsidRDefault="00867397" w:rsidP="00867397">
            <w:r>
              <w:t>9:45 – 10:45</w:t>
            </w:r>
          </w:p>
          <w:p w:rsidR="00867397" w:rsidRDefault="00867397" w:rsidP="00867397">
            <w:r>
              <w:t>BVA Designing Nails (W)</w:t>
            </w:r>
          </w:p>
          <w:p w:rsidR="00867397" w:rsidRDefault="00867397" w:rsidP="00867397"/>
          <w:p w:rsidR="00867397" w:rsidRDefault="00867397" w:rsidP="00867397">
            <w:r>
              <w:t>11:00 BVA Designing Nails</w:t>
            </w:r>
          </w:p>
          <w:p w:rsidR="00867397" w:rsidRDefault="00867397" w:rsidP="00867397">
            <w:r>
              <w:t>(A&amp;B)</w:t>
            </w:r>
          </w:p>
          <w:p w:rsidR="00867397" w:rsidRDefault="00867397" w:rsidP="00867397"/>
          <w:p w:rsidR="0005758D" w:rsidRDefault="0005758D" w:rsidP="0005758D">
            <w:r>
              <w:t>11:30 Mental Notes (A&amp;B)</w:t>
            </w:r>
          </w:p>
          <w:p w:rsidR="0005758D" w:rsidRDefault="0005758D" w:rsidP="0005758D"/>
          <w:p w:rsidR="00670B3A" w:rsidRDefault="00867397" w:rsidP="00670B3A">
            <w:r>
              <w:t xml:space="preserve">1:00 </w:t>
            </w:r>
            <w:r w:rsidR="007B143A" w:rsidRPr="007B143A">
              <w:t>Bingo</w:t>
            </w:r>
          </w:p>
          <w:p w:rsidR="0005758D" w:rsidRDefault="0005758D" w:rsidP="0005758D">
            <w:r>
              <w:t xml:space="preserve"> (W)</w:t>
            </w:r>
          </w:p>
          <w:p w:rsidR="0005758D" w:rsidRDefault="0005758D" w:rsidP="0005758D"/>
          <w:p w:rsidR="0005758D" w:rsidRDefault="0005758D" w:rsidP="0005758D">
            <w:r>
              <w:t>2:00 Bingo (GP)</w:t>
            </w:r>
          </w:p>
          <w:p w:rsidR="0005758D" w:rsidRDefault="0005758D" w:rsidP="0005758D"/>
          <w:p w:rsidR="0005758D" w:rsidRDefault="0005758D" w:rsidP="0005758D">
            <w:r>
              <w:t>3:</w:t>
            </w:r>
            <w:r w:rsidR="00EB34EE">
              <w:t>30</w:t>
            </w:r>
            <w:r>
              <w:t xml:space="preserve"> </w:t>
            </w:r>
            <w:r w:rsidR="00337595">
              <w:t xml:space="preserve">Rosary </w:t>
            </w:r>
            <w:r>
              <w:t>(W)</w:t>
            </w:r>
          </w:p>
          <w:p w:rsidR="00D47851" w:rsidRDefault="00D47851" w:rsidP="0005758D"/>
          <w:p w:rsidR="0005758D" w:rsidRDefault="00D47851" w:rsidP="0005758D">
            <w:r>
              <w:t>4:</w:t>
            </w:r>
            <w:r w:rsidR="00D15DF1">
              <w:t>00</w:t>
            </w:r>
            <w:r>
              <w:t xml:space="preserve"> Rosary </w:t>
            </w:r>
            <w:r w:rsidR="00337595">
              <w:t>(A&amp;B)</w:t>
            </w:r>
          </w:p>
          <w:p w:rsidR="0005758D" w:rsidRDefault="0005758D" w:rsidP="0005758D"/>
          <w:p w:rsidR="0005758D" w:rsidRDefault="0005758D" w:rsidP="0005758D">
            <w:r>
              <w:t>6:00</w:t>
            </w:r>
            <w:r w:rsidR="00391D3F">
              <w:t xml:space="preserve"> Five In A Row</w:t>
            </w:r>
          </w:p>
          <w:p w:rsidR="0005758D" w:rsidRDefault="0005758D" w:rsidP="0005758D">
            <w:r>
              <w:t xml:space="preserve"> (Oak-A&amp;B)</w:t>
            </w:r>
          </w:p>
          <w:p w:rsidR="0005758D" w:rsidRDefault="0005758D" w:rsidP="0005758D">
            <w:pPr>
              <w:jc w:val="center"/>
            </w:pPr>
          </w:p>
          <w:p w:rsidR="0005758D" w:rsidRDefault="0005758D" w:rsidP="00867397">
            <w:r>
              <w:t>7:00</w:t>
            </w:r>
            <w:r w:rsidR="00867397">
              <w:t xml:space="preserve"> </w:t>
            </w:r>
            <w:r w:rsidR="00BD1F96">
              <w:t>Sorting</w:t>
            </w:r>
            <w:r>
              <w:t xml:space="preserve"> (W)</w:t>
            </w:r>
          </w:p>
          <w:p w:rsidR="007412AE" w:rsidRDefault="007412AE" w:rsidP="00867397"/>
          <w:p w:rsidR="007412AE" w:rsidRPr="007412AE" w:rsidRDefault="007412AE" w:rsidP="007412AE">
            <w:pPr>
              <w:jc w:val="center"/>
              <w:rPr>
                <w:b/>
              </w:rPr>
            </w:pPr>
            <w:r w:rsidRPr="007412AE">
              <w:rPr>
                <w:b/>
              </w:rPr>
              <w:t>Shopping To Dollar General with AL/IL Must sign up!</w:t>
            </w:r>
          </w:p>
        </w:tc>
        <w:tc>
          <w:tcPr>
            <w:tcW w:w="2016" w:type="dxa"/>
          </w:tcPr>
          <w:p w:rsidR="00D32FAF" w:rsidRDefault="00D32FAF"/>
          <w:p w:rsidR="00960559" w:rsidRDefault="00C25BCF" w:rsidP="00960559">
            <w:r>
              <w:t>27</w:t>
            </w:r>
          </w:p>
          <w:p w:rsidR="009A5DB1" w:rsidRDefault="009A5DB1" w:rsidP="00960559">
            <w:r w:rsidRPr="009A5DB1">
              <w:t>9:45 Morning Movers (GP)</w:t>
            </w:r>
          </w:p>
          <w:p w:rsidR="009A5DB1" w:rsidRDefault="009A5DB1" w:rsidP="00960559"/>
          <w:p w:rsidR="00960559" w:rsidRPr="00960559" w:rsidRDefault="00960559" w:rsidP="00960559">
            <w:r w:rsidRPr="00960559">
              <w:t>10:00 Do You Hear What I Hear… Village Bells  (GP)</w:t>
            </w:r>
          </w:p>
          <w:p w:rsidR="00960559" w:rsidRDefault="00960559" w:rsidP="0005758D"/>
          <w:p w:rsidR="0005758D" w:rsidRDefault="0005758D" w:rsidP="0005758D">
            <w:r>
              <w:t xml:space="preserve">11:30 </w:t>
            </w:r>
            <w:proofErr w:type="spellStart"/>
            <w:r>
              <w:t>Thinklers</w:t>
            </w:r>
            <w:proofErr w:type="spellEnd"/>
          </w:p>
          <w:p w:rsidR="0005758D" w:rsidRDefault="0005758D" w:rsidP="0005758D">
            <w:r>
              <w:t>(A&amp;B)</w:t>
            </w:r>
          </w:p>
          <w:p w:rsidR="0005758D" w:rsidRDefault="0005758D" w:rsidP="0005758D"/>
          <w:p w:rsidR="0005758D" w:rsidRDefault="0005758D" w:rsidP="0005758D">
            <w:r>
              <w:t>2:30 Mass</w:t>
            </w:r>
          </w:p>
          <w:p w:rsidR="0005758D" w:rsidRDefault="0005758D" w:rsidP="0005758D">
            <w:r>
              <w:t>(GP)</w:t>
            </w:r>
          </w:p>
          <w:p w:rsidR="0005758D" w:rsidRDefault="0005758D" w:rsidP="0005758D"/>
          <w:p w:rsidR="0005758D" w:rsidRDefault="0005758D" w:rsidP="0005758D">
            <w:r>
              <w:t>3:</w:t>
            </w:r>
            <w:r w:rsidR="00AF241B">
              <w:t>45</w:t>
            </w:r>
            <w:r>
              <w:t xml:space="preserve"> </w:t>
            </w:r>
            <w:r w:rsidR="00D15DF1">
              <w:t xml:space="preserve">Coffee Hour </w:t>
            </w:r>
            <w:r>
              <w:t>(W)</w:t>
            </w:r>
          </w:p>
          <w:p w:rsidR="0005758D" w:rsidRDefault="0005758D"/>
        </w:tc>
        <w:tc>
          <w:tcPr>
            <w:tcW w:w="2016" w:type="dxa"/>
          </w:tcPr>
          <w:p w:rsidR="00D32FAF" w:rsidRDefault="00D32FAF"/>
          <w:p w:rsidR="0005758D" w:rsidRDefault="00C25BCF">
            <w:r>
              <w:t>28</w:t>
            </w:r>
          </w:p>
          <w:p w:rsidR="00867397" w:rsidRDefault="007412AE" w:rsidP="00867397">
            <w:r>
              <w:t>10:00 Living Music (W)</w:t>
            </w:r>
          </w:p>
          <w:p w:rsidR="007412AE" w:rsidRDefault="007412AE" w:rsidP="00867397"/>
          <w:p w:rsidR="00867397" w:rsidRDefault="00867397" w:rsidP="00867397">
            <w:r>
              <w:t>11:00 Dice Game (A&amp;B)</w:t>
            </w:r>
          </w:p>
          <w:p w:rsidR="000027D7" w:rsidRDefault="000027D7" w:rsidP="0005758D"/>
          <w:p w:rsidR="0005758D" w:rsidRDefault="0005758D" w:rsidP="0005758D">
            <w:r>
              <w:t>11:30</w:t>
            </w:r>
            <w:r w:rsidR="00867397">
              <w:t xml:space="preserve"> </w:t>
            </w:r>
            <w:r>
              <w:t>Remember When</w:t>
            </w:r>
            <w:r w:rsidR="00867397">
              <w:t xml:space="preserve"> </w:t>
            </w:r>
            <w:r>
              <w:t>(A&amp;B)</w:t>
            </w:r>
          </w:p>
          <w:p w:rsidR="0005758D" w:rsidRDefault="0005758D" w:rsidP="0005758D"/>
          <w:p w:rsidR="0005758D" w:rsidRDefault="00670B3A" w:rsidP="0005758D">
            <w:r>
              <w:t>1:00</w:t>
            </w:r>
            <w:r w:rsidR="005468CC">
              <w:t xml:space="preserve"> Bingo </w:t>
            </w:r>
            <w:r w:rsidR="0005758D">
              <w:t>(W)</w:t>
            </w:r>
          </w:p>
          <w:p w:rsidR="0005758D" w:rsidRDefault="0005758D" w:rsidP="0005758D"/>
          <w:p w:rsidR="0005758D" w:rsidRDefault="0005758D" w:rsidP="0005758D">
            <w:r>
              <w:t xml:space="preserve">2:00 </w:t>
            </w:r>
            <w:r w:rsidR="00391D3F">
              <w:t>Give Or Take</w:t>
            </w:r>
          </w:p>
          <w:p w:rsidR="0005758D" w:rsidRDefault="0005758D" w:rsidP="0005758D">
            <w:r>
              <w:t>(A&amp;B)</w:t>
            </w:r>
          </w:p>
          <w:p w:rsidR="0005758D" w:rsidRDefault="0005758D" w:rsidP="0005758D"/>
          <w:p w:rsidR="0005758D" w:rsidRDefault="0005758D" w:rsidP="0005758D">
            <w:r>
              <w:t>3:</w:t>
            </w:r>
            <w:r w:rsidR="00EB34EE">
              <w:t>30</w:t>
            </w:r>
            <w:r>
              <w:t xml:space="preserve"> </w:t>
            </w:r>
            <w:r w:rsidR="00337595">
              <w:t>Rosary (W)</w:t>
            </w:r>
          </w:p>
          <w:p w:rsidR="0005758D" w:rsidRDefault="0005758D" w:rsidP="0005758D"/>
          <w:p w:rsidR="00D47851" w:rsidRDefault="00D47851" w:rsidP="0005758D">
            <w:r>
              <w:t>4:</w:t>
            </w:r>
            <w:r w:rsidR="00D15DF1">
              <w:t>00</w:t>
            </w:r>
            <w:r>
              <w:t xml:space="preserve"> Rosary </w:t>
            </w:r>
            <w:r w:rsidR="00337595">
              <w:t>(A&amp;B)</w:t>
            </w:r>
          </w:p>
          <w:p w:rsidR="00337595" w:rsidRDefault="00337595" w:rsidP="0005758D">
            <w:r>
              <w:t xml:space="preserve"> </w:t>
            </w:r>
          </w:p>
          <w:p w:rsidR="0005758D" w:rsidRDefault="0005758D" w:rsidP="0005758D">
            <w:r>
              <w:t>6:00</w:t>
            </w:r>
            <w:r w:rsidR="00391D3F">
              <w:t xml:space="preserve"> The Old Queen</w:t>
            </w:r>
          </w:p>
          <w:p w:rsidR="0005758D" w:rsidRDefault="0005758D" w:rsidP="0005758D">
            <w:r>
              <w:t>(Oak-A&amp;B)</w:t>
            </w:r>
          </w:p>
          <w:p w:rsidR="0005758D" w:rsidRDefault="0005758D" w:rsidP="0005758D"/>
          <w:p w:rsidR="0005758D" w:rsidRDefault="00035A72" w:rsidP="00867397">
            <w:pPr>
              <w:tabs>
                <w:tab w:val="left" w:pos="898"/>
              </w:tabs>
            </w:pPr>
            <w:r w:rsidRPr="00035A72">
              <w:t xml:space="preserve">7:00 </w:t>
            </w:r>
            <w:r w:rsidR="00BD1F96">
              <w:t>Matching</w:t>
            </w:r>
            <w:r w:rsidRPr="00035A72">
              <w:t xml:space="preserve"> (W)</w:t>
            </w:r>
            <w:r w:rsidR="00170E91">
              <w:tab/>
            </w:r>
          </w:p>
        </w:tc>
        <w:tc>
          <w:tcPr>
            <w:tcW w:w="2016" w:type="dxa"/>
          </w:tcPr>
          <w:p w:rsidR="00D32FAF" w:rsidRDefault="00D32FAF"/>
          <w:p w:rsidR="0005758D" w:rsidRDefault="00C25BCF">
            <w:r>
              <w:t>29</w:t>
            </w:r>
          </w:p>
          <w:p w:rsidR="0076759E" w:rsidRPr="002161CE" w:rsidRDefault="004D557D" w:rsidP="0005758D">
            <w:pPr>
              <w:rPr>
                <w:sz w:val="18"/>
                <w:szCs w:val="18"/>
              </w:rPr>
            </w:pPr>
            <w:r>
              <w:rPr>
                <w:sz w:val="18"/>
                <w:szCs w:val="18"/>
              </w:rPr>
              <w:t>10:00 Coupon Madness (GP)</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11:30 Mind Games</w:t>
            </w:r>
          </w:p>
          <w:p w:rsidR="0005758D" w:rsidRPr="002161CE" w:rsidRDefault="0005758D" w:rsidP="0005758D">
            <w:pPr>
              <w:rPr>
                <w:sz w:val="18"/>
                <w:szCs w:val="18"/>
              </w:rPr>
            </w:pPr>
            <w:r w:rsidRPr="002161CE">
              <w:rPr>
                <w:sz w:val="18"/>
                <w:szCs w:val="18"/>
              </w:rPr>
              <w:t>(A&amp;B)</w:t>
            </w:r>
          </w:p>
          <w:p w:rsidR="0005758D" w:rsidRPr="002161CE" w:rsidRDefault="0005758D" w:rsidP="0005758D">
            <w:pPr>
              <w:rPr>
                <w:sz w:val="18"/>
                <w:szCs w:val="18"/>
              </w:rPr>
            </w:pPr>
          </w:p>
          <w:p w:rsidR="00670B3A" w:rsidRPr="002161CE" w:rsidRDefault="00670B3A" w:rsidP="00670B3A">
            <w:pPr>
              <w:rPr>
                <w:sz w:val="18"/>
                <w:szCs w:val="18"/>
              </w:rPr>
            </w:pPr>
            <w:r w:rsidRPr="002161CE">
              <w:rPr>
                <w:sz w:val="18"/>
                <w:szCs w:val="18"/>
              </w:rPr>
              <w:t>1:00</w:t>
            </w:r>
            <w:r w:rsidR="00391D3F">
              <w:rPr>
                <w:sz w:val="18"/>
                <w:szCs w:val="18"/>
              </w:rPr>
              <w:t xml:space="preserve"> Music Bingo</w:t>
            </w:r>
          </w:p>
          <w:p w:rsidR="0005758D" w:rsidRPr="002161CE" w:rsidRDefault="00491CC1" w:rsidP="0005758D">
            <w:pPr>
              <w:rPr>
                <w:sz w:val="18"/>
                <w:szCs w:val="18"/>
              </w:rPr>
            </w:pPr>
            <w:r w:rsidRPr="002161CE">
              <w:rPr>
                <w:sz w:val="18"/>
                <w:szCs w:val="18"/>
              </w:rPr>
              <w:t xml:space="preserve"> </w:t>
            </w:r>
            <w:r w:rsidR="0005758D" w:rsidRPr="002161CE">
              <w:rPr>
                <w:sz w:val="18"/>
                <w:szCs w:val="18"/>
              </w:rPr>
              <w:t>(W)</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 xml:space="preserve">2:00 </w:t>
            </w:r>
            <w:r w:rsidR="00D93FF2">
              <w:rPr>
                <w:sz w:val="18"/>
                <w:szCs w:val="18"/>
              </w:rPr>
              <w:t>All About The Bible</w:t>
            </w:r>
            <w:r w:rsidR="00C54FC7" w:rsidRPr="002161CE">
              <w:rPr>
                <w:sz w:val="18"/>
                <w:szCs w:val="18"/>
              </w:rPr>
              <w:t xml:space="preserve"> </w:t>
            </w:r>
            <w:r w:rsidRPr="002161CE">
              <w:rPr>
                <w:sz w:val="18"/>
                <w:szCs w:val="18"/>
              </w:rPr>
              <w:t>(GP)</w:t>
            </w:r>
          </w:p>
          <w:p w:rsidR="0005758D" w:rsidRPr="002161CE" w:rsidRDefault="0005758D" w:rsidP="0005758D">
            <w:pPr>
              <w:rPr>
                <w:sz w:val="18"/>
                <w:szCs w:val="18"/>
              </w:rPr>
            </w:pPr>
          </w:p>
          <w:p w:rsidR="0005758D" w:rsidRPr="002161CE" w:rsidRDefault="00EB34EE" w:rsidP="0005758D">
            <w:pPr>
              <w:rPr>
                <w:sz w:val="18"/>
                <w:szCs w:val="18"/>
              </w:rPr>
            </w:pPr>
            <w:r w:rsidRPr="002161CE">
              <w:rPr>
                <w:sz w:val="18"/>
                <w:szCs w:val="18"/>
              </w:rPr>
              <w:t>3:30</w:t>
            </w:r>
            <w:r w:rsidR="0005758D" w:rsidRPr="002161CE">
              <w:rPr>
                <w:sz w:val="18"/>
                <w:szCs w:val="18"/>
              </w:rPr>
              <w:t xml:space="preserve"> </w:t>
            </w:r>
            <w:r w:rsidR="00391D3F">
              <w:rPr>
                <w:sz w:val="18"/>
                <w:szCs w:val="18"/>
              </w:rPr>
              <w:t>Afternoon Treats</w:t>
            </w:r>
          </w:p>
          <w:p w:rsidR="0005758D" w:rsidRPr="002161CE" w:rsidRDefault="0005758D" w:rsidP="0005758D">
            <w:pPr>
              <w:rPr>
                <w:sz w:val="18"/>
                <w:szCs w:val="18"/>
              </w:rPr>
            </w:pPr>
            <w:r w:rsidRPr="002161CE">
              <w:rPr>
                <w:sz w:val="18"/>
                <w:szCs w:val="18"/>
              </w:rPr>
              <w:t xml:space="preserve"> (W) </w:t>
            </w:r>
          </w:p>
          <w:p w:rsidR="0005758D" w:rsidRPr="002161CE" w:rsidRDefault="0005758D" w:rsidP="0005758D">
            <w:pPr>
              <w:rPr>
                <w:sz w:val="18"/>
                <w:szCs w:val="18"/>
              </w:rPr>
            </w:pPr>
          </w:p>
          <w:p w:rsidR="0005758D" w:rsidRPr="002161CE" w:rsidRDefault="0005758D" w:rsidP="0005758D">
            <w:pPr>
              <w:rPr>
                <w:sz w:val="18"/>
                <w:szCs w:val="18"/>
              </w:rPr>
            </w:pPr>
            <w:r w:rsidRPr="002161CE">
              <w:rPr>
                <w:sz w:val="18"/>
                <w:szCs w:val="18"/>
              </w:rPr>
              <w:t>6:</w:t>
            </w:r>
            <w:r w:rsidR="000A71DD" w:rsidRPr="002161CE">
              <w:rPr>
                <w:sz w:val="18"/>
                <w:szCs w:val="18"/>
              </w:rPr>
              <w:t>00</w:t>
            </w:r>
            <w:r w:rsidR="00391D3F">
              <w:rPr>
                <w:sz w:val="18"/>
                <w:szCs w:val="18"/>
              </w:rPr>
              <w:t xml:space="preserve"> Under The Sea Bingo </w:t>
            </w:r>
            <w:r w:rsidRPr="002161CE">
              <w:rPr>
                <w:sz w:val="18"/>
                <w:szCs w:val="18"/>
              </w:rPr>
              <w:t>(Oak-A&amp;B)</w:t>
            </w:r>
          </w:p>
          <w:p w:rsidR="0005758D" w:rsidRPr="002161CE" w:rsidRDefault="0005758D">
            <w:pPr>
              <w:rPr>
                <w:sz w:val="18"/>
                <w:szCs w:val="18"/>
              </w:rPr>
            </w:pPr>
          </w:p>
          <w:p w:rsidR="00170E91" w:rsidRDefault="00170E91" w:rsidP="00867397">
            <w:r w:rsidRPr="002161CE">
              <w:rPr>
                <w:sz w:val="18"/>
                <w:szCs w:val="18"/>
              </w:rPr>
              <w:t>7:00</w:t>
            </w:r>
            <w:r w:rsidR="00867397">
              <w:rPr>
                <w:sz w:val="18"/>
                <w:szCs w:val="18"/>
              </w:rPr>
              <w:t xml:space="preserve"> </w:t>
            </w:r>
            <w:r w:rsidR="00BD1F96">
              <w:rPr>
                <w:sz w:val="18"/>
                <w:szCs w:val="18"/>
              </w:rPr>
              <w:t>Music and Lotions</w:t>
            </w:r>
            <w:r w:rsidR="00767D25" w:rsidRPr="002161CE">
              <w:rPr>
                <w:sz w:val="18"/>
                <w:szCs w:val="18"/>
              </w:rPr>
              <w:t xml:space="preserve"> </w:t>
            </w:r>
            <w:r>
              <w:t>(W)</w:t>
            </w:r>
          </w:p>
        </w:tc>
        <w:tc>
          <w:tcPr>
            <w:tcW w:w="2016" w:type="dxa"/>
          </w:tcPr>
          <w:p w:rsidR="00D32FAF" w:rsidRDefault="00D32FAF"/>
          <w:p w:rsidR="003067EC" w:rsidRDefault="00C25BCF">
            <w:r>
              <w:t>30</w:t>
            </w:r>
          </w:p>
          <w:p w:rsidR="003067EC" w:rsidRDefault="003067EC" w:rsidP="003067EC">
            <w:r>
              <w:t xml:space="preserve">9:45 Morning Movers </w:t>
            </w:r>
            <w:r w:rsidR="0067496A">
              <w:t xml:space="preserve">/ Friday Stretches </w:t>
            </w:r>
            <w:r>
              <w:t>(</w:t>
            </w:r>
            <w:r w:rsidR="00D47851">
              <w:t>GP</w:t>
            </w:r>
            <w:r w:rsidR="0067496A">
              <w:t>)</w:t>
            </w:r>
          </w:p>
          <w:p w:rsidR="003067EC" w:rsidRDefault="003067EC" w:rsidP="003067EC"/>
          <w:p w:rsidR="003067EC" w:rsidRDefault="003067EC" w:rsidP="003067EC">
            <w:r>
              <w:t>10:00</w:t>
            </w:r>
            <w:r w:rsidR="00F564CD">
              <w:t xml:space="preserve"> </w:t>
            </w:r>
            <w:r>
              <w:t>Sing a Long (</w:t>
            </w:r>
            <w:r w:rsidR="00D47851">
              <w:t>GP</w:t>
            </w:r>
            <w:r>
              <w:t>)</w:t>
            </w:r>
          </w:p>
          <w:p w:rsidR="003067EC" w:rsidRDefault="003067EC" w:rsidP="003067EC"/>
          <w:p w:rsidR="003067EC" w:rsidRDefault="003067EC" w:rsidP="003067EC">
            <w:r>
              <w:t>11:30 Jog Your Memory (A&amp;B)</w:t>
            </w:r>
          </w:p>
          <w:p w:rsidR="003067EC" w:rsidRDefault="003067EC" w:rsidP="003067EC"/>
          <w:p w:rsidR="003067EC" w:rsidRDefault="00867397" w:rsidP="003067EC">
            <w:r>
              <w:t>1:00</w:t>
            </w:r>
            <w:r w:rsidR="00F564CD">
              <w:t xml:space="preserve"> </w:t>
            </w:r>
            <w:r w:rsidR="007B143A" w:rsidRPr="007B143A">
              <w:t xml:space="preserve">Bingo </w:t>
            </w:r>
            <w:r w:rsidR="003067EC">
              <w:t>(W)</w:t>
            </w:r>
          </w:p>
          <w:p w:rsidR="003067EC" w:rsidRDefault="003067EC" w:rsidP="003067EC"/>
          <w:p w:rsidR="003067EC" w:rsidRDefault="003067EC" w:rsidP="003067EC">
            <w:r>
              <w:t>2:00 Bingo (GP)</w:t>
            </w:r>
          </w:p>
          <w:p w:rsidR="003067EC" w:rsidRDefault="003067EC" w:rsidP="003067EC"/>
          <w:p w:rsidR="003067EC" w:rsidRDefault="003067EC" w:rsidP="003067EC">
            <w:r>
              <w:t>3:</w:t>
            </w:r>
            <w:r w:rsidR="00EB34EE">
              <w:t>30</w:t>
            </w:r>
            <w:r w:rsidR="00337595">
              <w:t xml:space="preserve"> Rosary (W)</w:t>
            </w:r>
          </w:p>
          <w:p w:rsidR="003067EC" w:rsidRDefault="003067EC" w:rsidP="003067EC"/>
          <w:p w:rsidR="003067EC" w:rsidRDefault="00D15DF1" w:rsidP="003067EC">
            <w:r>
              <w:t>4:00</w:t>
            </w:r>
            <w:r w:rsidR="00D47851">
              <w:t xml:space="preserve"> Rosary </w:t>
            </w:r>
            <w:r w:rsidR="00337595">
              <w:t>(A&amp;B)</w:t>
            </w:r>
          </w:p>
          <w:p w:rsidR="00D47851" w:rsidRDefault="00D47851" w:rsidP="003067EC"/>
          <w:p w:rsidR="003067EC" w:rsidRDefault="003067EC" w:rsidP="00337595"/>
        </w:tc>
        <w:tc>
          <w:tcPr>
            <w:tcW w:w="2016" w:type="dxa"/>
          </w:tcPr>
          <w:p w:rsidR="00D32FAF" w:rsidRDefault="00D32FAF"/>
          <w:p w:rsidR="003067EC" w:rsidRDefault="00C25BCF">
            <w:r>
              <w:t>1</w:t>
            </w:r>
          </w:p>
          <w:p w:rsidR="003067EC" w:rsidRDefault="003067EC" w:rsidP="003067EC">
            <w:r>
              <w:t>9:45</w:t>
            </w:r>
            <w:r w:rsidR="00F564CD">
              <w:t xml:space="preserve"> </w:t>
            </w:r>
            <w:r>
              <w:t>Morning Movers (W)</w:t>
            </w:r>
          </w:p>
          <w:p w:rsidR="003067EC" w:rsidRDefault="003067EC" w:rsidP="003067EC"/>
          <w:p w:rsidR="00EB34EE" w:rsidRDefault="003067EC" w:rsidP="00EB34EE">
            <w:r>
              <w:t>10:00</w:t>
            </w:r>
            <w:r w:rsidR="00391D3F">
              <w:t xml:space="preserve"> Name Five</w:t>
            </w:r>
            <w:r>
              <w:t xml:space="preserve">  </w:t>
            </w:r>
          </w:p>
          <w:p w:rsidR="003067EC" w:rsidRDefault="003067EC" w:rsidP="003067EC">
            <w:r>
              <w:t>(W)</w:t>
            </w:r>
          </w:p>
          <w:p w:rsidR="003067EC" w:rsidRDefault="003067EC" w:rsidP="003067EC"/>
          <w:p w:rsidR="003067EC" w:rsidRDefault="003067EC" w:rsidP="003067EC">
            <w:r>
              <w:t xml:space="preserve">11:00 </w:t>
            </w:r>
            <w:r w:rsidR="00391D3F">
              <w:t xml:space="preserve">Lucky Number </w:t>
            </w:r>
            <w:r>
              <w:t>(A&amp;B)</w:t>
            </w:r>
          </w:p>
          <w:p w:rsidR="003067EC" w:rsidRDefault="003067EC" w:rsidP="003067EC"/>
          <w:p w:rsidR="003067EC" w:rsidRDefault="003067EC" w:rsidP="003067EC">
            <w:r>
              <w:t>11:30 Brain Teasers</w:t>
            </w:r>
          </w:p>
          <w:p w:rsidR="003067EC" w:rsidRDefault="003067EC" w:rsidP="003067EC">
            <w:r>
              <w:t>(A&amp;B)</w:t>
            </w:r>
          </w:p>
          <w:p w:rsidR="003067EC" w:rsidRDefault="003067EC" w:rsidP="003067EC"/>
          <w:p w:rsidR="003067EC" w:rsidRDefault="00670B3A" w:rsidP="003067EC">
            <w:r>
              <w:t>1:00</w:t>
            </w:r>
            <w:r w:rsidR="00391D3F">
              <w:t xml:space="preserve"> Patio Fun </w:t>
            </w:r>
            <w:r w:rsidR="003067EC">
              <w:t>(W)</w:t>
            </w:r>
          </w:p>
          <w:p w:rsidR="003067EC" w:rsidRDefault="003067EC" w:rsidP="003067EC"/>
          <w:p w:rsidR="003067EC" w:rsidRDefault="003067EC" w:rsidP="003067EC">
            <w:r>
              <w:t xml:space="preserve">2:00 </w:t>
            </w:r>
            <w:r w:rsidR="00391D3F">
              <w:t>Cold Treats</w:t>
            </w:r>
          </w:p>
          <w:p w:rsidR="003067EC" w:rsidRDefault="003067EC" w:rsidP="003067EC">
            <w:r>
              <w:t>(A&amp;B)</w:t>
            </w:r>
          </w:p>
          <w:p w:rsidR="003067EC" w:rsidRDefault="003067EC" w:rsidP="003067EC"/>
          <w:p w:rsidR="00867397" w:rsidRDefault="00EB34EE" w:rsidP="003067EC">
            <w:r>
              <w:t>3:</w:t>
            </w:r>
            <w:r w:rsidR="001158FE">
              <w:t>15</w:t>
            </w:r>
            <w:r w:rsidR="00391D3F">
              <w:t xml:space="preserve"> Cold Treats</w:t>
            </w:r>
            <w:bookmarkStart w:id="0" w:name="_GoBack"/>
            <w:bookmarkEnd w:id="0"/>
          </w:p>
          <w:p w:rsidR="003067EC" w:rsidRDefault="003067EC" w:rsidP="003067EC">
            <w:r>
              <w:t>(W)</w:t>
            </w:r>
          </w:p>
          <w:p w:rsidR="003067EC" w:rsidRDefault="003067EC" w:rsidP="003067EC"/>
          <w:p w:rsidR="00391D3F" w:rsidRDefault="003067EC" w:rsidP="003067EC">
            <w:r>
              <w:t>6:</w:t>
            </w:r>
            <w:r w:rsidR="000A71DD">
              <w:t>00</w:t>
            </w:r>
            <w:r w:rsidR="00391D3F">
              <w:t xml:space="preserve"> That’s How The Cookie Crumbles </w:t>
            </w:r>
          </w:p>
          <w:p w:rsidR="003067EC" w:rsidRDefault="003067EC" w:rsidP="003067EC">
            <w:r>
              <w:t>(Oak A&amp;B)</w:t>
            </w:r>
          </w:p>
          <w:p w:rsidR="003067EC" w:rsidRDefault="003067EC"/>
          <w:p w:rsidR="00035A72" w:rsidRDefault="00867397" w:rsidP="00867397">
            <w:r>
              <w:t xml:space="preserve">7:00 </w:t>
            </w:r>
            <w:r w:rsidR="00BD1F96">
              <w:t xml:space="preserve">Adult Coloring </w:t>
            </w:r>
            <w:r w:rsidR="00035A72" w:rsidRPr="00035A72">
              <w:t>(W)</w:t>
            </w:r>
          </w:p>
        </w:tc>
      </w:tr>
    </w:tbl>
    <w:p w:rsidR="00D32FAF" w:rsidRDefault="003B59CE" w:rsidP="003B59CE">
      <w:pPr>
        <w:tabs>
          <w:tab w:val="left" w:pos="2025"/>
        </w:tabs>
      </w:pPr>
      <w:r w:rsidRPr="003B59CE">
        <w:t>Available: magazines, books, Wii games, newspaper, puzzles, word searches, beauty and barber shop, etc. upon request.  Café is available. Activity Programming is designed to meet the Residents in their “World”. Therefore Activities are subject to change. TCU may prefer 1-1 Visits over group programs. TCU may prefer 1-1 Visits over group programs. CODES: W= Willow View; A&amp;B = Maple Run Living Room; GP = Gathering Place; PD = Private Dining Ro</w:t>
      </w:r>
      <w:r w:rsidR="000E517F">
        <w:t>om</w:t>
      </w:r>
    </w:p>
    <w:sectPr w:rsidR="00D32FAF" w:rsidSect="00D32FAF">
      <w:pgSz w:w="15840" w:h="12240" w:orient="landscape"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BB" w:rsidRDefault="009974BB" w:rsidP="00A360DF">
      <w:r>
        <w:separator/>
      </w:r>
    </w:p>
  </w:endnote>
  <w:endnote w:type="continuationSeparator" w:id="0">
    <w:p w:rsidR="009974BB" w:rsidRDefault="009974BB" w:rsidP="00A3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BB" w:rsidRDefault="009974BB" w:rsidP="00A360DF">
      <w:r>
        <w:separator/>
      </w:r>
    </w:p>
  </w:footnote>
  <w:footnote w:type="continuationSeparator" w:id="0">
    <w:p w:rsidR="009974BB" w:rsidRDefault="009974BB" w:rsidP="00A36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F"/>
    <w:rsid w:val="000027D7"/>
    <w:rsid w:val="00023100"/>
    <w:rsid w:val="00035A72"/>
    <w:rsid w:val="0005758D"/>
    <w:rsid w:val="000A71DD"/>
    <w:rsid w:val="000E517F"/>
    <w:rsid w:val="001158FE"/>
    <w:rsid w:val="00160246"/>
    <w:rsid w:val="00170E91"/>
    <w:rsid w:val="001F05CD"/>
    <w:rsid w:val="002161CE"/>
    <w:rsid w:val="0028165A"/>
    <w:rsid w:val="00305A3A"/>
    <w:rsid w:val="003067EC"/>
    <w:rsid w:val="00337595"/>
    <w:rsid w:val="00350D22"/>
    <w:rsid w:val="00381B36"/>
    <w:rsid w:val="00391D3F"/>
    <w:rsid w:val="003B59CE"/>
    <w:rsid w:val="00416CF1"/>
    <w:rsid w:val="004503ED"/>
    <w:rsid w:val="00471382"/>
    <w:rsid w:val="0047183F"/>
    <w:rsid w:val="004728E1"/>
    <w:rsid w:val="00491CC1"/>
    <w:rsid w:val="00494E40"/>
    <w:rsid w:val="004A4062"/>
    <w:rsid w:val="004D557D"/>
    <w:rsid w:val="005468CC"/>
    <w:rsid w:val="00560680"/>
    <w:rsid w:val="00586630"/>
    <w:rsid w:val="005B4A28"/>
    <w:rsid w:val="005D78C9"/>
    <w:rsid w:val="00615C61"/>
    <w:rsid w:val="00670B3A"/>
    <w:rsid w:val="0067496A"/>
    <w:rsid w:val="0071499E"/>
    <w:rsid w:val="007412AE"/>
    <w:rsid w:val="0076759E"/>
    <w:rsid w:val="00767D25"/>
    <w:rsid w:val="007B143A"/>
    <w:rsid w:val="00812344"/>
    <w:rsid w:val="00833508"/>
    <w:rsid w:val="00867397"/>
    <w:rsid w:val="00890D76"/>
    <w:rsid w:val="008F795E"/>
    <w:rsid w:val="00902567"/>
    <w:rsid w:val="00920AC5"/>
    <w:rsid w:val="00960559"/>
    <w:rsid w:val="00973808"/>
    <w:rsid w:val="009974BB"/>
    <w:rsid w:val="009A5DB1"/>
    <w:rsid w:val="009C124C"/>
    <w:rsid w:val="00A252C2"/>
    <w:rsid w:val="00A360DF"/>
    <w:rsid w:val="00AE7B67"/>
    <w:rsid w:val="00AF241B"/>
    <w:rsid w:val="00AF2AC6"/>
    <w:rsid w:val="00B66AA6"/>
    <w:rsid w:val="00BC34F5"/>
    <w:rsid w:val="00BD1F96"/>
    <w:rsid w:val="00C25BCF"/>
    <w:rsid w:val="00C54FC7"/>
    <w:rsid w:val="00D15DF1"/>
    <w:rsid w:val="00D32FAF"/>
    <w:rsid w:val="00D47851"/>
    <w:rsid w:val="00D93FF2"/>
    <w:rsid w:val="00DA4D52"/>
    <w:rsid w:val="00E02CAB"/>
    <w:rsid w:val="00E04009"/>
    <w:rsid w:val="00E1003C"/>
    <w:rsid w:val="00E545E8"/>
    <w:rsid w:val="00E92961"/>
    <w:rsid w:val="00EB34EE"/>
    <w:rsid w:val="00F373B3"/>
    <w:rsid w:val="00F564CD"/>
    <w:rsid w:val="00F96F5E"/>
    <w:rsid w:val="00FA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AF"/>
    <w:pPr>
      <w:autoSpaceDE w:val="0"/>
      <w:autoSpaceDN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rsid w:val="00D32FAF"/>
    <w:pPr>
      <w:keepNext/>
      <w:jc w:val="center"/>
      <w:outlineLvl w:val="0"/>
    </w:pPr>
    <w:rPr>
      <w:b/>
      <w:bCs/>
      <w:sz w:val="24"/>
      <w:szCs w:val="24"/>
    </w:rPr>
  </w:style>
  <w:style w:type="paragraph" w:styleId="Heading2">
    <w:name w:val="heading 2"/>
    <w:basedOn w:val="Normal"/>
    <w:next w:val="Normal"/>
    <w:link w:val="Heading2Char"/>
    <w:uiPriority w:val="99"/>
    <w:qFormat/>
    <w:rsid w:val="00D32FAF"/>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FA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32FAF"/>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unhideWhenUsed/>
    <w:rsid w:val="005B4A28"/>
    <w:rPr>
      <w:rFonts w:ascii="Tahoma" w:hAnsi="Tahoma" w:cs="Tahoma"/>
      <w:sz w:val="16"/>
      <w:szCs w:val="16"/>
    </w:rPr>
  </w:style>
  <w:style w:type="character" w:customStyle="1" w:styleId="BalloonTextChar">
    <w:name w:val="Balloon Text Char"/>
    <w:basedOn w:val="DefaultParagraphFont"/>
    <w:link w:val="BalloonText"/>
    <w:uiPriority w:val="99"/>
    <w:semiHidden/>
    <w:rsid w:val="005B4A28"/>
    <w:rPr>
      <w:rFonts w:ascii="Tahoma" w:hAnsi="Tahoma" w:cs="Tahoma"/>
      <w:sz w:val="16"/>
      <w:szCs w:val="16"/>
    </w:rPr>
  </w:style>
  <w:style w:type="character" w:styleId="PlaceholderText">
    <w:name w:val="Placeholder Text"/>
    <w:basedOn w:val="DefaultParagraphFont"/>
    <w:uiPriority w:val="99"/>
    <w:semiHidden/>
    <w:rsid w:val="005B4A28"/>
    <w:rPr>
      <w:color w:val="808080"/>
    </w:rPr>
  </w:style>
  <w:style w:type="paragraph" w:styleId="Header">
    <w:name w:val="header"/>
    <w:basedOn w:val="Normal"/>
    <w:link w:val="HeaderChar"/>
    <w:uiPriority w:val="99"/>
    <w:semiHidden/>
    <w:unhideWhenUsed/>
    <w:rsid w:val="00A360DF"/>
    <w:pPr>
      <w:tabs>
        <w:tab w:val="center" w:pos="4680"/>
        <w:tab w:val="right" w:pos="9360"/>
      </w:tabs>
    </w:pPr>
  </w:style>
  <w:style w:type="character" w:customStyle="1" w:styleId="HeaderChar">
    <w:name w:val="Header Char"/>
    <w:basedOn w:val="DefaultParagraphFont"/>
    <w:link w:val="Header"/>
    <w:uiPriority w:val="99"/>
    <w:semiHidden/>
    <w:rsid w:val="00A360DF"/>
    <w:rPr>
      <w:rFonts w:ascii="Arial" w:hAnsi="Arial" w:cs="Arial"/>
      <w:sz w:val="20"/>
      <w:szCs w:val="20"/>
    </w:rPr>
  </w:style>
  <w:style w:type="paragraph" w:styleId="Footer">
    <w:name w:val="footer"/>
    <w:basedOn w:val="Normal"/>
    <w:link w:val="FooterChar"/>
    <w:uiPriority w:val="99"/>
    <w:semiHidden/>
    <w:unhideWhenUsed/>
    <w:rsid w:val="00A360DF"/>
    <w:pPr>
      <w:tabs>
        <w:tab w:val="center" w:pos="4680"/>
        <w:tab w:val="right" w:pos="9360"/>
      </w:tabs>
    </w:pPr>
  </w:style>
  <w:style w:type="character" w:customStyle="1" w:styleId="FooterChar">
    <w:name w:val="Footer Char"/>
    <w:basedOn w:val="DefaultParagraphFont"/>
    <w:link w:val="Footer"/>
    <w:uiPriority w:val="99"/>
    <w:semiHidden/>
    <w:rsid w:val="00A360D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7386">
      <w:bodyDiv w:val="1"/>
      <w:marLeft w:val="0"/>
      <w:marRight w:val="0"/>
      <w:marTop w:val="0"/>
      <w:marBottom w:val="0"/>
      <w:divBdr>
        <w:top w:val="none" w:sz="0" w:space="0" w:color="auto"/>
        <w:left w:val="none" w:sz="0" w:space="0" w:color="auto"/>
        <w:bottom w:val="none" w:sz="0" w:space="0" w:color="auto"/>
        <w:right w:val="none" w:sz="0" w:space="0" w:color="auto"/>
      </w:divBdr>
    </w:div>
    <w:div w:id="16758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Koester\Application%20Data\Microsoft\Templates\EdWorld_7DayCalendarGri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760FC7-F2C8-44E6-BF1B-AA53DBBAE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EdWorld_7DayCalendarGrid</Template>
  <TotalTime>34</TotalTime>
  <Pages>1</Pages>
  <Words>321</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SUNDAY</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dc:title>
  <dc:creator>CKoester</dc:creator>
  <cp:lastModifiedBy>Cindy Koester</cp:lastModifiedBy>
  <cp:revision>6</cp:revision>
  <cp:lastPrinted>2017-05-26T16:53:00Z</cp:lastPrinted>
  <dcterms:created xsi:type="dcterms:W3CDTF">2017-05-22T17:02:00Z</dcterms:created>
  <dcterms:modified xsi:type="dcterms:W3CDTF">2017-05-26T16:54:00Z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TC018858549991</vt:lpwstr>
  </property>
</Properties>
</file>