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AF" w:rsidRDefault="00833508">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-410845</wp:posOffset>
                </wp:positionV>
                <wp:extent cx="2814320" cy="8039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2D6A1A" w:rsidRDefault="00AE6591">
                            <w:pPr>
                              <w:rPr>
                                <w:sz w:val="36"/>
                                <w:szCs w:val="36"/>
                              </w:rPr>
                            </w:pPr>
                            <w:r>
                              <w:rPr>
                                <w:sz w:val="36"/>
                                <w:szCs w:val="36"/>
                              </w:rPr>
                              <w:t>Easter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32.35pt;width:221.6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KOggIAAA8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" stroked="f">
                <v:textbox>
                  <w:txbxContent>
                    <w:p w:rsidR="00A360DF" w:rsidRDefault="00A360DF">
                      <w:pPr>
                        <w:rPr>
                          <w:sz w:val="36"/>
                          <w:szCs w:val="36"/>
                        </w:rPr>
                      </w:pPr>
                      <w:r>
                        <w:rPr>
                          <w:sz w:val="36"/>
                          <w:szCs w:val="36"/>
                        </w:rPr>
                        <w:t>Theme of Week:</w:t>
                      </w:r>
                    </w:p>
                    <w:p w:rsidR="002D6A1A" w:rsidRDefault="00AE6591">
                      <w:pPr>
                        <w:rPr>
                          <w:sz w:val="36"/>
                          <w:szCs w:val="36"/>
                        </w:rPr>
                      </w:pPr>
                      <w:r>
                        <w:rPr>
                          <w:sz w:val="36"/>
                          <w:szCs w:val="36"/>
                        </w:rPr>
                        <w:t>Easter</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5213350"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410.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Ktsg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" o:allowincell="f" filled="f" stroked="f">
                <v:textbox inset="0,0,0,0">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833508">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70960" cy="377825"/>
                <wp:effectExtent l="0" t="0" r="1524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560680">
                              <w:rPr>
                                <w:sz w:val="36"/>
                                <w:szCs w:val="36"/>
                              </w:rPr>
                              <w:t xml:space="preserve"> </w:t>
                            </w:r>
                            <w:r w:rsidR="00AE6591">
                              <w:rPr>
                                <w:sz w:val="36"/>
                                <w:szCs w:val="36"/>
                              </w:rPr>
                              <w:t>April 21-27,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4.8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Aq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" o:allowincell="f" filled="f" stroked="f">
                <v:textbox inset="0,0,0,0">
                  <w:txbxContent>
                    <w:p w:rsidR="00D32FAF" w:rsidRPr="00A360DF" w:rsidRDefault="00A360DF" w:rsidP="00A360DF">
                      <w:pPr>
                        <w:rPr>
                          <w:sz w:val="36"/>
                          <w:szCs w:val="36"/>
                        </w:rPr>
                      </w:pPr>
                      <w:r>
                        <w:rPr>
                          <w:sz w:val="36"/>
                          <w:szCs w:val="36"/>
                        </w:rPr>
                        <w:t>Date:</w:t>
                      </w:r>
                      <w:r w:rsidR="00560680">
                        <w:rPr>
                          <w:sz w:val="36"/>
                          <w:szCs w:val="36"/>
                        </w:rPr>
                        <w:t xml:space="preserve"> </w:t>
                      </w:r>
                      <w:r w:rsidR="00AE6591">
                        <w:rPr>
                          <w:sz w:val="36"/>
                          <w:szCs w:val="36"/>
                        </w:rPr>
                        <w:t>April 21-27, 2019</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Tr="00A360DF">
        <w:trPr>
          <w:trHeight w:hRule="exact" w:val="500"/>
        </w:trPr>
        <w:tc>
          <w:tcPr>
            <w:tcW w:w="2016" w:type="dxa"/>
            <w:shd w:val="pct60" w:color="auto" w:fill="FFFFFF"/>
            <w:vAlign w:val="center"/>
          </w:tcPr>
          <w:p w:rsidR="00D32FAF" w:rsidRDefault="005B4A28">
            <w:pPr>
              <w:pStyle w:val="Heading1"/>
              <w:rPr>
                <w:color w:val="FFFFFF"/>
              </w:rPr>
            </w:pPr>
            <w:r>
              <w:rPr>
                <w:color w:val="FFFFFF"/>
              </w:rPr>
              <w:t>SUNDAY</w:t>
            </w:r>
          </w:p>
        </w:tc>
        <w:tc>
          <w:tcPr>
            <w:tcW w:w="2016" w:type="dxa"/>
            <w:shd w:val="pct60" w:color="auto" w:fill="FFFFFF"/>
            <w:vAlign w:val="center"/>
          </w:tcPr>
          <w:p w:rsidR="00D32FAF" w:rsidRDefault="005B4A28">
            <w:pPr>
              <w:pStyle w:val="Heading1"/>
              <w:rPr>
                <w:color w:val="FFFFFF"/>
              </w:rPr>
            </w:pPr>
            <w:r>
              <w:rPr>
                <w:color w:val="FFFFFF"/>
              </w:rPr>
              <w:t>MONDAY</w:t>
            </w:r>
          </w:p>
        </w:tc>
        <w:tc>
          <w:tcPr>
            <w:tcW w:w="2016" w:type="dxa"/>
            <w:shd w:val="pct60" w:color="auto" w:fill="FFFFFF"/>
            <w:vAlign w:val="center"/>
          </w:tcPr>
          <w:p w:rsidR="00D32FAF" w:rsidRDefault="005B4A28">
            <w:pPr>
              <w:jc w:val="center"/>
              <w:rPr>
                <w:color w:val="FFFFFF"/>
              </w:rPr>
            </w:pPr>
            <w:r>
              <w:rPr>
                <w:b/>
                <w:bCs/>
                <w:color w:val="FFFFFF"/>
                <w:sz w:val="24"/>
                <w:szCs w:val="24"/>
              </w:rPr>
              <w:t>TUESDAY</w:t>
            </w:r>
          </w:p>
        </w:tc>
        <w:tc>
          <w:tcPr>
            <w:tcW w:w="2016" w:type="dxa"/>
            <w:shd w:val="pct60" w:color="auto" w:fill="FFFFFF"/>
            <w:vAlign w:val="center"/>
          </w:tcPr>
          <w:p w:rsidR="00D32FAF" w:rsidRDefault="005B4A28">
            <w:pPr>
              <w:jc w:val="center"/>
              <w:rPr>
                <w:color w:val="FFFFFF"/>
              </w:rPr>
            </w:pPr>
            <w:r>
              <w:rPr>
                <w:b/>
                <w:bCs/>
                <w:color w:val="FFFFFF"/>
                <w:sz w:val="24"/>
                <w:szCs w:val="24"/>
              </w:rPr>
              <w:t>WEDNESDAY</w:t>
            </w:r>
          </w:p>
        </w:tc>
        <w:tc>
          <w:tcPr>
            <w:tcW w:w="2016" w:type="dxa"/>
            <w:shd w:val="pct60" w:color="auto" w:fill="FFFFFF"/>
            <w:vAlign w:val="center"/>
          </w:tcPr>
          <w:p w:rsidR="00D32FAF" w:rsidRDefault="005B4A28">
            <w:pPr>
              <w:jc w:val="center"/>
              <w:rPr>
                <w:color w:val="FFFFFF"/>
              </w:rPr>
            </w:pPr>
            <w:r>
              <w:rPr>
                <w:b/>
                <w:bCs/>
                <w:color w:val="FFFFFF"/>
                <w:sz w:val="24"/>
                <w:szCs w:val="24"/>
              </w:rPr>
              <w:t>THURSDAY</w:t>
            </w:r>
          </w:p>
        </w:tc>
        <w:tc>
          <w:tcPr>
            <w:tcW w:w="2016" w:type="dxa"/>
            <w:shd w:val="pct60" w:color="auto" w:fill="FFFFFF"/>
            <w:vAlign w:val="center"/>
          </w:tcPr>
          <w:p w:rsidR="00D32FAF" w:rsidRDefault="005B4A28">
            <w:pPr>
              <w:jc w:val="center"/>
              <w:rPr>
                <w:color w:val="FFFFFF"/>
              </w:rPr>
            </w:pPr>
            <w:r>
              <w:rPr>
                <w:b/>
                <w:bCs/>
                <w:color w:val="FFFFFF"/>
                <w:sz w:val="24"/>
                <w:szCs w:val="24"/>
              </w:rPr>
              <w:t>FRIDAY</w:t>
            </w:r>
          </w:p>
        </w:tc>
        <w:tc>
          <w:tcPr>
            <w:tcW w:w="2016" w:type="dxa"/>
            <w:shd w:val="pct60" w:color="auto" w:fill="FFFFFF"/>
            <w:vAlign w:val="center"/>
          </w:tcPr>
          <w:p w:rsidR="00D32FAF" w:rsidRDefault="005B4A28">
            <w:pPr>
              <w:jc w:val="center"/>
              <w:rPr>
                <w:color w:val="FFFFFF"/>
              </w:rPr>
            </w:pPr>
            <w:r>
              <w:rPr>
                <w:b/>
                <w:bCs/>
                <w:color w:val="FFFFFF"/>
                <w:sz w:val="24"/>
                <w:szCs w:val="24"/>
              </w:rPr>
              <w:t>SATURDAY</w:t>
            </w:r>
          </w:p>
        </w:tc>
      </w:tr>
      <w:tr w:rsidR="00D32FAF" w:rsidTr="002161CE">
        <w:trPr>
          <w:trHeight w:hRule="exact" w:val="7984"/>
        </w:trPr>
        <w:tc>
          <w:tcPr>
            <w:tcW w:w="2016" w:type="dxa"/>
          </w:tcPr>
          <w:p w:rsidR="00D32FAF" w:rsidRDefault="0005758D">
            <w:r>
              <w:t xml:space="preserve"> </w:t>
            </w:r>
          </w:p>
          <w:p w:rsidR="00184D14" w:rsidRPr="002D6A1A" w:rsidRDefault="002D6A1A" w:rsidP="0005758D">
            <w:pPr>
              <w:rPr>
                <w:b/>
              </w:rPr>
            </w:pPr>
            <w:r>
              <w:rPr>
                <w:b/>
              </w:rPr>
              <w:t>21</w:t>
            </w:r>
          </w:p>
          <w:p w:rsidR="00023100" w:rsidRDefault="00023100" w:rsidP="0005758D">
            <w:r>
              <w:t>9:30 Rosary (W)</w:t>
            </w:r>
          </w:p>
          <w:p w:rsidR="00023100" w:rsidRDefault="00023100" w:rsidP="0005758D"/>
          <w:p w:rsidR="00023100" w:rsidRDefault="00023100" w:rsidP="0005758D">
            <w:r>
              <w:t>10:</w:t>
            </w:r>
            <w:r w:rsidR="00833508">
              <w:t>15</w:t>
            </w:r>
            <w:r>
              <w:t xml:space="preserve"> Communion (W)</w:t>
            </w:r>
          </w:p>
          <w:p w:rsidR="00023100" w:rsidRDefault="00023100" w:rsidP="0005758D"/>
          <w:p w:rsidR="00E1003C" w:rsidRDefault="00E1003C" w:rsidP="00E1003C">
            <w:r>
              <w:t>10:00 Rosary(GP)</w:t>
            </w:r>
          </w:p>
          <w:p w:rsidR="00E1003C" w:rsidRDefault="00E1003C" w:rsidP="00E1003C"/>
          <w:p w:rsidR="00E1003C" w:rsidRDefault="00E1003C" w:rsidP="00E1003C">
            <w:r>
              <w:t>10:15 Communion (GP)</w:t>
            </w:r>
          </w:p>
          <w:p w:rsidR="00E1003C" w:rsidRDefault="00E1003C" w:rsidP="00E1003C"/>
          <w:p w:rsidR="00E1003C" w:rsidRDefault="00E1003C" w:rsidP="0005758D">
            <w:r>
              <w:t>10:30 Mass On The Big Screen (GP)</w:t>
            </w:r>
          </w:p>
          <w:p w:rsidR="00E1003C" w:rsidRDefault="00E1003C" w:rsidP="0005758D"/>
          <w:p w:rsidR="0005758D" w:rsidRDefault="0005758D" w:rsidP="0005758D">
            <w:r>
              <w:t>11:30</w:t>
            </w:r>
            <w:r w:rsidR="00416CF1">
              <w:t xml:space="preserve"> </w:t>
            </w:r>
            <w:r>
              <w:t>Memories</w:t>
            </w:r>
            <w:r w:rsidR="003067EC">
              <w:t xml:space="preserve"> </w:t>
            </w:r>
            <w:r>
              <w:t>(A&amp;B)</w:t>
            </w:r>
          </w:p>
          <w:p w:rsidR="0005758D" w:rsidRDefault="0005758D" w:rsidP="0005758D"/>
          <w:p w:rsidR="002D6A1A" w:rsidRDefault="00670B3A" w:rsidP="0005758D">
            <w:r>
              <w:t>1:</w:t>
            </w:r>
            <w:r w:rsidR="00F230EB">
              <w:t xml:space="preserve">00 </w:t>
            </w:r>
            <w:r w:rsidR="00FE51E5">
              <w:t>Easter Trivia</w:t>
            </w:r>
          </w:p>
          <w:p w:rsidR="0005758D" w:rsidRDefault="0005758D" w:rsidP="0005758D">
            <w:r>
              <w:t>(W)</w:t>
            </w:r>
          </w:p>
          <w:p w:rsidR="0005758D" w:rsidRDefault="0005758D" w:rsidP="0005758D"/>
          <w:p w:rsidR="0005758D" w:rsidRDefault="0005758D" w:rsidP="0005758D">
            <w:r>
              <w:t>2:00</w:t>
            </w:r>
            <w:r w:rsidR="00FE51E5">
              <w:t xml:space="preserve"> Residents Choice </w:t>
            </w:r>
            <w:r>
              <w:t>(A&amp;B)</w:t>
            </w:r>
          </w:p>
          <w:p w:rsidR="0005758D" w:rsidRDefault="0005758D" w:rsidP="0005758D"/>
          <w:p w:rsidR="0005758D" w:rsidRDefault="0005758D" w:rsidP="0005758D">
            <w:r>
              <w:t>3:</w:t>
            </w:r>
            <w:r w:rsidR="001158FE">
              <w:t xml:space="preserve">15 </w:t>
            </w:r>
            <w:r w:rsidR="00FE51E5">
              <w:t>Easter Music</w:t>
            </w:r>
          </w:p>
          <w:p w:rsidR="0005758D" w:rsidRDefault="0005758D" w:rsidP="0005758D">
            <w:r>
              <w:t>(W)</w:t>
            </w:r>
          </w:p>
          <w:p w:rsidR="0005758D" w:rsidRDefault="0005758D"/>
          <w:p w:rsidR="0078458A" w:rsidRDefault="0078458A"/>
          <w:p w:rsidR="0078458A" w:rsidRPr="0078458A" w:rsidRDefault="0078458A">
            <w:pPr>
              <w:rPr>
                <w:b/>
                <w:sz w:val="28"/>
                <w:szCs w:val="28"/>
              </w:rPr>
            </w:pPr>
            <w:r w:rsidRPr="0078458A">
              <w:rPr>
                <w:b/>
                <w:sz w:val="28"/>
                <w:szCs w:val="28"/>
              </w:rPr>
              <w:t>Happy Easter</w:t>
            </w:r>
          </w:p>
        </w:tc>
        <w:tc>
          <w:tcPr>
            <w:tcW w:w="2016" w:type="dxa"/>
          </w:tcPr>
          <w:p w:rsidR="00D32FAF" w:rsidRDefault="00D32FAF"/>
          <w:p w:rsidR="0047183F" w:rsidRPr="002D6A1A" w:rsidRDefault="002D6A1A" w:rsidP="0005758D">
            <w:pPr>
              <w:rPr>
                <w:b/>
              </w:rPr>
            </w:pPr>
            <w:r>
              <w:rPr>
                <w:b/>
              </w:rPr>
              <w:t>22</w:t>
            </w:r>
          </w:p>
          <w:p w:rsidR="00BE6E57" w:rsidRDefault="00BE6E57" w:rsidP="00BE6E57">
            <w:r>
              <w:t>9:45 Morning Movers (W)</w:t>
            </w:r>
          </w:p>
          <w:p w:rsidR="00BE6E57" w:rsidRDefault="00BE6E57" w:rsidP="00BE6E57"/>
          <w:p w:rsidR="00BE6E57" w:rsidRDefault="00BE6E57" w:rsidP="00BE6E57">
            <w:r>
              <w:t xml:space="preserve">10:00 </w:t>
            </w:r>
            <w:r w:rsidR="00FE51E5">
              <w:t>Farm Bingo</w:t>
            </w:r>
            <w:r>
              <w:t xml:space="preserve"> </w:t>
            </w:r>
          </w:p>
          <w:p w:rsidR="00BE6E57" w:rsidRDefault="00BE6E57" w:rsidP="00BE6E57">
            <w:r>
              <w:t>(W)</w:t>
            </w:r>
          </w:p>
          <w:p w:rsidR="00BE6E57" w:rsidRDefault="00BE6E57" w:rsidP="00BE6E57"/>
          <w:p w:rsidR="00BE6E57" w:rsidRDefault="00BE6E57" w:rsidP="00BE6E57">
            <w:r>
              <w:t xml:space="preserve">11:00 </w:t>
            </w:r>
            <w:r w:rsidR="00FE51E5">
              <w:t xml:space="preserve">L – R – C Dice Game </w:t>
            </w:r>
            <w:r>
              <w:t>(A&amp;B)</w:t>
            </w:r>
          </w:p>
          <w:p w:rsidR="00BE6E57" w:rsidRDefault="00BE6E57" w:rsidP="0005758D"/>
          <w:p w:rsidR="0005758D" w:rsidRDefault="00BE6E57" w:rsidP="0005758D">
            <w:r>
              <w:t>1</w:t>
            </w:r>
            <w:r w:rsidR="0005758D">
              <w:t>1:30 Mental Notes (A&amp;B)</w:t>
            </w:r>
          </w:p>
          <w:p w:rsidR="0005758D" w:rsidRDefault="0005758D" w:rsidP="0005758D"/>
          <w:p w:rsidR="00670B3A" w:rsidRDefault="00867397" w:rsidP="00670B3A">
            <w:r>
              <w:t xml:space="preserve">1:00 </w:t>
            </w:r>
            <w:r w:rsidR="007B143A" w:rsidRPr="007B143A">
              <w:t>Bingo</w:t>
            </w:r>
          </w:p>
          <w:p w:rsidR="0005758D" w:rsidRDefault="0005758D" w:rsidP="0005758D">
            <w:r>
              <w:t xml:space="preserve"> (W)</w:t>
            </w:r>
          </w:p>
          <w:p w:rsidR="0005758D" w:rsidRDefault="0005758D" w:rsidP="0005758D"/>
          <w:p w:rsidR="0005758D" w:rsidRDefault="0005758D" w:rsidP="0005758D">
            <w:r>
              <w:t>2:00 Bingo (GP)</w:t>
            </w:r>
          </w:p>
          <w:p w:rsidR="0005758D" w:rsidRDefault="0005758D" w:rsidP="0005758D"/>
          <w:p w:rsidR="0005758D" w:rsidRDefault="0005758D" w:rsidP="0005758D">
            <w:r>
              <w:t>3:</w:t>
            </w:r>
            <w:r w:rsidR="00EB34EE">
              <w:t>30</w:t>
            </w:r>
            <w:r>
              <w:t xml:space="preserve"> </w:t>
            </w:r>
            <w:r w:rsidR="00337595">
              <w:t xml:space="preserve">Rosary </w:t>
            </w:r>
            <w:r>
              <w:t>(W)</w:t>
            </w:r>
          </w:p>
          <w:p w:rsidR="00D47851" w:rsidRDefault="00D47851" w:rsidP="0005758D"/>
          <w:p w:rsidR="0005758D" w:rsidRDefault="00D47851" w:rsidP="0005758D">
            <w:r>
              <w:t>4:</w:t>
            </w:r>
            <w:r w:rsidR="00D15DF1">
              <w:t>00</w:t>
            </w:r>
            <w:r>
              <w:t xml:space="preserve"> Rosary </w:t>
            </w:r>
            <w:r w:rsidR="00337595">
              <w:t>(A&amp;B)</w:t>
            </w:r>
          </w:p>
          <w:p w:rsidR="0005758D" w:rsidRDefault="0005758D" w:rsidP="0005758D"/>
          <w:p w:rsidR="0078458A" w:rsidRDefault="002D6A1A" w:rsidP="00D23C76">
            <w:r>
              <w:t xml:space="preserve">6:30 </w:t>
            </w:r>
            <w:r w:rsidR="0078458A">
              <w:t>Entertainment</w:t>
            </w:r>
          </w:p>
          <w:p w:rsidR="00D23C76" w:rsidRDefault="00AE6591" w:rsidP="00D23C76">
            <w:r>
              <w:t>Mike on Guitar</w:t>
            </w:r>
          </w:p>
          <w:p w:rsidR="002D6A1A" w:rsidRDefault="002D6A1A" w:rsidP="00867397">
            <w:r>
              <w:t>(GP)</w:t>
            </w:r>
          </w:p>
        </w:tc>
        <w:tc>
          <w:tcPr>
            <w:tcW w:w="2016" w:type="dxa"/>
          </w:tcPr>
          <w:p w:rsidR="00D32FAF" w:rsidRDefault="00D32FAF"/>
          <w:p w:rsidR="00960559" w:rsidRPr="002D6A1A" w:rsidRDefault="002D6A1A" w:rsidP="00960559">
            <w:pPr>
              <w:rPr>
                <w:b/>
              </w:rPr>
            </w:pPr>
            <w:r>
              <w:rPr>
                <w:b/>
              </w:rPr>
              <w:t>23</w:t>
            </w:r>
          </w:p>
          <w:p w:rsidR="005A5442" w:rsidRDefault="0019030B" w:rsidP="005A5442">
            <w:r>
              <w:t>10:15</w:t>
            </w:r>
            <w:r w:rsidR="005A5442">
              <w:t xml:space="preserve"> </w:t>
            </w:r>
            <w:r w:rsidR="002D6A1A">
              <w:t>Morniing Movers (</w:t>
            </w:r>
            <w:r>
              <w:t>GP</w:t>
            </w:r>
            <w:r w:rsidR="002D6A1A">
              <w:t>)</w:t>
            </w:r>
          </w:p>
          <w:p w:rsidR="002D6A1A" w:rsidRDefault="002D6A1A" w:rsidP="005A5442"/>
          <w:p w:rsidR="002D6A1A" w:rsidRDefault="002D6A1A" w:rsidP="0019030B">
            <w:r>
              <w:t>10:</w:t>
            </w:r>
            <w:r w:rsidR="0019030B">
              <w:t>30 Village Bells (GP)</w:t>
            </w:r>
          </w:p>
          <w:p w:rsidR="002D6A1A" w:rsidRDefault="002D6A1A" w:rsidP="005A5442"/>
          <w:p w:rsidR="0005758D" w:rsidRDefault="0005758D" w:rsidP="0005758D">
            <w:r>
              <w:t>11:30 Thinklers</w:t>
            </w:r>
          </w:p>
          <w:p w:rsidR="0005758D" w:rsidRDefault="0005758D" w:rsidP="0005758D">
            <w:r>
              <w:t>(A&amp;B)</w:t>
            </w:r>
          </w:p>
          <w:p w:rsidR="0005758D" w:rsidRDefault="0005758D" w:rsidP="0005758D"/>
          <w:p w:rsidR="0005758D" w:rsidRDefault="0005758D" w:rsidP="0005758D">
            <w:r>
              <w:t>2:30 Mass</w:t>
            </w:r>
          </w:p>
          <w:p w:rsidR="0005758D" w:rsidRDefault="0005758D" w:rsidP="0005758D">
            <w:r>
              <w:t>(GP)</w:t>
            </w:r>
          </w:p>
          <w:p w:rsidR="0005758D" w:rsidRDefault="0005758D" w:rsidP="0005758D"/>
          <w:p w:rsidR="0005758D" w:rsidRDefault="0005758D" w:rsidP="00582770"/>
        </w:tc>
        <w:tc>
          <w:tcPr>
            <w:tcW w:w="2016" w:type="dxa"/>
          </w:tcPr>
          <w:p w:rsidR="00D32FAF" w:rsidRDefault="00D32FAF"/>
          <w:p w:rsidR="0005758D" w:rsidRPr="002D6A1A" w:rsidRDefault="002D6A1A">
            <w:pPr>
              <w:rPr>
                <w:b/>
              </w:rPr>
            </w:pPr>
            <w:r>
              <w:rPr>
                <w:b/>
              </w:rPr>
              <w:t>24</w:t>
            </w:r>
          </w:p>
          <w:p w:rsidR="007B4F0A" w:rsidRDefault="007B4F0A" w:rsidP="007B4F0A">
            <w:r>
              <w:t>9:45 BVA Designing Nails (W)</w:t>
            </w:r>
          </w:p>
          <w:p w:rsidR="007B4F0A" w:rsidRDefault="007B4F0A" w:rsidP="007B4F0A"/>
          <w:p w:rsidR="007B4F0A" w:rsidRDefault="007B4F0A" w:rsidP="007B4F0A">
            <w:r>
              <w:t>11:00 BVA Designing Nails</w:t>
            </w:r>
          </w:p>
          <w:p w:rsidR="007B4F0A" w:rsidRDefault="007B4F0A" w:rsidP="007B4F0A">
            <w:r>
              <w:t>(A&amp;B)</w:t>
            </w:r>
          </w:p>
          <w:p w:rsidR="007B4F0A" w:rsidRDefault="007B4F0A" w:rsidP="007B4F0A"/>
          <w:p w:rsidR="0005758D" w:rsidRDefault="0005758D" w:rsidP="007B4F0A">
            <w:r>
              <w:t>11:30</w:t>
            </w:r>
            <w:r w:rsidR="00867397">
              <w:t xml:space="preserve"> </w:t>
            </w:r>
            <w:r>
              <w:t>Remember When</w:t>
            </w:r>
            <w:r w:rsidR="00867397">
              <w:t xml:space="preserve"> </w:t>
            </w:r>
            <w:r>
              <w:t>(A&amp;B)</w:t>
            </w:r>
          </w:p>
          <w:p w:rsidR="0005758D" w:rsidRDefault="0005758D" w:rsidP="0005758D"/>
          <w:p w:rsidR="00670B3A" w:rsidRDefault="00670B3A" w:rsidP="00670B3A">
            <w:r>
              <w:t>1:00</w:t>
            </w:r>
            <w:r w:rsidR="00FE51E5">
              <w:t xml:space="preserve"> Bingo</w:t>
            </w:r>
          </w:p>
          <w:p w:rsidR="0005758D" w:rsidRDefault="0005758D" w:rsidP="0005758D">
            <w:r>
              <w:t xml:space="preserve"> (W)</w:t>
            </w:r>
          </w:p>
          <w:p w:rsidR="0005758D" w:rsidRDefault="0005758D" w:rsidP="0005758D"/>
          <w:p w:rsidR="00D23C76" w:rsidRDefault="00C366EB" w:rsidP="00D23C76">
            <w:r>
              <w:t>2:</w:t>
            </w:r>
            <w:r w:rsidR="002D6A1A">
              <w:t>30</w:t>
            </w:r>
            <w:r w:rsidR="0078458A">
              <w:t>Entertainment</w:t>
            </w:r>
            <w:r w:rsidR="00AE6591">
              <w:t xml:space="preserve"> The Music Man</w:t>
            </w:r>
            <w:r w:rsidR="002D6A1A">
              <w:t xml:space="preserve"> </w:t>
            </w:r>
          </w:p>
          <w:p w:rsidR="002D6A1A" w:rsidRDefault="002D6A1A" w:rsidP="002D6A1A">
            <w:r>
              <w:t>(GP)</w:t>
            </w:r>
          </w:p>
          <w:p w:rsidR="00C366EB" w:rsidRDefault="00C366EB" w:rsidP="00C366EB"/>
          <w:p w:rsidR="0005758D" w:rsidRDefault="0005758D" w:rsidP="0005758D">
            <w:r>
              <w:t>3:</w:t>
            </w:r>
            <w:r w:rsidR="00EB34EE">
              <w:t>30</w:t>
            </w:r>
            <w:r>
              <w:t xml:space="preserve"> </w:t>
            </w:r>
            <w:r w:rsidR="00337595">
              <w:t>Rosary (W)</w:t>
            </w:r>
          </w:p>
          <w:p w:rsidR="0005758D" w:rsidRDefault="0005758D" w:rsidP="0005758D"/>
          <w:p w:rsidR="00D47851" w:rsidRDefault="00D47851" w:rsidP="0005758D">
            <w:r>
              <w:t>4:</w:t>
            </w:r>
            <w:r w:rsidR="00D15DF1">
              <w:t>00</w:t>
            </w:r>
            <w:r>
              <w:t xml:space="preserve"> Rosary </w:t>
            </w:r>
            <w:r w:rsidR="00337595">
              <w:t>(A&amp;B)</w:t>
            </w:r>
          </w:p>
          <w:p w:rsidR="00337595" w:rsidRDefault="00337595" w:rsidP="0005758D">
            <w:r>
              <w:t xml:space="preserve"> </w:t>
            </w:r>
          </w:p>
          <w:p w:rsidR="0005758D" w:rsidRDefault="0005758D" w:rsidP="00FE51E5">
            <w:r>
              <w:t>6:</w:t>
            </w:r>
            <w:r w:rsidR="00FE51E5">
              <w:t>0</w:t>
            </w:r>
            <w:r>
              <w:t>0</w:t>
            </w:r>
            <w:r w:rsidR="00491E36">
              <w:t xml:space="preserve"> Easter Hangman </w:t>
            </w:r>
            <w:r w:rsidR="00FE51E5">
              <w:t xml:space="preserve"> </w:t>
            </w:r>
            <w:r w:rsidR="00FE51E5" w:rsidRPr="00FE51E5">
              <w:t>(Oak-A&amp;B)</w:t>
            </w:r>
          </w:p>
          <w:p w:rsidR="00FE51E5" w:rsidRDefault="00FE51E5" w:rsidP="00FE51E5"/>
          <w:p w:rsidR="00FE51E5" w:rsidRDefault="00FE51E5" w:rsidP="00FE51E5">
            <w:r>
              <w:t>7:00 Matching (W)</w:t>
            </w:r>
          </w:p>
        </w:tc>
        <w:tc>
          <w:tcPr>
            <w:tcW w:w="2016" w:type="dxa"/>
          </w:tcPr>
          <w:p w:rsidR="00D32FAF" w:rsidRDefault="00D32FAF"/>
          <w:p w:rsidR="0005758D" w:rsidRPr="002D6A1A" w:rsidRDefault="002D6A1A">
            <w:pPr>
              <w:rPr>
                <w:b/>
              </w:rPr>
            </w:pPr>
            <w:r>
              <w:rPr>
                <w:b/>
              </w:rPr>
              <w:t>25</w:t>
            </w:r>
          </w:p>
          <w:p w:rsidR="002161CE" w:rsidRPr="002161CE" w:rsidRDefault="002161CE" w:rsidP="0005758D">
            <w:pPr>
              <w:rPr>
                <w:sz w:val="18"/>
                <w:szCs w:val="18"/>
              </w:rPr>
            </w:pPr>
            <w:r w:rsidRPr="002161CE">
              <w:rPr>
                <w:sz w:val="18"/>
                <w:szCs w:val="18"/>
              </w:rPr>
              <w:t>9:45 Morning Movers (W)</w:t>
            </w:r>
          </w:p>
          <w:p w:rsidR="0005758D" w:rsidRPr="002161CE" w:rsidRDefault="0005758D" w:rsidP="0005758D">
            <w:pPr>
              <w:rPr>
                <w:sz w:val="18"/>
                <w:szCs w:val="18"/>
              </w:rPr>
            </w:pPr>
          </w:p>
          <w:p w:rsidR="00FA23D9" w:rsidRPr="002161CE" w:rsidRDefault="00FA23D9" w:rsidP="00FA23D9">
            <w:pPr>
              <w:rPr>
                <w:sz w:val="18"/>
                <w:szCs w:val="18"/>
              </w:rPr>
            </w:pPr>
            <w:r w:rsidRPr="002161CE">
              <w:rPr>
                <w:sz w:val="18"/>
                <w:szCs w:val="18"/>
              </w:rPr>
              <w:t>9:45 Communion (AB&amp;W)</w:t>
            </w:r>
          </w:p>
          <w:p w:rsidR="00FA23D9" w:rsidRPr="002161CE" w:rsidRDefault="00FA23D9" w:rsidP="0005758D">
            <w:pPr>
              <w:rPr>
                <w:sz w:val="18"/>
                <w:szCs w:val="18"/>
              </w:rPr>
            </w:pPr>
          </w:p>
          <w:p w:rsidR="0005758D" w:rsidRDefault="0005758D" w:rsidP="0005758D">
            <w:pPr>
              <w:rPr>
                <w:sz w:val="18"/>
                <w:szCs w:val="18"/>
              </w:rPr>
            </w:pPr>
            <w:r w:rsidRPr="002161CE">
              <w:rPr>
                <w:sz w:val="18"/>
                <w:szCs w:val="18"/>
              </w:rPr>
              <w:t>10:00 Card Bingo (W)</w:t>
            </w:r>
          </w:p>
          <w:p w:rsidR="0076759E" w:rsidRDefault="0076759E" w:rsidP="0005758D">
            <w:pPr>
              <w:rPr>
                <w:sz w:val="18"/>
                <w:szCs w:val="18"/>
              </w:rPr>
            </w:pPr>
          </w:p>
          <w:p w:rsidR="0076759E" w:rsidRPr="002161CE" w:rsidRDefault="0076759E" w:rsidP="0005758D">
            <w:pPr>
              <w:rPr>
                <w:sz w:val="18"/>
                <w:szCs w:val="18"/>
              </w:rPr>
            </w:pPr>
            <w:r>
              <w:rPr>
                <w:sz w:val="18"/>
                <w:szCs w:val="18"/>
              </w:rPr>
              <w:t>11:00</w:t>
            </w:r>
            <w:r w:rsidR="0049202B">
              <w:rPr>
                <w:sz w:val="18"/>
                <w:szCs w:val="18"/>
              </w:rPr>
              <w:t xml:space="preserve"> Card Bingo</w:t>
            </w:r>
            <w:r>
              <w:rPr>
                <w:sz w:val="18"/>
                <w:szCs w:val="18"/>
              </w:rPr>
              <w:t xml:space="preserve"> (A&amp;B)</w:t>
            </w:r>
          </w:p>
          <w:p w:rsidR="0005758D" w:rsidRPr="002161CE" w:rsidRDefault="0005758D" w:rsidP="0005758D">
            <w:pPr>
              <w:rPr>
                <w:sz w:val="18"/>
                <w:szCs w:val="18"/>
              </w:rPr>
            </w:pPr>
          </w:p>
          <w:p w:rsidR="0005758D" w:rsidRPr="002161CE" w:rsidRDefault="0005758D" w:rsidP="0005758D">
            <w:pPr>
              <w:rPr>
                <w:sz w:val="18"/>
                <w:szCs w:val="18"/>
              </w:rPr>
            </w:pPr>
            <w:r w:rsidRPr="002161CE">
              <w:rPr>
                <w:sz w:val="18"/>
                <w:szCs w:val="18"/>
              </w:rPr>
              <w:t>11:30 Mind Games</w:t>
            </w:r>
          </w:p>
          <w:p w:rsidR="0005758D" w:rsidRPr="002161CE" w:rsidRDefault="0005758D" w:rsidP="0005758D">
            <w:pPr>
              <w:rPr>
                <w:sz w:val="18"/>
                <w:szCs w:val="18"/>
              </w:rPr>
            </w:pPr>
            <w:r w:rsidRPr="002161CE">
              <w:rPr>
                <w:sz w:val="18"/>
                <w:szCs w:val="18"/>
              </w:rPr>
              <w:t>(A&amp;B)</w:t>
            </w:r>
          </w:p>
          <w:p w:rsidR="0005758D" w:rsidRPr="002161CE" w:rsidRDefault="0005758D" w:rsidP="0005758D">
            <w:pPr>
              <w:rPr>
                <w:sz w:val="18"/>
                <w:szCs w:val="18"/>
              </w:rPr>
            </w:pPr>
          </w:p>
          <w:p w:rsidR="00670B3A" w:rsidRPr="002161CE" w:rsidRDefault="00670B3A" w:rsidP="00670B3A">
            <w:pPr>
              <w:rPr>
                <w:sz w:val="18"/>
                <w:szCs w:val="18"/>
              </w:rPr>
            </w:pPr>
            <w:r w:rsidRPr="002161CE">
              <w:rPr>
                <w:sz w:val="18"/>
                <w:szCs w:val="18"/>
              </w:rPr>
              <w:t>1:00</w:t>
            </w:r>
            <w:r w:rsidR="0049202B">
              <w:rPr>
                <w:sz w:val="18"/>
                <w:szCs w:val="18"/>
              </w:rPr>
              <w:t xml:space="preserve"> Tune Memory Bingo</w:t>
            </w:r>
          </w:p>
          <w:p w:rsidR="0005758D" w:rsidRPr="002161CE" w:rsidRDefault="00491CC1" w:rsidP="0005758D">
            <w:pPr>
              <w:rPr>
                <w:sz w:val="18"/>
                <w:szCs w:val="18"/>
              </w:rPr>
            </w:pPr>
            <w:r w:rsidRPr="002161CE">
              <w:rPr>
                <w:sz w:val="18"/>
                <w:szCs w:val="18"/>
              </w:rPr>
              <w:t xml:space="preserve"> </w:t>
            </w:r>
            <w:r w:rsidR="0005758D" w:rsidRPr="002161CE">
              <w:rPr>
                <w:sz w:val="18"/>
                <w:szCs w:val="18"/>
              </w:rPr>
              <w:t>(W)</w:t>
            </w:r>
          </w:p>
          <w:p w:rsidR="0005758D" w:rsidRPr="002161CE" w:rsidRDefault="0005758D" w:rsidP="0005758D">
            <w:pPr>
              <w:rPr>
                <w:sz w:val="18"/>
                <w:szCs w:val="18"/>
              </w:rPr>
            </w:pPr>
          </w:p>
          <w:p w:rsidR="0005758D" w:rsidRPr="002161CE" w:rsidRDefault="0005758D" w:rsidP="0005758D">
            <w:pPr>
              <w:rPr>
                <w:sz w:val="18"/>
                <w:szCs w:val="18"/>
              </w:rPr>
            </w:pPr>
            <w:r w:rsidRPr="002161CE">
              <w:rPr>
                <w:sz w:val="18"/>
                <w:szCs w:val="18"/>
              </w:rPr>
              <w:t xml:space="preserve">2:00 </w:t>
            </w:r>
            <w:r w:rsidR="00C54FC7" w:rsidRPr="002161CE">
              <w:rPr>
                <w:sz w:val="18"/>
                <w:szCs w:val="18"/>
              </w:rPr>
              <w:t xml:space="preserve">Covenant Community Church </w:t>
            </w:r>
            <w:r w:rsidRPr="002161CE">
              <w:rPr>
                <w:sz w:val="18"/>
                <w:szCs w:val="18"/>
              </w:rPr>
              <w:t>(GP)</w:t>
            </w:r>
          </w:p>
          <w:p w:rsidR="0005758D" w:rsidRPr="002161CE" w:rsidRDefault="0005758D" w:rsidP="0005758D">
            <w:pPr>
              <w:rPr>
                <w:sz w:val="18"/>
                <w:szCs w:val="18"/>
              </w:rPr>
            </w:pPr>
          </w:p>
          <w:p w:rsidR="009A5DB1" w:rsidRPr="002161CE" w:rsidRDefault="009A5DB1" w:rsidP="0005758D">
            <w:pPr>
              <w:rPr>
                <w:sz w:val="18"/>
                <w:szCs w:val="18"/>
              </w:rPr>
            </w:pPr>
            <w:r w:rsidRPr="002161CE">
              <w:rPr>
                <w:sz w:val="18"/>
                <w:szCs w:val="18"/>
              </w:rPr>
              <w:t>3:00 Bible Study (GP)</w:t>
            </w:r>
          </w:p>
          <w:p w:rsidR="009A5DB1" w:rsidRPr="002161CE" w:rsidRDefault="009A5DB1" w:rsidP="0005758D">
            <w:pPr>
              <w:rPr>
                <w:sz w:val="18"/>
                <w:szCs w:val="18"/>
              </w:rPr>
            </w:pPr>
          </w:p>
          <w:p w:rsidR="0005758D" w:rsidRPr="002161CE" w:rsidRDefault="00EB34EE" w:rsidP="0005758D">
            <w:pPr>
              <w:rPr>
                <w:sz w:val="18"/>
                <w:szCs w:val="18"/>
              </w:rPr>
            </w:pPr>
            <w:r w:rsidRPr="002161CE">
              <w:rPr>
                <w:sz w:val="18"/>
                <w:szCs w:val="18"/>
              </w:rPr>
              <w:t>3:30</w:t>
            </w:r>
            <w:r w:rsidR="0005758D" w:rsidRPr="002161CE">
              <w:rPr>
                <w:sz w:val="18"/>
                <w:szCs w:val="18"/>
              </w:rPr>
              <w:t xml:space="preserve"> </w:t>
            </w:r>
            <w:r w:rsidR="0049202B">
              <w:rPr>
                <w:sz w:val="18"/>
                <w:szCs w:val="18"/>
              </w:rPr>
              <w:t xml:space="preserve">Name 5 </w:t>
            </w:r>
            <w:r w:rsidR="0005758D" w:rsidRPr="002161CE">
              <w:rPr>
                <w:sz w:val="18"/>
                <w:szCs w:val="18"/>
              </w:rPr>
              <w:t xml:space="preserve"> (W) </w:t>
            </w:r>
          </w:p>
          <w:p w:rsidR="0005758D" w:rsidRPr="002161CE" w:rsidRDefault="0005758D" w:rsidP="0005758D">
            <w:pPr>
              <w:rPr>
                <w:sz w:val="18"/>
                <w:szCs w:val="18"/>
              </w:rPr>
            </w:pPr>
          </w:p>
          <w:p w:rsidR="0005758D" w:rsidRPr="002161CE" w:rsidRDefault="0005758D" w:rsidP="0005758D">
            <w:pPr>
              <w:rPr>
                <w:sz w:val="18"/>
                <w:szCs w:val="18"/>
              </w:rPr>
            </w:pPr>
            <w:r w:rsidRPr="002161CE">
              <w:rPr>
                <w:sz w:val="18"/>
                <w:szCs w:val="18"/>
              </w:rPr>
              <w:t>6:</w:t>
            </w:r>
            <w:r w:rsidR="000A71DD" w:rsidRPr="002161CE">
              <w:rPr>
                <w:sz w:val="18"/>
                <w:szCs w:val="18"/>
              </w:rPr>
              <w:t>00</w:t>
            </w:r>
            <w:r w:rsidR="0049202B">
              <w:rPr>
                <w:sz w:val="18"/>
                <w:szCs w:val="18"/>
              </w:rPr>
              <w:t xml:space="preserve"> Old Queen </w:t>
            </w:r>
          </w:p>
          <w:p w:rsidR="0005758D" w:rsidRPr="002161CE" w:rsidRDefault="0005758D" w:rsidP="0005758D">
            <w:pPr>
              <w:rPr>
                <w:sz w:val="18"/>
                <w:szCs w:val="18"/>
              </w:rPr>
            </w:pPr>
            <w:r w:rsidRPr="002161CE">
              <w:rPr>
                <w:sz w:val="18"/>
                <w:szCs w:val="18"/>
              </w:rPr>
              <w:t>(Oak-A&amp;B)</w:t>
            </w:r>
          </w:p>
          <w:p w:rsidR="0005758D" w:rsidRPr="002161CE" w:rsidRDefault="0005758D">
            <w:pPr>
              <w:rPr>
                <w:sz w:val="18"/>
                <w:szCs w:val="18"/>
              </w:rPr>
            </w:pPr>
          </w:p>
          <w:p w:rsidR="00170E91" w:rsidRDefault="00170E91" w:rsidP="00867397">
            <w:r w:rsidRPr="002161CE">
              <w:rPr>
                <w:sz w:val="18"/>
                <w:szCs w:val="18"/>
              </w:rPr>
              <w:t>7:00</w:t>
            </w:r>
            <w:r w:rsidR="00867397">
              <w:rPr>
                <w:sz w:val="18"/>
                <w:szCs w:val="18"/>
              </w:rPr>
              <w:t xml:space="preserve"> </w:t>
            </w:r>
            <w:r w:rsidR="00BD1F96">
              <w:rPr>
                <w:sz w:val="18"/>
                <w:szCs w:val="18"/>
              </w:rPr>
              <w:t>Music and Lotions</w:t>
            </w:r>
            <w:r w:rsidR="00767D25" w:rsidRPr="002161CE">
              <w:rPr>
                <w:sz w:val="18"/>
                <w:szCs w:val="18"/>
              </w:rPr>
              <w:t xml:space="preserve"> </w:t>
            </w:r>
            <w:r>
              <w:t>(W)</w:t>
            </w:r>
          </w:p>
        </w:tc>
        <w:tc>
          <w:tcPr>
            <w:tcW w:w="2016" w:type="dxa"/>
          </w:tcPr>
          <w:p w:rsidR="00D32FAF" w:rsidRDefault="00D32FAF"/>
          <w:p w:rsidR="003067EC" w:rsidRPr="002D6A1A" w:rsidRDefault="002D6A1A">
            <w:pPr>
              <w:rPr>
                <w:b/>
              </w:rPr>
            </w:pPr>
            <w:r>
              <w:rPr>
                <w:b/>
              </w:rPr>
              <w:t>26</w:t>
            </w:r>
          </w:p>
          <w:p w:rsidR="003067EC" w:rsidRDefault="003067EC" w:rsidP="003067EC">
            <w:r>
              <w:t xml:space="preserve">9:45 Morning Movers </w:t>
            </w:r>
            <w:r w:rsidR="0067496A">
              <w:t xml:space="preserve">/ Friday Stretches </w:t>
            </w:r>
            <w:r>
              <w:t>(</w:t>
            </w:r>
            <w:r w:rsidR="00D47851">
              <w:t>GP</w:t>
            </w:r>
            <w:r w:rsidR="0067496A">
              <w:t>)</w:t>
            </w:r>
          </w:p>
          <w:p w:rsidR="003067EC" w:rsidRDefault="003067EC" w:rsidP="003067EC"/>
          <w:p w:rsidR="003067EC" w:rsidRDefault="003067EC" w:rsidP="003067EC">
            <w:r>
              <w:t>10:00</w:t>
            </w:r>
            <w:r w:rsidR="00F564CD">
              <w:t xml:space="preserve"> </w:t>
            </w:r>
            <w:r>
              <w:t>Sing a Long (</w:t>
            </w:r>
            <w:r w:rsidR="00D47851">
              <w:t>GP</w:t>
            </w:r>
            <w:r>
              <w:t>)</w:t>
            </w:r>
          </w:p>
          <w:p w:rsidR="003067EC" w:rsidRDefault="003067EC" w:rsidP="003067EC"/>
          <w:p w:rsidR="003067EC" w:rsidRDefault="003067EC" w:rsidP="003067EC">
            <w:r>
              <w:t>11:30 Jog Your Memory (A&amp;B)</w:t>
            </w:r>
          </w:p>
          <w:p w:rsidR="003067EC" w:rsidRDefault="003067EC" w:rsidP="003067EC"/>
          <w:p w:rsidR="003067EC" w:rsidRDefault="00867397" w:rsidP="003067EC">
            <w:r>
              <w:t>1:00</w:t>
            </w:r>
            <w:r w:rsidR="00F564CD">
              <w:t xml:space="preserve"> </w:t>
            </w:r>
            <w:r w:rsidR="007B143A" w:rsidRPr="007B143A">
              <w:t xml:space="preserve">Bingo </w:t>
            </w:r>
            <w:r w:rsidR="003067EC">
              <w:t>(W)</w:t>
            </w:r>
          </w:p>
          <w:p w:rsidR="003067EC" w:rsidRDefault="003067EC" w:rsidP="003067EC"/>
          <w:p w:rsidR="003067EC" w:rsidRDefault="003067EC" w:rsidP="003067EC">
            <w:r>
              <w:t>2:00 Bingo (GP)</w:t>
            </w:r>
          </w:p>
          <w:p w:rsidR="003067EC" w:rsidRDefault="003067EC" w:rsidP="003067EC"/>
          <w:p w:rsidR="003067EC" w:rsidRDefault="003067EC" w:rsidP="003067EC">
            <w:r>
              <w:t>3:</w:t>
            </w:r>
            <w:r w:rsidR="00EB34EE">
              <w:t>30</w:t>
            </w:r>
            <w:r w:rsidR="00337595">
              <w:t xml:space="preserve"> Rosary (W)</w:t>
            </w:r>
          </w:p>
          <w:p w:rsidR="003067EC" w:rsidRDefault="003067EC" w:rsidP="003067EC"/>
          <w:p w:rsidR="003067EC" w:rsidRDefault="00D15DF1" w:rsidP="003067EC">
            <w:r>
              <w:t>4:00</w:t>
            </w:r>
            <w:r w:rsidR="00D47851">
              <w:t xml:space="preserve"> Rosary </w:t>
            </w:r>
            <w:r w:rsidR="00337595">
              <w:t>(A&amp;B)</w:t>
            </w:r>
          </w:p>
          <w:p w:rsidR="00D47851" w:rsidRDefault="00D47851" w:rsidP="003067EC"/>
          <w:p w:rsidR="003067EC" w:rsidRDefault="003067EC" w:rsidP="00337595"/>
        </w:tc>
        <w:tc>
          <w:tcPr>
            <w:tcW w:w="2016" w:type="dxa"/>
          </w:tcPr>
          <w:p w:rsidR="00D32FAF" w:rsidRDefault="00D32FAF"/>
          <w:p w:rsidR="003067EC" w:rsidRPr="002D6A1A" w:rsidRDefault="002D6A1A">
            <w:pPr>
              <w:rPr>
                <w:b/>
              </w:rPr>
            </w:pPr>
            <w:r>
              <w:rPr>
                <w:b/>
              </w:rPr>
              <w:t>27</w:t>
            </w:r>
          </w:p>
          <w:p w:rsidR="003067EC" w:rsidRDefault="003067EC" w:rsidP="003067EC">
            <w:r>
              <w:t>9:45</w:t>
            </w:r>
            <w:r w:rsidR="00F564CD">
              <w:t xml:space="preserve"> </w:t>
            </w:r>
            <w:r>
              <w:t>Morning Movers (W)</w:t>
            </w:r>
          </w:p>
          <w:p w:rsidR="003067EC" w:rsidRDefault="003067EC" w:rsidP="003067EC"/>
          <w:p w:rsidR="00EB34EE" w:rsidRDefault="003067EC" w:rsidP="00EB34EE">
            <w:r>
              <w:t xml:space="preserve">10:00 </w:t>
            </w:r>
            <w:r w:rsidR="0049202B">
              <w:t>Hopscotch</w:t>
            </w:r>
            <w:r>
              <w:t xml:space="preserve"> </w:t>
            </w:r>
          </w:p>
          <w:p w:rsidR="003067EC" w:rsidRDefault="003067EC" w:rsidP="003067EC">
            <w:r>
              <w:t>(W)</w:t>
            </w:r>
          </w:p>
          <w:p w:rsidR="003067EC" w:rsidRDefault="003067EC" w:rsidP="003067EC"/>
          <w:p w:rsidR="003067EC" w:rsidRDefault="003067EC" w:rsidP="003067EC">
            <w:r>
              <w:t>11:00</w:t>
            </w:r>
            <w:r w:rsidR="0049202B">
              <w:t xml:space="preserve"> Rat Fink</w:t>
            </w:r>
            <w:r>
              <w:t xml:space="preserve"> </w:t>
            </w:r>
          </w:p>
          <w:p w:rsidR="003067EC" w:rsidRDefault="003067EC" w:rsidP="003067EC">
            <w:r>
              <w:t>(A&amp;B)</w:t>
            </w:r>
          </w:p>
          <w:p w:rsidR="003067EC" w:rsidRDefault="003067EC" w:rsidP="003067EC"/>
          <w:p w:rsidR="003067EC" w:rsidRDefault="003067EC" w:rsidP="003067EC">
            <w:r>
              <w:t>11:30 Brain Teasers</w:t>
            </w:r>
          </w:p>
          <w:p w:rsidR="003067EC" w:rsidRDefault="003067EC" w:rsidP="003067EC">
            <w:r>
              <w:t>(A&amp;B)</w:t>
            </w:r>
          </w:p>
          <w:p w:rsidR="003067EC" w:rsidRDefault="003067EC" w:rsidP="003067EC"/>
          <w:p w:rsidR="0019030B" w:rsidRDefault="00670B3A" w:rsidP="0019030B">
            <w:r>
              <w:t>1:00</w:t>
            </w:r>
            <w:r w:rsidR="0049202B">
              <w:t xml:space="preserve"> </w:t>
            </w:r>
            <w:r w:rsidR="0019030B">
              <w:t>Country Drive – Outing _ Must Sign Up With Activities</w:t>
            </w:r>
          </w:p>
          <w:p w:rsidR="003067EC" w:rsidRDefault="003067EC" w:rsidP="003067EC">
            <w:bookmarkStart w:id="0" w:name="_GoBack"/>
            <w:bookmarkEnd w:id="0"/>
          </w:p>
          <w:p w:rsidR="003067EC" w:rsidRDefault="003067EC" w:rsidP="003067EC">
            <w:r>
              <w:t>6:</w:t>
            </w:r>
            <w:r w:rsidR="000A71DD">
              <w:t>00</w:t>
            </w:r>
            <w:r w:rsidR="0049202B">
              <w:t xml:space="preserve"> Happy Trails Word Game</w:t>
            </w:r>
          </w:p>
          <w:p w:rsidR="003067EC" w:rsidRDefault="003067EC" w:rsidP="003067EC">
            <w:r>
              <w:t>(Oak A&amp;B)</w:t>
            </w:r>
          </w:p>
          <w:p w:rsidR="003067EC" w:rsidRDefault="003067EC"/>
          <w:p w:rsidR="00035A72" w:rsidRDefault="00867397" w:rsidP="00867397">
            <w:r>
              <w:t xml:space="preserve">7:00 </w:t>
            </w:r>
            <w:r w:rsidR="00BD1F96">
              <w:t xml:space="preserve">Adult Coloring </w:t>
            </w:r>
            <w:r w:rsidR="00035A72" w:rsidRPr="00035A72">
              <w:t>(W)</w:t>
            </w:r>
          </w:p>
        </w:tc>
      </w:tr>
    </w:tbl>
    <w:p w:rsidR="00D32FAF" w:rsidRPr="009A13CC" w:rsidRDefault="003B59CE" w:rsidP="003B59CE">
      <w:pPr>
        <w:tabs>
          <w:tab w:val="left" w:pos="2025"/>
        </w:tabs>
        <w:rPr>
          <w:b/>
        </w:rPr>
      </w:pPr>
      <w:r w:rsidRPr="003B59CE">
        <w:t xml:space="preserve">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w:t>
      </w:r>
      <w:r w:rsidRPr="009A13CC">
        <w:rPr>
          <w:b/>
        </w:rPr>
        <w:t>CODES: W= Willow View; A&amp;B = Maple Run Living Room; GP = Gathering Place; PD = Private Dining Ro</w:t>
      </w:r>
      <w:r w:rsidR="000E517F" w:rsidRPr="009A13CC">
        <w:rPr>
          <w:b/>
        </w:rPr>
        <w:t>om</w:t>
      </w:r>
    </w:p>
    <w:sectPr w:rsidR="00D32FAF" w:rsidRPr="009A13CC"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BB" w:rsidRDefault="009974BB" w:rsidP="00A360DF">
      <w:r>
        <w:separator/>
      </w:r>
    </w:p>
  </w:endnote>
  <w:endnote w:type="continuationSeparator" w:id="0">
    <w:p w:rsidR="009974BB" w:rsidRDefault="009974BB"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BB" w:rsidRDefault="009974BB" w:rsidP="00A360DF">
      <w:r>
        <w:separator/>
      </w:r>
    </w:p>
  </w:footnote>
  <w:footnote w:type="continuationSeparator" w:id="0">
    <w:p w:rsidR="009974BB" w:rsidRDefault="009974BB"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027D7"/>
    <w:rsid w:val="00023100"/>
    <w:rsid w:val="00035A72"/>
    <w:rsid w:val="0005758D"/>
    <w:rsid w:val="000A71DD"/>
    <w:rsid w:val="000E517F"/>
    <w:rsid w:val="001158FE"/>
    <w:rsid w:val="00160246"/>
    <w:rsid w:val="00170E91"/>
    <w:rsid w:val="00184D14"/>
    <w:rsid w:val="0019030B"/>
    <w:rsid w:val="001F05CD"/>
    <w:rsid w:val="002161CE"/>
    <w:rsid w:val="0028165A"/>
    <w:rsid w:val="002D6A1A"/>
    <w:rsid w:val="00305A3A"/>
    <w:rsid w:val="003067EC"/>
    <w:rsid w:val="00337595"/>
    <w:rsid w:val="00350D22"/>
    <w:rsid w:val="00381B36"/>
    <w:rsid w:val="00381B76"/>
    <w:rsid w:val="003B59CE"/>
    <w:rsid w:val="00416CF1"/>
    <w:rsid w:val="004503ED"/>
    <w:rsid w:val="00471382"/>
    <w:rsid w:val="0047183F"/>
    <w:rsid w:val="004728E1"/>
    <w:rsid w:val="00491CC1"/>
    <w:rsid w:val="00491E36"/>
    <w:rsid w:val="0049202B"/>
    <w:rsid w:val="00494E40"/>
    <w:rsid w:val="004A4062"/>
    <w:rsid w:val="004A498F"/>
    <w:rsid w:val="00560680"/>
    <w:rsid w:val="00582770"/>
    <w:rsid w:val="00586630"/>
    <w:rsid w:val="005A5442"/>
    <w:rsid w:val="005B4A28"/>
    <w:rsid w:val="005D78C9"/>
    <w:rsid w:val="00615C61"/>
    <w:rsid w:val="00670B3A"/>
    <w:rsid w:val="0067496A"/>
    <w:rsid w:val="0071499E"/>
    <w:rsid w:val="0076759E"/>
    <w:rsid w:val="00767D25"/>
    <w:rsid w:val="0078458A"/>
    <w:rsid w:val="007B143A"/>
    <w:rsid w:val="007B4F0A"/>
    <w:rsid w:val="00812344"/>
    <w:rsid w:val="00833508"/>
    <w:rsid w:val="00867397"/>
    <w:rsid w:val="00890D76"/>
    <w:rsid w:val="008F795E"/>
    <w:rsid w:val="00902567"/>
    <w:rsid w:val="00920AC5"/>
    <w:rsid w:val="00960559"/>
    <w:rsid w:val="00973808"/>
    <w:rsid w:val="009974BB"/>
    <w:rsid w:val="009A13CC"/>
    <w:rsid w:val="009A5DB1"/>
    <w:rsid w:val="009C124C"/>
    <w:rsid w:val="00A252C2"/>
    <w:rsid w:val="00A360DF"/>
    <w:rsid w:val="00AE6591"/>
    <w:rsid w:val="00AE7B67"/>
    <w:rsid w:val="00AF241B"/>
    <w:rsid w:val="00AF2AC6"/>
    <w:rsid w:val="00B66AA6"/>
    <w:rsid w:val="00BC3BA1"/>
    <w:rsid w:val="00BD1F96"/>
    <w:rsid w:val="00BE6E57"/>
    <w:rsid w:val="00C366EB"/>
    <w:rsid w:val="00C45C20"/>
    <w:rsid w:val="00C54FC7"/>
    <w:rsid w:val="00D15DF1"/>
    <w:rsid w:val="00D23C76"/>
    <w:rsid w:val="00D263C3"/>
    <w:rsid w:val="00D32FAF"/>
    <w:rsid w:val="00D47851"/>
    <w:rsid w:val="00DA4D52"/>
    <w:rsid w:val="00DD79AD"/>
    <w:rsid w:val="00E02CAB"/>
    <w:rsid w:val="00E04009"/>
    <w:rsid w:val="00E1003C"/>
    <w:rsid w:val="00E545E8"/>
    <w:rsid w:val="00E92961"/>
    <w:rsid w:val="00EB34EE"/>
    <w:rsid w:val="00F230EB"/>
    <w:rsid w:val="00F373B3"/>
    <w:rsid w:val="00F564CD"/>
    <w:rsid w:val="00F760CA"/>
    <w:rsid w:val="00F96F5E"/>
    <w:rsid w:val="00FA23D9"/>
    <w:rsid w:val="00FE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7386">
      <w:bodyDiv w:val="1"/>
      <w:marLeft w:val="0"/>
      <w:marRight w:val="0"/>
      <w:marTop w:val="0"/>
      <w:marBottom w:val="0"/>
      <w:divBdr>
        <w:top w:val="none" w:sz="0" w:space="0" w:color="auto"/>
        <w:left w:val="none" w:sz="0" w:space="0" w:color="auto"/>
        <w:bottom w:val="none" w:sz="0" w:space="0" w:color="auto"/>
        <w:right w:val="none" w:sz="0" w:space="0" w:color="auto"/>
      </w:divBdr>
    </w:div>
    <w:div w:id="16758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16</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7</cp:revision>
  <cp:lastPrinted>2019-04-03T20:29:00Z</cp:lastPrinted>
  <dcterms:created xsi:type="dcterms:W3CDTF">2019-01-15T20:04:00Z</dcterms:created>
  <dcterms:modified xsi:type="dcterms:W3CDTF">2019-04-03T21:26:00Z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