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F57317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-410845</wp:posOffset>
                </wp:positionV>
                <wp:extent cx="3511550" cy="64833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9C7048" w:rsidRDefault="009C70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Horseshoes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35pt;margin-top:-32.35pt;width:276.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grgwIAAA8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o8&#10;w0iRDih64INH13pAi1Cd3rgKnO4NuPkBtoHlmKkzd5p+dkjpm5aoLX9lre5bThhEl4WTydnREccF&#10;kE3/TjO4huy8jkBDY7tQOigGAnRg6fHETAiFwuasyLKiABMF2zxfzmZFvIJUx9PGOv+G6w6FSY0t&#10;MB/Ryf7O+RANqY4u4TKnpWBrIWVc2O3mRlq0J6CSdfwO6M/cpArOSodjI+K4A0HCHcEWwo2sfyuz&#10;aZ5eT8vJer5cTPJ1XkzKRbqcpFl5Xc7TvMxv199DgFletYIxru6E4kcFZvnfMXzohVE7UYOor3FZ&#10;TIuRoj8mmcbvd0l2wkNDStHVeHlyIlUg9rVikDapPBFynCfPw49Vhhoc/7EqUQaB+VEDftgMgBK0&#10;sdHsEQRhNfAF1MIrApNW268Y9dCRNXZfdsRyjORbBaIqszwPLRwXebGYwsKeWzbnFqIoQNXYYzRO&#10;b/zY9jtjxbaFm0YZK/0KhNiIqJGnqA7yha6LyRxeiNDW5+vo9fSOrX4AAAD//wMAUEsDBBQABgAI&#10;AAAAIQC1Auvd3gAAAAoBAAAPAAAAZHJzL2Rvd25yZXYueG1sTI/dToNAEEbvTXyHzZh41y5gBYMs&#10;jTEhmnDV1gdYYPgJ7CxhtxTf3vFK777JnHxzJjtuZhIrLm6wpCDcByCQatsM1Cn4uhS7FxDOa2r0&#10;ZAkVfKODY35/l+m0sTc64Xr2neAScqlW0Hs/p1K6ukej3d7OSLxr7WK053HpZLPoG5ebSUZBEEuj&#10;B+ILvZ7xvcd6PF+Ngs+yLtqoNO3qx9CM5an6KNpEqceH7e0VhMfN/8Hwq8/qkLNTZa/UODEpiMIo&#10;YVTBLj5wYCKJnzlUCp6SA8g8k/9fyH8AAAD//wMAUEsBAi0AFAAGAAgAAAAhALaDOJL+AAAA4QEA&#10;ABMAAAAAAAAAAAAAAAAAAAAAAFtDb250ZW50X1R5cGVzXS54bWxQSwECLQAUAAYACAAAACEAOP0h&#10;/9YAAACUAQAACwAAAAAAAAAAAAAAAAAvAQAAX3JlbHMvLnJlbHNQSwECLQAUAAYACAAAACEALwaY&#10;K4MCAAAPBQAADgAAAAAAAAAAAAAAAAAuAgAAZHJzL2Uyb0RvYy54bWxQSwECLQAUAAYACAAAACEA&#10;tQLr3d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9C7048" w:rsidRDefault="009C704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Horseshoes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F57317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657600" cy="377825"/>
                <wp:effectExtent l="127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883DE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09B8">
                              <w:rPr>
                                <w:sz w:val="36"/>
                                <w:szCs w:val="36"/>
                              </w:rPr>
                              <w:t>August 11 – August 17,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4in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aT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M6i+SLy4KiEs9liEQdzG4Kk0+1eKv2Oig4Z&#10;I8MSOm/Ryf5eaZMNSScXE4yLgrWt7X7LLzbAcdyB2HDVnJksbDN/JF6yjtdx6IRBtHZCL8+d22IV&#10;OlHhL+b5LF+tcv+nieuHacOqinITZhKWH/5Z444SHyVxkpYSLasMnElJye1m1Uq0JyDswn7Hgpy5&#10;uZdp2CIAlxeU/CD07oLEKaJ44YRFOHeShRc7np/cJZEXJmFeXFK6Z5z+OyU0ZDiZQx8tnd9y8+z3&#10;mhtJO6ZhdLSsy3B8ciKpkeCaV7a1mrB2tM9KYdJ/LgW0e2q0FazR6KhWfdgc7MsITHQj5o2onkDB&#10;UoDAQIsw9sBohPyO0QAjJMPq245IilH7nsMrMPNmMuRkbCaD8BKuZlhjNJorPc6lXS/ZtgHk8Z1x&#10;cQsvpWZWxM9ZHN8XjAXL5TjCzNw5/7dez4N2+QsAAP//AwBQSwMEFAAGAAgAAAAhAM1UScjaAAAA&#10;BQEAAA8AAABkcnMvZG93bnJldi54bWxMjsFOwzAQRO9I/IO1SNyoQyXSEuJUVQUnJNQ0HDg68Tax&#10;Gq/T2G3D37M9lduMZjTz8tXkenHGMVhPCp5nCQikxhtLrYLv6uNpCSJETUb3nlDBLwZYFfd3uc6M&#10;v1CJ511sBY9QyLSCLsYhkzI0HTodZn5A4mzvR6cj27GVZtQXHne9nCdJKp22xA+dHnDTYXPYnZyC&#10;9Q+V7/b4VW/LfWmr6jWhz/Sg1OPDtH4DEXGKtzJc8RkdCmaq/YlMEL2COfcUXPE5fFmk7GsWywXI&#10;Ipf/6Ys/AAAA//8DAFBLAQItABQABgAIAAAAIQC2gziS/gAAAOEBAAATAAAAAAAAAAAAAAAAAAAA&#10;AABbQ29udGVudF9UeXBlc10ueG1sUEsBAi0AFAAGAAgAAAAhADj9If/WAAAAlAEAAAsAAAAAAAAA&#10;AAAAAAAALwEAAF9yZWxzLy5yZWxzUEsBAi0AFAAGAAgAAAAhAFN4NpOvAgAAsAUAAA4AAAAAAAAA&#10;AAAAAAAALgIAAGRycy9lMm9Eb2MueG1sUEsBAi0AFAAGAAgAAAAhAM1UScjaAAAABQEAAA8AAAAA&#10;AAAAAAAAAAAACQUAAGRycy9kb3ducmV2LnhtbFBLBQYAAAAABAAEAPMAAAAQBgAAAAA=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883DE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B09B8">
                        <w:rPr>
                          <w:sz w:val="36"/>
                          <w:szCs w:val="36"/>
                        </w:rPr>
                        <w:t>August 11 – August 17,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643421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643421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643421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643421" w:rsidRDefault="005B4A28">
            <w:pPr>
              <w:jc w:val="center"/>
              <w:rPr>
                <w:color w:val="FFFFFF"/>
              </w:rPr>
            </w:pPr>
            <w:r w:rsidRPr="00643421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643421" w:rsidTr="00040DCC">
        <w:trPr>
          <w:trHeight w:hRule="exact" w:val="7894"/>
        </w:trPr>
        <w:tc>
          <w:tcPr>
            <w:tcW w:w="2016" w:type="dxa"/>
          </w:tcPr>
          <w:p w:rsidR="00D32FAF" w:rsidRPr="00643421" w:rsidRDefault="00D32FAF"/>
          <w:p w:rsidR="005372F6" w:rsidRPr="00643421" w:rsidRDefault="009C7048">
            <w:r>
              <w:t>11</w:t>
            </w:r>
          </w:p>
          <w:p w:rsidR="005372F6" w:rsidRPr="00643421" w:rsidRDefault="00642C55" w:rsidP="005372F6">
            <w:r>
              <w:t>9:30</w:t>
            </w:r>
            <w:r w:rsidR="002F4A10">
              <w:t xml:space="preserve"> Rosary</w:t>
            </w:r>
          </w:p>
          <w:p w:rsidR="005372F6" w:rsidRPr="00643421" w:rsidRDefault="005372F6" w:rsidP="005372F6">
            <w:r w:rsidRPr="00643421">
              <w:t>(C&amp;D)</w:t>
            </w:r>
          </w:p>
          <w:p w:rsidR="00BC07CF" w:rsidRDefault="00BC07CF" w:rsidP="00BC07CF"/>
          <w:p w:rsidR="00BC07CF" w:rsidRDefault="00BC07CF" w:rsidP="00BC07CF">
            <w:r>
              <w:t>10:</w:t>
            </w:r>
            <w:r w:rsidR="00F54453">
              <w:t>00</w:t>
            </w:r>
            <w:r>
              <w:t xml:space="preserve"> Rosary</w:t>
            </w:r>
            <w:r w:rsidR="001B2BE9">
              <w:t>/</w:t>
            </w:r>
            <w:r>
              <w:t xml:space="preserve"> Communion (GP)</w:t>
            </w:r>
          </w:p>
          <w:p w:rsidR="00BC07CF" w:rsidRDefault="00BC07CF" w:rsidP="00BC07CF"/>
          <w:p w:rsidR="005372F6" w:rsidRDefault="00BC07CF" w:rsidP="00BC07CF">
            <w:r>
              <w:t>10:30 Mass On The Big Screen (GP)</w:t>
            </w:r>
          </w:p>
          <w:p w:rsidR="00BC07CF" w:rsidRPr="00643421" w:rsidRDefault="00BC07CF" w:rsidP="00BC07CF"/>
          <w:p w:rsidR="005372F6" w:rsidRPr="00643421" w:rsidRDefault="005372F6" w:rsidP="005372F6">
            <w:r w:rsidRPr="00643421">
              <w:t>11:30 Mental Aerobics 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 xml:space="preserve">2:00 </w:t>
            </w:r>
            <w:r w:rsidR="00444562">
              <w:t>Horse Race</w:t>
            </w:r>
          </w:p>
          <w:p w:rsidR="005372F6" w:rsidRPr="00643421" w:rsidRDefault="005372F6" w:rsidP="005372F6">
            <w:r w:rsidRPr="00643421">
              <w:t xml:space="preserve"> (A&amp;B)</w:t>
            </w:r>
          </w:p>
          <w:p w:rsidR="005372F6" w:rsidRPr="00643421" w:rsidRDefault="005372F6" w:rsidP="005372F6"/>
          <w:p w:rsidR="00883DE8" w:rsidRPr="00643421" w:rsidRDefault="00883DE8" w:rsidP="00883DE8">
            <w:pPr>
              <w:jc w:val="center"/>
            </w:pPr>
          </w:p>
        </w:tc>
        <w:tc>
          <w:tcPr>
            <w:tcW w:w="2016" w:type="dxa"/>
          </w:tcPr>
          <w:p w:rsidR="00D32FAF" w:rsidRPr="00643421" w:rsidRDefault="00D32FAF"/>
          <w:p w:rsidR="005372F6" w:rsidRPr="00643421" w:rsidRDefault="009C7048">
            <w:r>
              <w:t>12</w:t>
            </w:r>
          </w:p>
          <w:p w:rsidR="005372F6" w:rsidRDefault="009C7048" w:rsidP="005372F6">
            <w:r>
              <w:t xml:space="preserve">9:00 – 1:00 Outing to the Mercer County Fair </w:t>
            </w:r>
          </w:p>
          <w:p w:rsidR="00942A77" w:rsidRDefault="00942A77" w:rsidP="005372F6"/>
          <w:p w:rsidR="005372F6" w:rsidRDefault="005372F6" w:rsidP="005372F6">
            <w:r w:rsidRPr="00643421">
              <w:t>2:00 Bingo (GP)</w:t>
            </w:r>
          </w:p>
          <w:p w:rsidR="005372F6" w:rsidRPr="00643421" w:rsidRDefault="005372F6" w:rsidP="005372F6"/>
          <w:p w:rsidR="001A2BB6" w:rsidRPr="005D375D" w:rsidRDefault="001A2BB6" w:rsidP="001A2BB6">
            <w:r>
              <w:t xml:space="preserve">3:45 </w:t>
            </w:r>
            <w:r w:rsidRPr="005D375D">
              <w:t>Rosary (C&amp;D)</w:t>
            </w:r>
          </w:p>
          <w:p w:rsidR="001A2BB6" w:rsidRDefault="001A2BB6" w:rsidP="001A2BB6"/>
          <w:p w:rsidR="005372F6" w:rsidRDefault="001A2BB6" w:rsidP="001A2BB6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>
              <w:t>)</w:t>
            </w:r>
          </w:p>
          <w:p w:rsidR="001A2BB6" w:rsidRPr="00643421" w:rsidRDefault="001A2BB6" w:rsidP="001A2BB6"/>
          <w:p w:rsidR="009C7048" w:rsidRDefault="005372F6" w:rsidP="009C7048">
            <w:r w:rsidRPr="00643421">
              <w:t>6:</w:t>
            </w:r>
            <w:r w:rsidR="009C7048">
              <w:t>3</w:t>
            </w:r>
            <w:r w:rsidRPr="00643421">
              <w:t>0</w:t>
            </w:r>
            <w:r w:rsidR="00883DE8">
              <w:t xml:space="preserve"> </w:t>
            </w:r>
            <w:r w:rsidR="009C7048">
              <w:t>Entertainment</w:t>
            </w:r>
          </w:p>
          <w:p w:rsidR="005372F6" w:rsidRPr="00643421" w:rsidRDefault="009C7048" w:rsidP="009C7048">
            <w:r>
              <w:t>Noteworthy (GP)</w:t>
            </w:r>
          </w:p>
        </w:tc>
        <w:tc>
          <w:tcPr>
            <w:tcW w:w="2016" w:type="dxa"/>
          </w:tcPr>
          <w:p w:rsidR="00D32FAF" w:rsidRPr="00643421" w:rsidRDefault="00D32FAF"/>
          <w:p w:rsidR="00AE7B2A" w:rsidRDefault="009C7048" w:rsidP="00EE049A">
            <w:r>
              <w:t>13</w:t>
            </w:r>
          </w:p>
          <w:p w:rsidR="00EE049A" w:rsidRDefault="00642C55" w:rsidP="00EE049A">
            <w:r>
              <w:t>9:30</w:t>
            </w:r>
            <w:r w:rsidR="00EE049A">
              <w:t xml:space="preserve"> Morning Movers  (C&amp;D)</w:t>
            </w:r>
          </w:p>
          <w:p w:rsidR="00EE049A" w:rsidRDefault="00EE049A" w:rsidP="00EE049A"/>
          <w:p w:rsidR="00EE049A" w:rsidRDefault="00642C55" w:rsidP="00C84A22">
            <w:r>
              <w:t xml:space="preserve">9:45 </w:t>
            </w:r>
            <w:r w:rsidRPr="00642C55">
              <w:t xml:space="preserve">Do You Hear What I Hear? </w:t>
            </w:r>
            <w:r w:rsidR="00C84A22">
              <w:t>(C&amp;D)</w:t>
            </w:r>
          </w:p>
          <w:p w:rsidR="00C84A22" w:rsidRDefault="00C84A22" w:rsidP="00C84A22"/>
          <w:p w:rsidR="00EE049A" w:rsidRDefault="00EE049A" w:rsidP="00EE049A">
            <w:r>
              <w:t>10:30 Morning Movers</w:t>
            </w:r>
            <w:r w:rsidR="00444562">
              <w:t xml:space="preserve">/ Poetry  In Motion </w:t>
            </w:r>
            <w:r>
              <w:t>(A&amp;B)</w:t>
            </w:r>
          </w:p>
          <w:p w:rsidR="00EE049A" w:rsidRDefault="00EE049A" w:rsidP="00EE049A"/>
          <w:p w:rsidR="00EE049A" w:rsidRDefault="00EE049A" w:rsidP="00EE049A">
            <w:r>
              <w:t>10:45</w:t>
            </w:r>
            <w:r w:rsidR="00444562">
              <w:t xml:space="preserve"> </w:t>
            </w:r>
            <w:proofErr w:type="spellStart"/>
            <w:r w:rsidR="00444562">
              <w:t>Pokeno</w:t>
            </w:r>
            <w:proofErr w:type="spellEnd"/>
          </w:p>
          <w:p w:rsidR="00EE049A" w:rsidRDefault="00EE049A" w:rsidP="00EE049A">
            <w:r>
              <w:t>(A&amp;B)</w:t>
            </w:r>
          </w:p>
          <w:p w:rsidR="00EE049A" w:rsidRDefault="00EE049A" w:rsidP="005372F6"/>
          <w:p w:rsidR="005372F6" w:rsidRPr="00643421" w:rsidRDefault="005372F6" w:rsidP="005372F6">
            <w:r w:rsidRPr="00643421">
              <w:t xml:space="preserve">11:30 </w:t>
            </w:r>
            <w:proofErr w:type="spellStart"/>
            <w:r w:rsidRPr="00643421">
              <w:t>Thinklers</w:t>
            </w:r>
            <w:proofErr w:type="spellEnd"/>
          </w:p>
          <w:p w:rsidR="00850B48" w:rsidRDefault="005372F6" w:rsidP="005372F6">
            <w:r w:rsidRPr="00643421">
              <w:t>(A&amp;B)</w:t>
            </w:r>
          </w:p>
          <w:p w:rsidR="003D25D8" w:rsidRDefault="003D25D8" w:rsidP="005372F6"/>
          <w:p w:rsidR="005372F6" w:rsidRPr="00643421" w:rsidRDefault="005372F6" w:rsidP="005372F6">
            <w:r w:rsidRPr="00643421">
              <w:t>2:30 Mass (GP)</w:t>
            </w:r>
          </w:p>
          <w:p w:rsidR="005372F6" w:rsidRPr="00643421" w:rsidRDefault="005372F6" w:rsidP="005372F6"/>
          <w:p w:rsidR="005372F6" w:rsidRPr="00643421" w:rsidRDefault="00643421" w:rsidP="00C84A22">
            <w:r>
              <w:t>3:</w:t>
            </w:r>
            <w:r w:rsidR="00C84A22">
              <w:t>45</w:t>
            </w:r>
            <w:r w:rsidR="00767260">
              <w:t xml:space="preserve"> </w:t>
            </w:r>
            <w:r w:rsidR="00444562">
              <w:t>Adult Coloring</w:t>
            </w:r>
            <w:r w:rsidR="00AD149B">
              <w:t xml:space="preserve"> (C&amp;D)</w:t>
            </w:r>
          </w:p>
        </w:tc>
        <w:tc>
          <w:tcPr>
            <w:tcW w:w="2016" w:type="dxa"/>
          </w:tcPr>
          <w:p w:rsidR="00D32FAF" w:rsidRPr="00643421" w:rsidRDefault="00D32FAF"/>
          <w:p w:rsidR="005372F6" w:rsidRPr="00643421" w:rsidRDefault="009C7048">
            <w:r>
              <w:t>14</w:t>
            </w:r>
          </w:p>
          <w:p w:rsidR="00767260" w:rsidRDefault="00767260" w:rsidP="00767260">
            <w:r>
              <w:t>9:15 BVA Designing Nails (</w:t>
            </w:r>
            <w:r w:rsidR="000E27B0">
              <w:t>Oak</w:t>
            </w:r>
            <w:r>
              <w:t>)</w:t>
            </w:r>
          </w:p>
          <w:p w:rsidR="00767260" w:rsidRDefault="00767260" w:rsidP="00767260"/>
          <w:p w:rsidR="005372F6" w:rsidRPr="00643421" w:rsidRDefault="005372F6" w:rsidP="005372F6">
            <w:r w:rsidRPr="00643421">
              <w:t>11:30 Mind Games</w:t>
            </w:r>
          </w:p>
          <w:p w:rsidR="005372F6" w:rsidRPr="00643421" w:rsidRDefault="005372F6" w:rsidP="005372F6">
            <w:r w:rsidRPr="00643421">
              <w:t>(A&amp;B)</w:t>
            </w:r>
          </w:p>
          <w:p w:rsidR="005372F6" w:rsidRDefault="005372F6" w:rsidP="005372F6"/>
          <w:p w:rsidR="005372F6" w:rsidRPr="00643421" w:rsidRDefault="005372F6" w:rsidP="005B2C60">
            <w:r w:rsidRPr="00643421">
              <w:t xml:space="preserve">2:00 </w:t>
            </w:r>
            <w:r w:rsidR="009C7048">
              <w:t xml:space="preserve">Reds </w:t>
            </w:r>
            <w:r w:rsidR="00444562">
              <w:t xml:space="preserve">Hall Of Fame </w:t>
            </w:r>
            <w:r w:rsidR="009C7048">
              <w:t>Baseball Memories (GP)</w:t>
            </w:r>
          </w:p>
          <w:p w:rsidR="005372F6" w:rsidRDefault="005372F6" w:rsidP="005372F6"/>
          <w:p w:rsidR="001A2BB6" w:rsidRPr="005D375D" w:rsidRDefault="001A2BB6" w:rsidP="001A2BB6">
            <w:r>
              <w:t xml:space="preserve">3:45 </w:t>
            </w:r>
            <w:r w:rsidRPr="005D375D">
              <w:t>Rosary (C&amp;D)</w:t>
            </w:r>
          </w:p>
          <w:p w:rsidR="001A2BB6" w:rsidRDefault="001A2BB6" w:rsidP="001A2BB6"/>
          <w:p w:rsidR="005372F6" w:rsidRPr="00643421" w:rsidRDefault="001A2BB6" w:rsidP="001A2BB6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5372F6" w:rsidRPr="00643421">
              <w:t>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6:00</w:t>
            </w:r>
            <w:r w:rsidR="00444562">
              <w:t xml:space="preserve"> Trash Card Game </w:t>
            </w:r>
            <w:r w:rsidRPr="00643421">
              <w:t>(A&amp;B)</w:t>
            </w:r>
          </w:p>
          <w:p w:rsidR="00FE5F5C" w:rsidRPr="00643421" w:rsidRDefault="00FE5F5C" w:rsidP="005372F6"/>
          <w:p w:rsidR="00FE5F5C" w:rsidRPr="00643421" w:rsidRDefault="00FE5F5C" w:rsidP="001005B2"/>
        </w:tc>
        <w:tc>
          <w:tcPr>
            <w:tcW w:w="2016" w:type="dxa"/>
          </w:tcPr>
          <w:p w:rsidR="00D32FAF" w:rsidRPr="00643421" w:rsidRDefault="00D32FAF"/>
          <w:p w:rsidR="005372F6" w:rsidRPr="00643421" w:rsidRDefault="009C7048">
            <w:r>
              <w:t>15</w:t>
            </w:r>
          </w:p>
          <w:p w:rsidR="00221E7B" w:rsidRDefault="00221E7B" w:rsidP="001D6D3E">
            <w:r>
              <w:t>9:</w:t>
            </w:r>
            <w:r w:rsidR="00642C55">
              <w:t>30</w:t>
            </w:r>
            <w:r w:rsidR="00AB32F1">
              <w:t xml:space="preserve"> </w:t>
            </w:r>
            <w:r w:rsidR="00AB32F1" w:rsidRPr="00AB32F1">
              <w:t xml:space="preserve">Morning Movers </w:t>
            </w:r>
            <w:r>
              <w:t xml:space="preserve"> (C&amp;D)</w:t>
            </w:r>
          </w:p>
          <w:p w:rsidR="00221E7B" w:rsidRDefault="00221E7B" w:rsidP="001D6D3E"/>
          <w:p w:rsidR="005372F6" w:rsidRPr="00643421" w:rsidRDefault="00642C55" w:rsidP="00C84A22">
            <w:r>
              <w:t>9:45</w:t>
            </w:r>
            <w:r w:rsidR="00C84A22" w:rsidRPr="00C84A22">
              <w:t xml:space="preserve"> </w:t>
            </w:r>
            <w:r w:rsidRPr="00642C55">
              <w:t>Feel Like …</w:t>
            </w:r>
            <w:r w:rsidR="00C84A22" w:rsidRPr="00C84A22">
              <w:t xml:space="preserve"> (C&amp;D)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9:45 Communion</w:t>
            </w:r>
          </w:p>
          <w:p w:rsidR="005372F6" w:rsidRPr="00643421" w:rsidRDefault="005372F6" w:rsidP="005372F6">
            <w:r w:rsidRPr="00643421">
              <w:t>(ABC&amp;D)</w:t>
            </w:r>
          </w:p>
          <w:p w:rsidR="005372F6" w:rsidRPr="00643421" w:rsidRDefault="005372F6" w:rsidP="005372F6"/>
          <w:p w:rsidR="005372F6" w:rsidRPr="00643421" w:rsidRDefault="005372F6" w:rsidP="006D7D22">
            <w:r w:rsidRPr="00643421">
              <w:t>10:30</w:t>
            </w:r>
            <w:r w:rsidR="00D45AFB">
              <w:t xml:space="preserve"> </w:t>
            </w:r>
            <w:r w:rsidR="006D7D22">
              <w:t>Team Chef (GP)</w:t>
            </w:r>
          </w:p>
          <w:p w:rsidR="005372F6" w:rsidRPr="00643421" w:rsidRDefault="005372F6" w:rsidP="005372F6"/>
          <w:p w:rsidR="005372F6" w:rsidRDefault="005372F6" w:rsidP="005372F6">
            <w:r w:rsidRPr="00643421">
              <w:t>11:30 Jog Your Memory</w:t>
            </w:r>
            <w:r w:rsidR="00D45AFB">
              <w:t xml:space="preserve"> </w:t>
            </w:r>
            <w:r w:rsidRPr="00643421">
              <w:t>(A&amp;B)</w:t>
            </w:r>
          </w:p>
          <w:p w:rsidR="00642C55" w:rsidRDefault="00642C55" w:rsidP="005372F6"/>
          <w:p w:rsidR="00642C55" w:rsidRPr="00643421" w:rsidRDefault="00642C55" w:rsidP="005372F6">
            <w:r>
              <w:t>1:00 Card Party (A&amp;B)</w:t>
            </w:r>
          </w:p>
          <w:p w:rsidR="005372F6" w:rsidRPr="00643421" w:rsidRDefault="005372F6" w:rsidP="005372F6"/>
          <w:p w:rsidR="005372F6" w:rsidRDefault="005372F6" w:rsidP="005372F6">
            <w:r w:rsidRPr="00643421">
              <w:t xml:space="preserve">2:00 </w:t>
            </w:r>
            <w:r w:rsidR="008D767B" w:rsidRPr="00643421">
              <w:t>Coldwater United Methodist Church</w:t>
            </w:r>
            <w:r w:rsidR="00D45AFB">
              <w:t xml:space="preserve"> </w:t>
            </w:r>
            <w:r w:rsidRPr="00643421">
              <w:t>(GP)</w:t>
            </w:r>
          </w:p>
          <w:p w:rsidR="00444562" w:rsidRDefault="00444562" w:rsidP="005372F6"/>
          <w:p w:rsidR="00444562" w:rsidRDefault="00444562" w:rsidP="005372F6">
            <w:r>
              <w:t xml:space="preserve">3:00 Entertainment </w:t>
            </w:r>
          </w:p>
          <w:p w:rsidR="00444562" w:rsidRPr="00643421" w:rsidRDefault="00444562" w:rsidP="005372F6">
            <w:r>
              <w:t>Chris and Madeline Keller (GP)</w:t>
            </w:r>
          </w:p>
          <w:p w:rsidR="003D25D8" w:rsidRDefault="003D25D8" w:rsidP="003D25D8"/>
          <w:p w:rsidR="005372F6" w:rsidRDefault="005372F6" w:rsidP="005372F6">
            <w:r w:rsidRPr="00643421">
              <w:t>6:</w:t>
            </w:r>
            <w:r w:rsidR="009C7048">
              <w:t>3</w:t>
            </w:r>
            <w:r w:rsidR="001B0096" w:rsidRPr="00643421">
              <w:t>0</w:t>
            </w:r>
            <w:r w:rsidR="009C7048">
              <w:t xml:space="preserve"> Entertainment</w:t>
            </w:r>
          </w:p>
          <w:p w:rsidR="005372F6" w:rsidRPr="00643421" w:rsidRDefault="009C7048" w:rsidP="005372F6">
            <w:r>
              <w:t>Brian Brenner (GP)</w:t>
            </w:r>
          </w:p>
          <w:p w:rsidR="005372F6" w:rsidRPr="00643421" w:rsidRDefault="005372F6"/>
        </w:tc>
        <w:tc>
          <w:tcPr>
            <w:tcW w:w="2016" w:type="dxa"/>
          </w:tcPr>
          <w:p w:rsidR="00D32FAF" w:rsidRPr="00643421" w:rsidRDefault="00D32FAF"/>
          <w:p w:rsidR="005372F6" w:rsidRPr="00643421" w:rsidRDefault="009C7048">
            <w:r>
              <w:t>16</w:t>
            </w:r>
          </w:p>
          <w:p w:rsidR="005372F6" w:rsidRPr="00643421" w:rsidRDefault="005372F6" w:rsidP="005372F6">
            <w:r w:rsidRPr="00643421">
              <w:t>9:45</w:t>
            </w:r>
            <w:r w:rsidR="00D45AFB">
              <w:t xml:space="preserve"> </w:t>
            </w:r>
            <w:r w:rsidRPr="00643421">
              <w:t>Morning Movers</w:t>
            </w:r>
            <w:r w:rsidR="001005B2" w:rsidRPr="00643421">
              <w:t>/ Friday Stretches</w:t>
            </w:r>
            <w:r w:rsidR="00D45AFB">
              <w:t xml:space="preserve"> </w:t>
            </w:r>
            <w:r w:rsidRPr="00643421">
              <w:t>(GP)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10:00 Sing A Long</w:t>
            </w:r>
          </w:p>
          <w:p w:rsidR="005372F6" w:rsidRPr="00643421" w:rsidRDefault="005372F6" w:rsidP="005372F6">
            <w:r w:rsidRPr="00643421">
              <w:t xml:space="preserve"> (GP)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 Theme Games</w:t>
            </w:r>
            <w:r w:rsidR="00D45AFB">
              <w:t xml:space="preserve"> </w:t>
            </w:r>
            <w:r w:rsidRPr="00643421">
              <w:t>(A&amp;B)</w:t>
            </w:r>
          </w:p>
          <w:p w:rsidR="005372F6" w:rsidRDefault="005372F6" w:rsidP="005372F6"/>
          <w:p w:rsidR="005372F6" w:rsidRDefault="005372F6" w:rsidP="005372F6">
            <w:r w:rsidRPr="00643421">
              <w:t>2:00 Bingo (GP)</w:t>
            </w:r>
          </w:p>
          <w:p w:rsidR="00B076AA" w:rsidRDefault="00B076AA" w:rsidP="005372F6"/>
          <w:p w:rsidR="001A2BB6" w:rsidRPr="005D375D" w:rsidRDefault="001A2BB6" w:rsidP="001A2BB6">
            <w:r>
              <w:t xml:space="preserve">3:45 </w:t>
            </w:r>
            <w:r w:rsidRPr="005D375D">
              <w:t>Rosary (C&amp;D)</w:t>
            </w:r>
          </w:p>
          <w:p w:rsidR="001A2BB6" w:rsidRDefault="001A2BB6" w:rsidP="001A2BB6"/>
          <w:p w:rsidR="005372F6" w:rsidRPr="00643421" w:rsidRDefault="001A2BB6" w:rsidP="001A2BB6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850B48" w:rsidRPr="00643421">
              <w:t>)</w:t>
            </w:r>
          </w:p>
        </w:tc>
        <w:tc>
          <w:tcPr>
            <w:tcW w:w="2016" w:type="dxa"/>
          </w:tcPr>
          <w:p w:rsidR="00D32FAF" w:rsidRPr="00643421" w:rsidRDefault="00D32FAF"/>
          <w:p w:rsidR="005372F6" w:rsidRPr="00643421" w:rsidRDefault="009C7048">
            <w:r>
              <w:t>17</w:t>
            </w:r>
          </w:p>
          <w:p w:rsidR="00221E7B" w:rsidRDefault="00642C55" w:rsidP="001D6D3E">
            <w:r>
              <w:t>9:30</w:t>
            </w:r>
            <w:r w:rsidR="00AB32F1">
              <w:t xml:space="preserve"> </w:t>
            </w:r>
            <w:r w:rsidR="00AB32F1" w:rsidRPr="00AB32F1">
              <w:t xml:space="preserve">Morning Movers </w:t>
            </w:r>
            <w:r w:rsidR="00221E7B">
              <w:t xml:space="preserve"> (C&amp;D) </w:t>
            </w:r>
          </w:p>
          <w:p w:rsidR="00221E7B" w:rsidRDefault="00221E7B" w:rsidP="001D6D3E"/>
          <w:p w:rsidR="001D6D3E" w:rsidRPr="00643421" w:rsidRDefault="00642C55" w:rsidP="001D6D3E">
            <w:r>
              <w:t>9:45</w:t>
            </w:r>
            <w:r w:rsidR="001D6D3E" w:rsidRPr="00643421">
              <w:t xml:space="preserve"> Sense of Smell</w:t>
            </w:r>
          </w:p>
          <w:p w:rsidR="005372F6" w:rsidRPr="00643421" w:rsidRDefault="005372F6" w:rsidP="005372F6">
            <w:r w:rsidRPr="00643421">
              <w:t>(C&amp;D)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10:30</w:t>
            </w:r>
            <w:r w:rsidR="00D45AFB">
              <w:t xml:space="preserve"> </w:t>
            </w:r>
            <w:r w:rsidRPr="00643421">
              <w:t>Morning Movers</w:t>
            </w:r>
            <w:r w:rsidR="00444562">
              <w:t xml:space="preserve">/ </w:t>
            </w:r>
            <w:proofErr w:type="spellStart"/>
            <w:r w:rsidR="00444562">
              <w:t>Whoga</w:t>
            </w:r>
            <w:proofErr w:type="spellEnd"/>
            <w:r w:rsidR="00D45AFB">
              <w:t xml:space="preserve">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10:45</w:t>
            </w:r>
            <w:r w:rsidR="00444562">
              <w:t xml:space="preserve"> Show Me The Money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11:30 Brain Teasers</w:t>
            </w:r>
          </w:p>
          <w:p w:rsidR="005372F6" w:rsidRPr="00643421" w:rsidRDefault="005372F6" w:rsidP="005372F6"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 xml:space="preserve">2:00 </w:t>
            </w:r>
            <w:r w:rsidR="00444562">
              <w:t xml:space="preserve">Scavenger Hunt </w:t>
            </w:r>
            <w:r w:rsidRPr="00643421">
              <w:t>(A&amp;B)</w:t>
            </w:r>
          </w:p>
          <w:p w:rsidR="005372F6" w:rsidRPr="00643421" w:rsidRDefault="005372F6" w:rsidP="005372F6"/>
          <w:p w:rsidR="005372F6" w:rsidRPr="00643421" w:rsidRDefault="005372F6" w:rsidP="005372F6">
            <w:r w:rsidRPr="00643421">
              <w:t>6:</w:t>
            </w:r>
            <w:r w:rsidR="00FE5F5C" w:rsidRPr="00643421">
              <w:t>00</w:t>
            </w:r>
            <w:r w:rsidR="00444562">
              <w:t xml:space="preserve"> Bible Jingo</w:t>
            </w:r>
            <w:bookmarkStart w:id="0" w:name="_GoBack"/>
            <w:bookmarkEnd w:id="0"/>
          </w:p>
          <w:p w:rsidR="005372F6" w:rsidRPr="00643421" w:rsidRDefault="005372F6" w:rsidP="005372F6">
            <w:r w:rsidRPr="00643421">
              <w:t>(A&amp;B)</w:t>
            </w:r>
          </w:p>
          <w:p w:rsidR="00FE5F5C" w:rsidRPr="00643421" w:rsidRDefault="00FE5F5C" w:rsidP="00FE5F5C"/>
          <w:p w:rsidR="008671C2" w:rsidRPr="00643421" w:rsidRDefault="008671C2" w:rsidP="008671C2"/>
          <w:p w:rsidR="00FE5F5C" w:rsidRPr="00643421" w:rsidRDefault="00FE5F5C" w:rsidP="001005B2"/>
        </w:tc>
      </w:tr>
    </w:tbl>
    <w:p w:rsidR="00040DCC" w:rsidRDefault="00F04A04" w:rsidP="00F04A04">
      <w:pPr>
        <w:tabs>
          <w:tab w:val="left" w:pos="2025"/>
        </w:tabs>
      </w:pPr>
      <w:r w:rsidRPr="00F04A04">
        <w:t xml:space="preserve">Available: magazines, books, Wii games, newspaper, puzzles, word searches, beauty and barber </w:t>
      </w:r>
      <w:r>
        <w:t>shop, etc. upon request.  Café i</w:t>
      </w:r>
      <w:r w:rsidRPr="00F04A04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040DCC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FC" w:rsidRDefault="006F45FC" w:rsidP="00A360DF">
      <w:r>
        <w:separator/>
      </w:r>
    </w:p>
  </w:endnote>
  <w:endnote w:type="continuationSeparator" w:id="0">
    <w:p w:rsidR="006F45FC" w:rsidRDefault="006F45FC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FC" w:rsidRDefault="006F45FC" w:rsidP="00A360DF">
      <w:r>
        <w:separator/>
      </w:r>
    </w:p>
  </w:footnote>
  <w:footnote w:type="continuationSeparator" w:id="0">
    <w:p w:rsidR="006F45FC" w:rsidRDefault="006F45FC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12536"/>
    <w:rsid w:val="00040DCC"/>
    <w:rsid w:val="00061A0C"/>
    <w:rsid w:val="00062F31"/>
    <w:rsid w:val="00063870"/>
    <w:rsid w:val="000E27B0"/>
    <w:rsid w:val="001005B2"/>
    <w:rsid w:val="00107F1D"/>
    <w:rsid w:val="001A2BB6"/>
    <w:rsid w:val="001B0096"/>
    <w:rsid w:val="001B2BE9"/>
    <w:rsid w:val="001B4DE2"/>
    <w:rsid w:val="001D6D3E"/>
    <w:rsid w:val="00221E7B"/>
    <w:rsid w:val="00242A98"/>
    <w:rsid w:val="002C18A5"/>
    <w:rsid w:val="002D0157"/>
    <w:rsid w:val="002F4A10"/>
    <w:rsid w:val="00374A22"/>
    <w:rsid w:val="003A620F"/>
    <w:rsid w:val="003B09B8"/>
    <w:rsid w:val="003D25D8"/>
    <w:rsid w:val="00444562"/>
    <w:rsid w:val="004503ED"/>
    <w:rsid w:val="004C2D07"/>
    <w:rsid w:val="005372F6"/>
    <w:rsid w:val="005A0015"/>
    <w:rsid w:val="005B2C60"/>
    <w:rsid w:val="005B4A28"/>
    <w:rsid w:val="005D04C9"/>
    <w:rsid w:val="005E71DF"/>
    <w:rsid w:val="00604D5B"/>
    <w:rsid w:val="00642C55"/>
    <w:rsid w:val="00643421"/>
    <w:rsid w:val="00660ECA"/>
    <w:rsid w:val="00675314"/>
    <w:rsid w:val="006D7D22"/>
    <w:rsid w:val="006E7A44"/>
    <w:rsid w:val="006F45FC"/>
    <w:rsid w:val="00767260"/>
    <w:rsid w:val="007E6FBA"/>
    <w:rsid w:val="00850B48"/>
    <w:rsid w:val="00863481"/>
    <w:rsid w:val="008671C2"/>
    <w:rsid w:val="00883DE8"/>
    <w:rsid w:val="008D767B"/>
    <w:rsid w:val="0091467D"/>
    <w:rsid w:val="00926536"/>
    <w:rsid w:val="00942A77"/>
    <w:rsid w:val="00965FFD"/>
    <w:rsid w:val="009708D5"/>
    <w:rsid w:val="009C7048"/>
    <w:rsid w:val="00A27B55"/>
    <w:rsid w:val="00A360DF"/>
    <w:rsid w:val="00AB32F1"/>
    <w:rsid w:val="00AD149B"/>
    <w:rsid w:val="00AE7B2A"/>
    <w:rsid w:val="00AF2A8A"/>
    <w:rsid w:val="00B06148"/>
    <w:rsid w:val="00B076AA"/>
    <w:rsid w:val="00B51F92"/>
    <w:rsid w:val="00B66AA6"/>
    <w:rsid w:val="00BC07CF"/>
    <w:rsid w:val="00BF0FA0"/>
    <w:rsid w:val="00C76E44"/>
    <w:rsid w:val="00C84A22"/>
    <w:rsid w:val="00CB75F6"/>
    <w:rsid w:val="00D32FAF"/>
    <w:rsid w:val="00D45AFB"/>
    <w:rsid w:val="00D91451"/>
    <w:rsid w:val="00DB3EDC"/>
    <w:rsid w:val="00EE049A"/>
    <w:rsid w:val="00F04A04"/>
    <w:rsid w:val="00F407BF"/>
    <w:rsid w:val="00F54453"/>
    <w:rsid w:val="00F57317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11</TotalTime>
  <Pages>1</Pages>
  <Words>283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5</cp:revision>
  <cp:lastPrinted>2019-08-01T20:36:00Z</cp:lastPrinted>
  <dcterms:created xsi:type="dcterms:W3CDTF">2019-07-25T22:36:00Z</dcterms:created>
  <dcterms:modified xsi:type="dcterms:W3CDTF">2019-08-01T20:36:00Z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