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32FAF" w:rsidRDefault="00876E93">
      <w:pPr>
        <w:pStyle w:val="Heading2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-410845</wp:posOffset>
                </wp:positionV>
                <wp:extent cx="3503930" cy="648335"/>
                <wp:effectExtent l="3175" t="0" r="4445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0DF" w:rsidRDefault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Theme of Week:</w:t>
                            </w:r>
                          </w:p>
                          <w:p w:rsidR="00266828" w:rsidRDefault="002668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School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3.25pt;margin-top:-32.35pt;width:275.9pt;height:51.0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" stroked="f">
                <v:textbox>
                  <w:txbxContent>
                    <w:p w:rsidR="00A360DF" w:rsidRDefault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Theme of Week:</w:t>
                      </w:r>
                    </w:p>
                    <w:p w:rsidR="00266828" w:rsidRDefault="00266828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School Days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-410845</wp:posOffset>
                </wp:positionV>
                <wp:extent cx="2695575" cy="566420"/>
                <wp:effectExtent l="0" t="0" r="317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Oak Bridge</w:t>
                            </w:r>
                          </w:p>
                          <w:p w:rsidR="00A360DF" w:rsidRPr="00A360DF" w:rsidRDefault="00A360DF" w:rsidP="00A360D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5.5pt;margin-top:-32.35pt;width:212.25pt;height: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uzksgIAALA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" o:allowincell="f" filled="f" stroked="f">
                <v:textbox inset="0,0,0,0">
                  <w:txbxContent>
                    <w:p w:rsidR="00D32FA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Oak Bridge</w:t>
                      </w:r>
                    </w:p>
                    <w:p w:rsidR="00A360DF" w:rsidRPr="00A360DF" w:rsidRDefault="00A360DF" w:rsidP="00A360DF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876E93">
      <w:pPr>
        <w:rPr>
          <w:sz w:val="22"/>
          <w:szCs w:val="22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-5080</wp:posOffset>
                </wp:positionV>
                <wp:extent cx="3716655" cy="377825"/>
                <wp:effectExtent l="1270" t="4445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665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FAF" w:rsidRPr="00A360DF" w:rsidRDefault="00A360DF" w:rsidP="00A360D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Date:</w:t>
                            </w:r>
                            <w:r w:rsidR="0095266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66828">
                              <w:rPr>
                                <w:sz w:val="36"/>
                                <w:szCs w:val="36"/>
                              </w:rPr>
                              <w:t>August 18 – August 24,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1pt;margin-top:-.4pt;width:292.65pt;height:2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nQsAIAALA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" o:allowincell="f" filled="f" stroked="f">
                <v:textbox inset="0,0,0,0">
                  <w:txbxContent>
                    <w:p w:rsidR="00D32FAF" w:rsidRPr="00A360DF" w:rsidRDefault="00A360DF" w:rsidP="00A360D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Date:</w:t>
                      </w:r>
                      <w:r w:rsidR="0095266B">
                        <w:rPr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r w:rsidR="00266828">
                        <w:rPr>
                          <w:sz w:val="36"/>
                          <w:szCs w:val="36"/>
                        </w:rPr>
                        <w:t>August 18 – August 24</w:t>
                      </w:r>
                      <w:bookmarkEnd w:id="1"/>
                      <w:r w:rsidR="00266828">
                        <w:rPr>
                          <w:sz w:val="36"/>
                          <w:szCs w:val="36"/>
                        </w:rPr>
                        <w:t>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FAF" w:rsidRDefault="00D32FAF"/>
    <w:p w:rsidR="00D32FAF" w:rsidRDefault="00D32FAF"/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D32FAF" w:rsidRPr="005D7E91" w:rsidTr="00A360DF">
        <w:trPr>
          <w:trHeight w:hRule="exact" w:val="500"/>
        </w:trPr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SUNDAY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pStyle w:val="Heading1"/>
              <w:rPr>
                <w:color w:val="FFFFFF"/>
                <w:sz w:val="20"/>
                <w:szCs w:val="20"/>
              </w:rPr>
            </w:pPr>
            <w:r w:rsidRPr="005D7E91">
              <w:rPr>
                <w:color w:val="FFFFFF"/>
                <w:sz w:val="20"/>
                <w:szCs w:val="20"/>
              </w:rPr>
              <w:t>MONDAY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TUESDAY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WEDNESDAY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THURSDAY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FRIDAY</w:t>
            </w:r>
          </w:p>
        </w:tc>
        <w:tc>
          <w:tcPr>
            <w:tcW w:w="2016" w:type="dxa"/>
            <w:shd w:val="pct60" w:color="auto" w:fill="FFFFFF"/>
            <w:vAlign w:val="center"/>
          </w:tcPr>
          <w:p w:rsidR="00D32FAF" w:rsidRPr="005D7E91" w:rsidRDefault="005B4A28">
            <w:pPr>
              <w:jc w:val="center"/>
              <w:rPr>
                <w:color w:val="FFFFFF"/>
              </w:rPr>
            </w:pPr>
            <w:r w:rsidRPr="005D7E91">
              <w:rPr>
                <w:b/>
                <w:bCs/>
                <w:color w:val="FFFFFF"/>
              </w:rPr>
              <w:t>SATURDAY</w:t>
            </w:r>
          </w:p>
        </w:tc>
      </w:tr>
      <w:tr w:rsidR="00D32FAF" w:rsidRPr="005D7E91" w:rsidTr="00114AB4">
        <w:trPr>
          <w:trHeight w:hRule="exact" w:val="7894"/>
        </w:trPr>
        <w:tc>
          <w:tcPr>
            <w:tcW w:w="2016" w:type="dxa"/>
          </w:tcPr>
          <w:p w:rsidR="00AE7167" w:rsidRDefault="00AE7167" w:rsidP="003A0928"/>
          <w:p w:rsidR="00D64453" w:rsidRDefault="00266828" w:rsidP="003A0928">
            <w:r>
              <w:t>18</w:t>
            </w:r>
          </w:p>
          <w:p w:rsidR="003A0928" w:rsidRPr="005D7E91" w:rsidRDefault="00ED24C4" w:rsidP="003A0928">
            <w:r>
              <w:t>9:30</w:t>
            </w:r>
            <w:r w:rsidR="002B08CD">
              <w:t xml:space="preserve"> Rosary </w:t>
            </w:r>
            <w:r w:rsidR="003A0928" w:rsidRPr="005D7E91">
              <w:t>(C&amp;D)</w:t>
            </w:r>
          </w:p>
          <w:p w:rsidR="003A0928" w:rsidRPr="005D7E91" w:rsidRDefault="003A0928" w:rsidP="003A0928"/>
          <w:p w:rsidR="00233DA4" w:rsidRDefault="00233DA4" w:rsidP="00233DA4">
            <w:r>
              <w:t>10:</w:t>
            </w:r>
            <w:r w:rsidR="00040062">
              <w:t>00</w:t>
            </w:r>
            <w:r>
              <w:t xml:space="preserve"> Rosary</w:t>
            </w:r>
            <w:r w:rsidR="000717AA">
              <w:t>/</w:t>
            </w:r>
            <w:r>
              <w:t xml:space="preserve"> Communion (GP)</w:t>
            </w:r>
          </w:p>
          <w:p w:rsidR="00233DA4" w:rsidRDefault="00233DA4" w:rsidP="00233DA4"/>
          <w:p w:rsidR="00233DA4" w:rsidRDefault="00233DA4" w:rsidP="003A0928">
            <w:r>
              <w:t>10:30 Mass On The Big Screen (GP)</w:t>
            </w:r>
          </w:p>
          <w:p w:rsidR="00233DA4" w:rsidRDefault="00233DA4" w:rsidP="003A0928"/>
          <w:p w:rsidR="003A0928" w:rsidRPr="005D7E91" w:rsidRDefault="00233DA4" w:rsidP="003A0928">
            <w:r>
              <w:t>1</w:t>
            </w:r>
            <w:r w:rsidR="003A0928" w:rsidRPr="005D7E91">
              <w:t>1:30 Mental Aerobics 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2:00 </w:t>
            </w:r>
            <w:r w:rsidR="00152972">
              <w:t>Adult Coloring</w:t>
            </w:r>
            <w:r w:rsidR="00735AE5">
              <w:t xml:space="preserve"> (</w:t>
            </w:r>
            <w:r w:rsidR="00152972">
              <w:t>A&amp;B</w:t>
            </w:r>
            <w:r w:rsidR="00735AE5">
              <w:t>)</w:t>
            </w:r>
          </w:p>
          <w:p w:rsidR="003A0928" w:rsidRPr="005D7E91" w:rsidRDefault="003A0928" w:rsidP="003A0928"/>
          <w:p w:rsidR="003A0928" w:rsidRPr="005D7E91" w:rsidRDefault="003A0928"/>
        </w:tc>
        <w:tc>
          <w:tcPr>
            <w:tcW w:w="2016" w:type="dxa"/>
          </w:tcPr>
          <w:p w:rsidR="00AE7167" w:rsidRDefault="00AE7167" w:rsidP="003A0928"/>
          <w:p w:rsidR="00AE7167" w:rsidRDefault="00266828" w:rsidP="003A0928">
            <w:r>
              <w:t>19</w:t>
            </w:r>
          </w:p>
          <w:p w:rsidR="00D47996" w:rsidRDefault="00AE7167" w:rsidP="003A0928">
            <w:r>
              <w:t>9</w:t>
            </w:r>
            <w:r w:rsidR="00ED24C4">
              <w:t>:30</w:t>
            </w:r>
            <w:r w:rsidR="00A43528">
              <w:t xml:space="preserve"> </w:t>
            </w:r>
            <w:r w:rsidR="00A43528" w:rsidRPr="00A43528">
              <w:t xml:space="preserve">Morning Movers </w:t>
            </w:r>
            <w:r w:rsidR="00D47996">
              <w:t xml:space="preserve"> (C&amp;D)</w:t>
            </w:r>
          </w:p>
          <w:p w:rsidR="00D47996" w:rsidRDefault="00D47996" w:rsidP="003A0928"/>
          <w:p w:rsidR="003A0928" w:rsidRPr="005D7E91" w:rsidRDefault="00ED24C4" w:rsidP="003A0928">
            <w:r>
              <w:t>9:45</w:t>
            </w:r>
            <w:r w:rsidR="00D47996">
              <w:t xml:space="preserve"> </w:t>
            </w:r>
            <w:r w:rsidR="00730F0C" w:rsidRPr="005D7E91">
              <w:t xml:space="preserve">What is in Our Theme Bag </w:t>
            </w:r>
            <w:r w:rsidR="003A0928" w:rsidRPr="005D7E91">
              <w:t>(C&amp;D)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10:30</w:t>
            </w:r>
            <w:r w:rsidR="0064132E">
              <w:t xml:space="preserve"> </w:t>
            </w:r>
            <w:r w:rsidRPr="005D7E91">
              <w:t>Morning Movers</w:t>
            </w:r>
            <w:r w:rsidR="006678E5">
              <w:t>/ Balloon Swat</w:t>
            </w:r>
            <w:r w:rsidR="000F7EC6">
              <w:t xml:space="preserve">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 xml:space="preserve">10:45 </w:t>
            </w:r>
            <w:r w:rsidR="000F7EC6">
              <w:t xml:space="preserve">Calendar Planning – Bring Ideas </w:t>
            </w:r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11:30</w:t>
            </w:r>
            <w:r w:rsidR="0064132E">
              <w:t xml:space="preserve"> </w:t>
            </w:r>
            <w:r w:rsidRPr="005D7E91">
              <w:t>Theme Puzzles</w:t>
            </w:r>
            <w:r w:rsidR="0064132E">
              <w:t xml:space="preserve"> </w:t>
            </w:r>
            <w:r w:rsidRPr="005D7E91">
              <w:t>(A&amp;B)</w:t>
            </w:r>
          </w:p>
          <w:p w:rsidR="003A0928" w:rsidRDefault="003A0928" w:rsidP="003A0928"/>
          <w:p w:rsidR="003A0928" w:rsidRPr="005D7E91" w:rsidRDefault="003A0928" w:rsidP="003A0928">
            <w:r w:rsidRPr="005D7E91">
              <w:t>2:00 Bingo (GP)</w:t>
            </w:r>
          </w:p>
          <w:p w:rsidR="003A0928" w:rsidRDefault="003A0928" w:rsidP="003A0928"/>
          <w:p w:rsidR="008305EA" w:rsidRPr="005D375D" w:rsidRDefault="008305EA" w:rsidP="008305EA">
            <w:r>
              <w:t xml:space="preserve">3:45 </w:t>
            </w:r>
            <w:r w:rsidRPr="005D375D">
              <w:t>Rosary (C&amp;D)</w:t>
            </w:r>
          </w:p>
          <w:p w:rsidR="008305EA" w:rsidRDefault="008305EA" w:rsidP="008305EA"/>
          <w:p w:rsidR="003A0928" w:rsidRPr="005D7E91" w:rsidRDefault="008305EA" w:rsidP="008305EA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3A0928" w:rsidRPr="005D7E91">
              <w:t>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6:00</w:t>
            </w:r>
            <w:r w:rsidR="000F7EC6">
              <w:t xml:space="preserve"> Jackpot</w:t>
            </w:r>
          </w:p>
          <w:p w:rsidR="003A0928" w:rsidRDefault="003A0928" w:rsidP="004D2D0C">
            <w:r w:rsidRPr="005D7E91">
              <w:t>(A&amp;B)</w:t>
            </w:r>
          </w:p>
          <w:p w:rsidR="00735AE5" w:rsidRDefault="00735AE5" w:rsidP="004D2D0C"/>
          <w:p w:rsidR="00735AE5" w:rsidRPr="00735AE5" w:rsidRDefault="00735AE5" w:rsidP="004D2D0C">
            <w:pPr>
              <w:rPr>
                <w:b/>
              </w:rPr>
            </w:pPr>
          </w:p>
        </w:tc>
        <w:tc>
          <w:tcPr>
            <w:tcW w:w="2016" w:type="dxa"/>
          </w:tcPr>
          <w:p w:rsidR="00D32FAF" w:rsidRPr="005D7E91" w:rsidRDefault="00D32FAF"/>
          <w:p w:rsidR="00D47996" w:rsidRDefault="00266828" w:rsidP="007E1612">
            <w:r>
              <w:t>20</w:t>
            </w:r>
          </w:p>
          <w:p w:rsidR="001968D2" w:rsidRDefault="00ED24C4" w:rsidP="001968D2">
            <w:r>
              <w:t>9:30</w:t>
            </w:r>
            <w:r w:rsidR="001968D2">
              <w:t xml:space="preserve"> Morning Movers  (C&amp;D)</w:t>
            </w:r>
          </w:p>
          <w:p w:rsidR="001968D2" w:rsidRDefault="001968D2" w:rsidP="001968D2"/>
          <w:p w:rsidR="001968D2" w:rsidRDefault="00ED24C4" w:rsidP="001968D2">
            <w:r>
              <w:t>9:45</w:t>
            </w:r>
            <w:r w:rsidR="001968D2">
              <w:t xml:space="preserve"> </w:t>
            </w:r>
            <w:r w:rsidRPr="00ED24C4">
              <w:t xml:space="preserve">Do You Hear What I Hear? </w:t>
            </w:r>
            <w:r w:rsidR="001968D2">
              <w:t>(C&amp;D)</w:t>
            </w:r>
          </w:p>
          <w:p w:rsidR="001968D2" w:rsidRDefault="001968D2" w:rsidP="001968D2"/>
          <w:p w:rsidR="001968D2" w:rsidRDefault="001968D2" w:rsidP="001968D2">
            <w:r>
              <w:t>10:30 Morning Movers</w:t>
            </w:r>
            <w:r w:rsidR="000F7EC6">
              <w:t xml:space="preserve">/ Imaginary Fishing Trip </w:t>
            </w:r>
            <w:r>
              <w:t>(A&amp;B)</w:t>
            </w:r>
          </w:p>
          <w:p w:rsidR="001968D2" w:rsidRDefault="001968D2" w:rsidP="001968D2"/>
          <w:p w:rsidR="001968D2" w:rsidRDefault="001968D2" w:rsidP="001968D2">
            <w:r>
              <w:t xml:space="preserve">10:45 </w:t>
            </w:r>
            <w:r w:rsidR="000F7EC6">
              <w:t>Lucky Dog</w:t>
            </w:r>
          </w:p>
          <w:p w:rsidR="001968D2" w:rsidRDefault="001968D2" w:rsidP="001968D2">
            <w:r>
              <w:t>(A&amp;B)</w:t>
            </w:r>
          </w:p>
          <w:p w:rsidR="001968D2" w:rsidRDefault="001968D2" w:rsidP="001968D2"/>
          <w:p w:rsidR="003A0928" w:rsidRPr="005D7E91" w:rsidRDefault="003A0928" w:rsidP="001968D2">
            <w:r w:rsidRPr="005D7E91">
              <w:t xml:space="preserve">11:30 </w:t>
            </w:r>
            <w:proofErr w:type="spellStart"/>
            <w:r w:rsidRPr="005D7E91">
              <w:t>Thinklers</w:t>
            </w:r>
            <w:proofErr w:type="spellEnd"/>
          </w:p>
          <w:p w:rsidR="003A0928" w:rsidRPr="005D7E91" w:rsidRDefault="003A0928" w:rsidP="003A0928">
            <w:r w:rsidRPr="005D7E91">
              <w:t>(A&amp;B)</w:t>
            </w:r>
          </w:p>
          <w:p w:rsidR="003A0928" w:rsidRPr="005D7E91" w:rsidRDefault="003A0928" w:rsidP="003A0928"/>
          <w:p w:rsidR="003A0928" w:rsidRPr="005D7E91" w:rsidRDefault="003A0928" w:rsidP="003A0928">
            <w:r w:rsidRPr="005D7E91">
              <w:t>2:30 Mass</w:t>
            </w:r>
            <w:r w:rsidR="00783537" w:rsidRPr="005D7E91">
              <w:t xml:space="preserve"> </w:t>
            </w:r>
            <w:r w:rsidRPr="005D7E91">
              <w:t>(G</w:t>
            </w:r>
            <w:r w:rsidR="00783537" w:rsidRPr="005D7E91">
              <w:t>P</w:t>
            </w:r>
            <w:r w:rsidRPr="005D7E91">
              <w:t>)</w:t>
            </w:r>
          </w:p>
          <w:p w:rsidR="003A0928" w:rsidRPr="005D7E91" w:rsidRDefault="003A0928" w:rsidP="003A0928"/>
          <w:p w:rsidR="003A0928" w:rsidRPr="005D7E91" w:rsidRDefault="003A0928" w:rsidP="000F7EC6">
            <w:r w:rsidRPr="005D7E91">
              <w:t>3:</w:t>
            </w:r>
            <w:r w:rsidR="001968D2">
              <w:t>45</w:t>
            </w:r>
            <w:r w:rsidR="000F7EC6">
              <w:t xml:space="preserve"> Music and Relaxation</w:t>
            </w:r>
            <w:r w:rsidR="00461A20">
              <w:t xml:space="preserve"> (C&amp;D)</w:t>
            </w:r>
            <w:r w:rsidR="007E1612" w:rsidRPr="007E1612">
              <w:t xml:space="preserve">  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266828">
            <w:r>
              <w:t>21</w:t>
            </w:r>
          </w:p>
          <w:p w:rsidR="007E1612" w:rsidRDefault="006329D3" w:rsidP="007E1612">
            <w:r>
              <w:t>9:15 BVA Designing Nails (Oak</w:t>
            </w:r>
            <w:r w:rsidR="007E1612">
              <w:t>)</w:t>
            </w:r>
          </w:p>
          <w:p w:rsidR="007E1612" w:rsidRDefault="007E1612" w:rsidP="007E1612"/>
          <w:p w:rsidR="00783537" w:rsidRPr="005D7E91" w:rsidRDefault="00783537" w:rsidP="00783537">
            <w:r w:rsidRPr="005D7E91">
              <w:t>11:30 Mind Games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Default="00783537" w:rsidP="00783537"/>
          <w:p w:rsidR="00735AE5" w:rsidRDefault="00783537" w:rsidP="00AE7167">
            <w:r w:rsidRPr="005D7E91">
              <w:t xml:space="preserve">2:00 </w:t>
            </w:r>
            <w:r w:rsidR="00266828">
              <w:t>Entertainment</w:t>
            </w:r>
          </w:p>
          <w:p w:rsidR="00783537" w:rsidRDefault="00266828" w:rsidP="00783537">
            <w:r>
              <w:t>Timmy G (GP)</w:t>
            </w:r>
          </w:p>
          <w:p w:rsidR="005B3D1B" w:rsidRPr="005D7E91" w:rsidRDefault="005B3D1B" w:rsidP="00783537"/>
          <w:p w:rsidR="008305EA" w:rsidRPr="005D375D" w:rsidRDefault="008305EA" w:rsidP="008305EA">
            <w:r>
              <w:t xml:space="preserve">3:45 </w:t>
            </w:r>
            <w:r w:rsidRPr="005D375D">
              <w:t>Rosary (C&amp;D)</w:t>
            </w:r>
          </w:p>
          <w:p w:rsidR="008305EA" w:rsidRDefault="008305EA" w:rsidP="008305EA"/>
          <w:p w:rsidR="00783537" w:rsidRPr="005D7E91" w:rsidRDefault="008305EA" w:rsidP="008305EA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783537" w:rsidRPr="005D7E91">
              <w:t>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6:00</w:t>
            </w:r>
            <w:r w:rsidR="000F7EC6">
              <w:t xml:space="preserve"> Back To School Jingo </w:t>
            </w:r>
            <w:r w:rsidRPr="005D7E91">
              <w:t>(A&amp;B)</w:t>
            </w:r>
          </w:p>
          <w:p w:rsidR="00C146B9" w:rsidRPr="005D7E91" w:rsidRDefault="00C146B9" w:rsidP="00783537"/>
          <w:p w:rsidR="00C146B9" w:rsidRPr="005D7E91" w:rsidRDefault="00C146B9" w:rsidP="00914A0A"/>
        </w:tc>
        <w:tc>
          <w:tcPr>
            <w:tcW w:w="2016" w:type="dxa"/>
          </w:tcPr>
          <w:p w:rsidR="00D32FAF" w:rsidRPr="005D7E91" w:rsidRDefault="00D32FAF"/>
          <w:p w:rsidR="00783537" w:rsidRPr="005D7E91" w:rsidRDefault="00266828">
            <w:r>
              <w:t>22</w:t>
            </w: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9:30 Morning Movers (C&amp;D)</w:t>
            </w: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9:45 Feel Like…</w:t>
            </w: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</w:p>
          <w:p w:rsidR="001968D2" w:rsidRPr="000F7EC6" w:rsidRDefault="001968D2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9:45 Communion</w:t>
            </w:r>
          </w:p>
          <w:p w:rsidR="001968D2" w:rsidRPr="000F7EC6" w:rsidRDefault="001968D2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(ABC&amp;D)</w:t>
            </w:r>
          </w:p>
          <w:p w:rsidR="001968D2" w:rsidRPr="000F7EC6" w:rsidRDefault="001968D2" w:rsidP="001968D2">
            <w:pPr>
              <w:rPr>
                <w:sz w:val="18"/>
                <w:szCs w:val="18"/>
              </w:rPr>
            </w:pPr>
          </w:p>
          <w:p w:rsidR="001968D2" w:rsidRPr="000F7EC6" w:rsidRDefault="00ED24C4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10:30 Morning Movers</w:t>
            </w:r>
            <w:r w:rsidR="000F7EC6" w:rsidRPr="000F7EC6">
              <w:rPr>
                <w:sz w:val="18"/>
                <w:szCs w:val="18"/>
              </w:rPr>
              <w:t>/ Sr. Fitness</w:t>
            </w:r>
            <w:r w:rsidRPr="000F7EC6">
              <w:rPr>
                <w:sz w:val="18"/>
                <w:szCs w:val="18"/>
              </w:rPr>
              <w:t xml:space="preserve"> (A&amp;B</w:t>
            </w:r>
            <w:r w:rsidR="001968D2" w:rsidRPr="000F7EC6">
              <w:rPr>
                <w:sz w:val="18"/>
                <w:szCs w:val="18"/>
              </w:rPr>
              <w:t>)</w:t>
            </w:r>
          </w:p>
          <w:p w:rsidR="001968D2" w:rsidRDefault="001968D2" w:rsidP="001968D2">
            <w:pPr>
              <w:rPr>
                <w:sz w:val="18"/>
                <w:szCs w:val="18"/>
              </w:rPr>
            </w:pPr>
          </w:p>
          <w:p w:rsidR="000F7EC6" w:rsidRDefault="000F7EC6" w:rsidP="001968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10:30 Lunch Bunch Outing – Must Sign Up With Activities</w:t>
            </w:r>
          </w:p>
          <w:p w:rsidR="000F7EC6" w:rsidRPr="000F7EC6" w:rsidRDefault="000F7EC6" w:rsidP="001968D2">
            <w:pPr>
              <w:rPr>
                <w:sz w:val="18"/>
                <w:szCs w:val="18"/>
              </w:rPr>
            </w:pP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10:45</w:t>
            </w:r>
            <w:r w:rsidR="000F7EC6" w:rsidRPr="000F7EC6">
              <w:rPr>
                <w:sz w:val="18"/>
                <w:szCs w:val="18"/>
              </w:rPr>
              <w:t xml:space="preserve"> Which War Was It</w:t>
            </w:r>
            <w:r w:rsidRPr="000F7EC6">
              <w:rPr>
                <w:sz w:val="18"/>
                <w:szCs w:val="18"/>
              </w:rPr>
              <w:t xml:space="preserve"> (A&amp;B)</w:t>
            </w:r>
          </w:p>
          <w:p w:rsidR="00ED24C4" w:rsidRPr="000F7EC6" w:rsidRDefault="00ED24C4" w:rsidP="001968D2">
            <w:pPr>
              <w:rPr>
                <w:sz w:val="18"/>
                <w:szCs w:val="18"/>
              </w:rPr>
            </w:pP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11:30 Jog Your Memory</w:t>
            </w:r>
            <w:r w:rsidR="0064132E" w:rsidRPr="000F7EC6">
              <w:rPr>
                <w:sz w:val="18"/>
                <w:szCs w:val="18"/>
              </w:rPr>
              <w:t xml:space="preserve"> </w:t>
            </w:r>
            <w:r w:rsidRPr="000F7EC6">
              <w:rPr>
                <w:sz w:val="18"/>
                <w:szCs w:val="18"/>
              </w:rPr>
              <w:t>(A&amp;B)</w:t>
            </w: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</w:p>
          <w:p w:rsidR="00ED24C4" w:rsidRPr="000F7EC6" w:rsidRDefault="00ED24C4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1:00 Card Party (A&amp;B)</w:t>
            </w:r>
          </w:p>
          <w:p w:rsidR="00ED24C4" w:rsidRPr="000F7EC6" w:rsidRDefault="00ED24C4" w:rsidP="00783537">
            <w:pPr>
              <w:rPr>
                <w:sz w:val="18"/>
                <w:szCs w:val="18"/>
              </w:rPr>
            </w:pP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 xml:space="preserve">2:00 </w:t>
            </w:r>
            <w:r w:rsidR="00D87C04" w:rsidRPr="000F7EC6">
              <w:rPr>
                <w:sz w:val="18"/>
                <w:szCs w:val="18"/>
              </w:rPr>
              <w:t>Covenant Community Church</w:t>
            </w:r>
            <w:r w:rsidRPr="000F7EC6">
              <w:rPr>
                <w:sz w:val="18"/>
                <w:szCs w:val="18"/>
              </w:rPr>
              <w:t xml:space="preserve"> (GP)</w:t>
            </w:r>
          </w:p>
          <w:p w:rsidR="006B1074" w:rsidRPr="000F7EC6" w:rsidRDefault="006B1074" w:rsidP="00783537">
            <w:pPr>
              <w:rPr>
                <w:sz w:val="18"/>
                <w:szCs w:val="18"/>
              </w:rPr>
            </w:pPr>
          </w:p>
          <w:p w:rsidR="006B1074" w:rsidRPr="000F7EC6" w:rsidRDefault="003D37F1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 xml:space="preserve">2:45 </w:t>
            </w:r>
            <w:r w:rsidR="006B1074" w:rsidRPr="000F7EC6">
              <w:rPr>
                <w:sz w:val="18"/>
                <w:szCs w:val="18"/>
              </w:rPr>
              <w:t>Bible Study (GP)</w:t>
            </w:r>
          </w:p>
          <w:p w:rsidR="006B1074" w:rsidRPr="000F7EC6" w:rsidRDefault="006B1074" w:rsidP="00783537">
            <w:pPr>
              <w:rPr>
                <w:sz w:val="18"/>
                <w:szCs w:val="18"/>
              </w:rPr>
            </w:pPr>
          </w:p>
          <w:p w:rsidR="005D7E91" w:rsidRPr="000F7EC6" w:rsidRDefault="00783537" w:rsidP="005D7E91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3:</w:t>
            </w:r>
            <w:r w:rsidR="001968D2" w:rsidRPr="000F7EC6">
              <w:rPr>
                <w:sz w:val="18"/>
                <w:szCs w:val="18"/>
              </w:rPr>
              <w:t>45</w:t>
            </w:r>
            <w:r w:rsidR="000F7EC6" w:rsidRPr="000F7EC6">
              <w:rPr>
                <w:sz w:val="18"/>
                <w:szCs w:val="18"/>
              </w:rPr>
              <w:t xml:space="preserve"> Jigsaw Puzzles</w:t>
            </w:r>
            <w:r w:rsidR="005D7E91" w:rsidRPr="000F7EC6">
              <w:rPr>
                <w:sz w:val="18"/>
                <w:szCs w:val="18"/>
              </w:rPr>
              <w:t xml:space="preserve"> </w:t>
            </w:r>
            <w:r w:rsidR="007E1612" w:rsidRPr="000F7EC6">
              <w:rPr>
                <w:sz w:val="18"/>
                <w:szCs w:val="18"/>
              </w:rPr>
              <w:t>(C&amp;D)</w:t>
            </w: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6:</w:t>
            </w:r>
            <w:r w:rsidR="00C146B9" w:rsidRPr="000F7EC6">
              <w:rPr>
                <w:sz w:val="18"/>
                <w:szCs w:val="18"/>
              </w:rPr>
              <w:t>00</w:t>
            </w:r>
            <w:r w:rsidRPr="000F7EC6">
              <w:rPr>
                <w:sz w:val="18"/>
                <w:szCs w:val="18"/>
              </w:rPr>
              <w:t xml:space="preserve"> </w:t>
            </w:r>
            <w:r w:rsidR="000F7EC6">
              <w:rPr>
                <w:sz w:val="18"/>
                <w:szCs w:val="18"/>
              </w:rPr>
              <w:t xml:space="preserve">In Between </w:t>
            </w:r>
          </w:p>
          <w:p w:rsidR="00783537" w:rsidRPr="000F7EC6" w:rsidRDefault="00783537" w:rsidP="00783537">
            <w:pPr>
              <w:rPr>
                <w:sz w:val="18"/>
                <w:szCs w:val="18"/>
              </w:rPr>
            </w:pPr>
            <w:r w:rsidRPr="000F7EC6">
              <w:rPr>
                <w:sz w:val="18"/>
                <w:szCs w:val="18"/>
              </w:rPr>
              <w:t>(A&amp;B)</w:t>
            </w:r>
          </w:p>
          <w:p w:rsidR="00783537" w:rsidRPr="005D7E91" w:rsidRDefault="00783537"/>
        </w:tc>
        <w:tc>
          <w:tcPr>
            <w:tcW w:w="2016" w:type="dxa"/>
          </w:tcPr>
          <w:p w:rsidR="00D32FAF" w:rsidRPr="005D7E91" w:rsidRDefault="00D32FAF"/>
          <w:p w:rsidR="00783537" w:rsidRPr="005D7E91" w:rsidRDefault="00266828">
            <w:r>
              <w:t>23</w:t>
            </w:r>
          </w:p>
          <w:p w:rsidR="00783537" w:rsidRPr="005D7E91" w:rsidRDefault="00783537" w:rsidP="00783537">
            <w:r w:rsidRPr="005D7E91">
              <w:t>9:45</w:t>
            </w:r>
            <w:r w:rsidR="0064132E">
              <w:t xml:space="preserve"> </w:t>
            </w:r>
            <w:r w:rsidRPr="005D7E91">
              <w:t>Morning Movers</w:t>
            </w:r>
            <w:r w:rsidR="00592FFB" w:rsidRPr="005D7E91">
              <w:t xml:space="preserve">/Friday Stretches </w:t>
            </w:r>
            <w:r w:rsidRPr="005D7E91">
              <w:t>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10:00 Sing A Long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Theme Games</w:t>
            </w:r>
            <w:r w:rsidR="0064132E">
              <w:t xml:space="preserve"> </w:t>
            </w:r>
            <w:r w:rsidRPr="005D7E91">
              <w:t>(A&amp;B)</w:t>
            </w:r>
          </w:p>
          <w:p w:rsidR="00783537" w:rsidRDefault="00783537" w:rsidP="00783537"/>
          <w:p w:rsidR="00783537" w:rsidRDefault="00783537" w:rsidP="00783537">
            <w:r w:rsidRPr="005D7E91">
              <w:t>2:00 Bingo (GP)</w:t>
            </w:r>
          </w:p>
          <w:p w:rsidR="00783537" w:rsidRPr="005D7E91" w:rsidRDefault="00783537" w:rsidP="00783537"/>
          <w:p w:rsidR="008305EA" w:rsidRPr="005D375D" w:rsidRDefault="008305EA" w:rsidP="008305EA">
            <w:r>
              <w:t xml:space="preserve">3:45 </w:t>
            </w:r>
            <w:r w:rsidRPr="005D375D">
              <w:t>Rosary (C&amp;D)</w:t>
            </w:r>
          </w:p>
          <w:p w:rsidR="008305EA" w:rsidRDefault="008305EA" w:rsidP="008305EA"/>
          <w:p w:rsidR="00783537" w:rsidRPr="005D7E91" w:rsidRDefault="008305EA" w:rsidP="008305EA">
            <w:r w:rsidRPr="005D375D">
              <w:t>4:00</w:t>
            </w:r>
            <w:r>
              <w:t xml:space="preserve"> </w:t>
            </w:r>
            <w:r w:rsidRPr="005D375D">
              <w:t>Rosary (A</w:t>
            </w:r>
            <w:r>
              <w:t>&amp;</w:t>
            </w:r>
            <w:r w:rsidRPr="005D375D">
              <w:t>B</w:t>
            </w:r>
            <w:r w:rsidR="002529FD" w:rsidRPr="005D7E91">
              <w:t>)</w:t>
            </w:r>
          </w:p>
        </w:tc>
        <w:tc>
          <w:tcPr>
            <w:tcW w:w="2016" w:type="dxa"/>
          </w:tcPr>
          <w:p w:rsidR="00D32FAF" w:rsidRPr="005D7E91" w:rsidRDefault="00D32FAF"/>
          <w:p w:rsidR="00783537" w:rsidRPr="005D7E91" w:rsidRDefault="00266828">
            <w:r>
              <w:t>24</w:t>
            </w:r>
          </w:p>
          <w:p w:rsidR="00783537" w:rsidRPr="005D7E91" w:rsidRDefault="00ED24C4" w:rsidP="000F7EC6">
            <w:r>
              <w:t>9:30</w:t>
            </w:r>
            <w:r w:rsidR="00A43528">
              <w:t xml:space="preserve"> </w:t>
            </w:r>
            <w:r w:rsidR="000F7EC6">
              <w:t>Back To School Dr. Seuss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11:30 Brain Teasers</w:t>
            </w:r>
          </w:p>
          <w:p w:rsidR="00783537" w:rsidRPr="005D7E91" w:rsidRDefault="00783537" w:rsidP="00783537">
            <w:r w:rsidRPr="005D7E91">
              <w:t>(A&amp;B)</w:t>
            </w:r>
          </w:p>
          <w:p w:rsidR="00783537" w:rsidRPr="005D7E91" w:rsidRDefault="00783537" w:rsidP="00783537"/>
          <w:p w:rsidR="00783537" w:rsidRDefault="00783537" w:rsidP="00783537">
            <w:r w:rsidRPr="005D7E91">
              <w:t xml:space="preserve">2:00 </w:t>
            </w:r>
            <w:r w:rsidR="00266828">
              <w:t>Entertainment</w:t>
            </w:r>
          </w:p>
          <w:p w:rsidR="00783537" w:rsidRPr="005D7E91" w:rsidRDefault="00266828" w:rsidP="00783537">
            <w:r>
              <w:t>Don Smithey (GP)</w:t>
            </w:r>
          </w:p>
          <w:p w:rsidR="00783537" w:rsidRPr="005D7E91" w:rsidRDefault="00783537" w:rsidP="00783537"/>
          <w:p w:rsidR="00783537" w:rsidRPr="005D7E91" w:rsidRDefault="00783537" w:rsidP="00783537">
            <w:r w:rsidRPr="005D7E91">
              <w:t>6:</w:t>
            </w:r>
            <w:r w:rsidR="00C146B9" w:rsidRPr="005D7E91">
              <w:t>00</w:t>
            </w:r>
            <w:r w:rsidR="000F7EC6">
              <w:t xml:space="preserve"> Go Fly A Kite Card Game </w:t>
            </w:r>
            <w:r w:rsidRPr="005D7E91">
              <w:t>(A&amp;B)</w:t>
            </w:r>
          </w:p>
          <w:p w:rsidR="00C146B9" w:rsidRPr="005D7E91" w:rsidRDefault="00C146B9" w:rsidP="00783537"/>
          <w:p w:rsidR="00783537" w:rsidRPr="005D7E91" w:rsidRDefault="00783537" w:rsidP="00592FFB"/>
        </w:tc>
      </w:tr>
    </w:tbl>
    <w:p w:rsidR="00114AB4" w:rsidRDefault="00E36443" w:rsidP="00E36443">
      <w:pPr>
        <w:tabs>
          <w:tab w:val="left" w:pos="2025"/>
        </w:tabs>
      </w:pPr>
      <w:r w:rsidRPr="00E36443">
        <w:t xml:space="preserve">Available: magazines, books, Wii games, newspaper, puzzles, word searches, beauty and barber shop, etc. upon request.  Café </w:t>
      </w:r>
      <w:r>
        <w:t>i</w:t>
      </w:r>
      <w:r w:rsidRPr="00E36443">
        <w:t>s available. 1-1 visits provided daily for those needing. Activity Programming is designed to meet the Residents in their “World”. Therefore Activities are subject to change. Codes: GP = Gathering Place; PD = Private Dining Room; A&amp;B = Oak Bridge AB Living Room; C&amp;D = Oak Bridge CD Living Room.</w:t>
      </w:r>
    </w:p>
    <w:sectPr w:rsidR="00114AB4" w:rsidSect="00D32FAF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727" w:rsidRDefault="00773727" w:rsidP="00A360DF">
      <w:r>
        <w:separator/>
      </w:r>
    </w:p>
  </w:endnote>
  <w:endnote w:type="continuationSeparator" w:id="0">
    <w:p w:rsidR="00773727" w:rsidRDefault="00773727" w:rsidP="00A3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727" w:rsidRDefault="00773727" w:rsidP="00A360DF">
      <w:r>
        <w:separator/>
      </w:r>
    </w:p>
  </w:footnote>
  <w:footnote w:type="continuationSeparator" w:id="0">
    <w:p w:rsidR="00773727" w:rsidRDefault="00773727" w:rsidP="00A36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DF"/>
    <w:rsid w:val="00040062"/>
    <w:rsid w:val="000717AA"/>
    <w:rsid w:val="000742F4"/>
    <w:rsid w:val="000B6AD4"/>
    <w:rsid w:val="000E2530"/>
    <w:rsid w:val="000F7EC6"/>
    <w:rsid w:val="00114AB4"/>
    <w:rsid w:val="00116384"/>
    <w:rsid w:val="00152972"/>
    <w:rsid w:val="001968D2"/>
    <w:rsid w:val="001C30BD"/>
    <w:rsid w:val="00233DA4"/>
    <w:rsid w:val="002529FD"/>
    <w:rsid w:val="00266828"/>
    <w:rsid w:val="002A7338"/>
    <w:rsid w:val="002B08CD"/>
    <w:rsid w:val="003A0928"/>
    <w:rsid w:val="003D37F1"/>
    <w:rsid w:val="004026FB"/>
    <w:rsid w:val="004503ED"/>
    <w:rsid w:val="00461A20"/>
    <w:rsid w:val="004A3A54"/>
    <w:rsid w:val="004D2D0C"/>
    <w:rsid w:val="0055019C"/>
    <w:rsid w:val="00557BE5"/>
    <w:rsid w:val="00586E3F"/>
    <w:rsid w:val="00592FFB"/>
    <w:rsid w:val="005B3D1B"/>
    <w:rsid w:val="005B4A28"/>
    <w:rsid w:val="005B678A"/>
    <w:rsid w:val="005D5C38"/>
    <w:rsid w:val="005D7E91"/>
    <w:rsid w:val="00623C04"/>
    <w:rsid w:val="006329D3"/>
    <w:rsid w:val="0064132E"/>
    <w:rsid w:val="006678E5"/>
    <w:rsid w:val="006A600A"/>
    <w:rsid w:val="006B1074"/>
    <w:rsid w:val="006B6EA0"/>
    <w:rsid w:val="00730F0C"/>
    <w:rsid w:val="00735AE5"/>
    <w:rsid w:val="00773727"/>
    <w:rsid w:val="00783537"/>
    <w:rsid w:val="007933C3"/>
    <w:rsid w:val="007B6A84"/>
    <w:rsid w:val="007D4613"/>
    <w:rsid w:val="007E1612"/>
    <w:rsid w:val="008305EA"/>
    <w:rsid w:val="0085502E"/>
    <w:rsid w:val="00876E93"/>
    <w:rsid w:val="00914A0A"/>
    <w:rsid w:val="00936C9A"/>
    <w:rsid w:val="0095266B"/>
    <w:rsid w:val="009F5917"/>
    <w:rsid w:val="00A360DF"/>
    <w:rsid w:val="00A43528"/>
    <w:rsid w:val="00AE7167"/>
    <w:rsid w:val="00B66AA6"/>
    <w:rsid w:val="00C146B9"/>
    <w:rsid w:val="00CA69D1"/>
    <w:rsid w:val="00CF52A8"/>
    <w:rsid w:val="00D32FAF"/>
    <w:rsid w:val="00D47996"/>
    <w:rsid w:val="00D64453"/>
    <w:rsid w:val="00D87C04"/>
    <w:rsid w:val="00D91AFF"/>
    <w:rsid w:val="00E0465C"/>
    <w:rsid w:val="00E0780A"/>
    <w:rsid w:val="00E36443"/>
    <w:rsid w:val="00E51129"/>
    <w:rsid w:val="00ED24C4"/>
    <w:rsid w:val="00F550EF"/>
    <w:rsid w:val="00FE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AF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2FAF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32FAF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FA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2FA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60DF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360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60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Koester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41</TotalTime>
  <Pages>1</Pages>
  <Words>307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CKoester</dc:creator>
  <cp:lastModifiedBy>Cindy Koester</cp:lastModifiedBy>
  <cp:revision>5</cp:revision>
  <cp:lastPrinted>2019-08-05T17:10:00Z</cp:lastPrinted>
  <dcterms:created xsi:type="dcterms:W3CDTF">2019-07-28T01:04:00Z</dcterms:created>
  <dcterms:modified xsi:type="dcterms:W3CDTF">2019-08-05T17:10:00Z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