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AF" w:rsidRDefault="00AE4FFE">
      <w:pPr>
        <w:pStyle w:val="Heading2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1232320</wp:posOffset>
                </wp:positionH>
                <wp:positionV relativeFrom="paragraph">
                  <wp:posOffset>-213294</wp:posOffset>
                </wp:positionV>
                <wp:extent cx="3509010" cy="64833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01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0DF" w:rsidRDefault="00A360D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Theme of Week:</w:t>
                            </w:r>
                          </w:p>
                          <w:p w:rsidR="00BE4F7B" w:rsidRDefault="00BE4F7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7.05pt;margin-top:-16.8pt;width:276.3pt;height:51.0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" stroked="f">
                <v:textbox>
                  <w:txbxContent>
                    <w:p w:rsidR="00A360DF" w:rsidRDefault="00A360D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Theme of Week:</w:t>
                      </w:r>
                    </w:p>
                    <w:p w:rsidR="00BE4F7B" w:rsidRDefault="00BE4F7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Fair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-410845</wp:posOffset>
                </wp:positionV>
                <wp:extent cx="2695575" cy="566420"/>
                <wp:effectExtent l="0" t="0" r="317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FAF" w:rsidRDefault="00A360DF" w:rsidP="00A360D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Oak Bridge</w:t>
                            </w:r>
                          </w:p>
                          <w:p w:rsidR="00A360DF" w:rsidRPr="00A360DF" w:rsidRDefault="00A360DF" w:rsidP="00A360D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5.5pt;margin-top:-32.35pt;width:212.25pt;height: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uzksgIAALA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" o:allowincell="f" filled="f" stroked="f">
                <v:textbox inset="0,0,0,0">
                  <w:txbxContent>
                    <w:p w:rsidR="00D32FAF" w:rsidRDefault="00A360DF" w:rsidP="00A360DF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Oak Bridge</w:t>
                      </w:r>
                    </w:p>
                    <w:p w:rsidR="00A360DF" w:rsidRPr="00A360DF" w:rsidRDefault="00A360DF" w:rsidP="00A360DF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2FAF" w:rsidRDefault="00AE4FFE">
      <w:pPr>
        <w:rPr>
          <w:sz w:val="22"/>
          <w:szCs w:val="22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-5715</wp:posOffset>
                </wp:positionV>
                <wp:extent cx="3752215" cy="377825"/>
                <wp:effectExtent l="0" t="0" r="635" b="317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215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FAF" w:rsidRPr="00A360DF" w:rsidRDefault="00A360DF" w:rsidP="00A360D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Date:</w:t>
                            </w:r>
                            <w:r w:rsidR="00961383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E4F7B">
                              <w:rPr>
                                <w:sz w:val="36"/>
                                <w:szCs w:val="36"/>
                              </w:rPr>
                              <w:t>August 4 – August 10, 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.05pt;margin-top:-.45pt;width:295.45pt;height:2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Dq1sA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" o:allowincell="f" filled="f" stroked="f">
                <v:textbox inset="0,0,0,0">
                  <w:txbxContent>
                    <w:p w:rsidR="00D32FAF" w:rsidRPr="00A360DF" w:rsidRDefault="00A360DF" w:rsidP="00A360D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Date:</w:t>
                      </w:r>
                      <w:r w:rsidR="00961383">
                        <w:rPr>
                          <w:sz w:val="36"/>
                          <w:szCs w:val="36"/>
                        </w:rPr>
                        <w:t xml:space="preserve"> </w:t>
                      </w:r>
                      <w:bookmarkStart w:id="1" w:name="_GoBack"/>
                      <w:r w:rsidR="00BE4F7B">
                        <w:rPr>
                          <w:sz w:val="36"/>
                          <w:szCs w:val="36"/>
                        </w:rPr>
                        <w:t>August 4 – August 10</w:t>
                      </w:r>
                      <w:bookmarkEnd w:id="1"/>
                      <w:r w:rsidR="00BE4F7B">
                        <w:rPr>
                          <w:sz w:val="36"/>
                          <w:szCs w:val="36"/>
                        </w:rPr>
                        <w:t>,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2FAF" w:rsidRDefault="00D32FAF"/>
    <w:p w:rsidR="00D32FAF" w:rsidRDefault="00D32FAF"/>
    <w:tbl>
      <w:tblPr>
        <w:tblW w:w="14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D32FAF" w:rsidRPr="005D375D" w:rsidTr="00A360DF">
        <w:trPr>
          <w:trHeight w:hRule="exact" w:val="500"/>
        </w:trPr>
        <w:tc>
          <w:tcPr>
            <w:tcW w:w="2016" w:type="dxa"/>
            <w:shd w:val="pct60" w:color="auto" w:fill="FFFFFF"/>
            <w:vAlign w:val="center"/>
          </w:tcPr>
          <w:p w:rsidR="00D32FAF" w:rsidRPr="005D375D" w:rsidRDefault="005B4A28">
            <w:pPr>
              <w:pStyle w:val="Heading1"/>
              <w:rPr>
                <w:color w:val="FFFFFF"/>
                <w:sz w:val="20"/>
                <w:szCs w:val="20"/>
              </w:rPr>
            </w:pPr>
            <w:r w:rsidRPr="005D375D">
              <w:rPr>
                <w:color w:val="FFFFFF"/>
                <w:sz w:val="20"/>
                <w:szCs w:val="20"/>
              </w:rPr>
              <w:t>SUNDAY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32FAF" w:rsidRPr="005D375D" w:rsidRDefault="005B4A28">
            <w:pPr>
              <w:pStyle w:val="Heading1"/>
              <w:rPr>
                <w:color w:val="FFFFFF"/>
                <w:sz w:val="20"/>
                <w:szCs w:val="20"/>
              </w:rPr>
            </w:pPr>
            <w:r w:rsidRPr="005D375D">
              <w:rPr>
                <w:color w:val="FFFFFF"/>
                <w:sz w:val="20"/>
                <w:szCs w:val="20"/>
              </w:rPr>
              <w:t>MONDAY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32FAF" w:rsidRPr="005D375D" w:rsidRDefault="005B4A28">
            <w:pPr>
              <w:jc w:val="center"/>
              <w:rPr>
                <w:color w:val="FFFFFF"/>
              </w:rPr>
            </w:pPr>
            <w:r w:rsidRPr="005D375D">
              <w:rPr>
                <w:b/>
                <w:bCs/>
                <w:color w:val="FFFFFF"/>
              </w:rPr>
              <w:t>TUESDAY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32FAF" w:rsidRPr="005D375D" w:rsidRDefault="005B4A28">
            <w:pPr>
              <w:jc w:val="center"/>
              <w:rPr>
                <w:color w:val="FFFFFF"/>
              </w:rPr>
            </w:pPr>
            <w:r w:rsidRPr="005D375D">
              <w:rPr>
                <w:b/>
                <w:bCs/>
                <w:color w:val="FFFFFF"/>
              </w:rPr>
              <w:t>WEDNESDAY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32FAF" w:rsidRPr="005D375D" w:rsidRDefault="005B4A28">
            <w:pPr>
              <w:jc w:val="center"/>
              <w:rPr>
                <w:color w:val="FFFFFF"/>
              </w:rPr>
            </w:pPr>
            <w:r w:rsidRPr="005D375D">
              <w:rPr>
                <w:b/>
                <w:bCs/>
                <w:color w:val="FFFFFF"/>
              </w:rPr>
              <w:t>THURSDAY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32FAF" w:rsidRPr="005D375D" w:rsidRDefault="005B4A28">
            <w:pPr>
              <w:jc w:val="center"/>
              <w:rPr>
                <w:color w:val="FFFFFF"/>
              </w:rPr>
            </w:pPr>
            <w:r w:rsidRPr="005D375D">
              <w:rPr>
                <w:b/>
                <w:bCs/>
                <w:color w:val="FFFFFF"/>
              </w:rPr>
              <w:t>FRIDAY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32FAF" w:rsidRPr="005D375D" w:rsidRDefault="005B4A28">
            <w:pPr>
              <w:jc w:val="center"/>
              <w:rPr>
                <w:color w:val="FFFFFF"/>
              </w:rPr>
            </w:pPr>
            <w:r w:rsidRPr="005D375D">
              <w:rPr>
                <w:b/>
                <w:bCs/>
                <w:color w:val="FFFFFF"/>
              </w:rPr>
              <w:t>SATURDAY</w:t>
            </w:r>
          </w:p>
        </w:tc>
      </w:tr>
      <w:tr w:rsidR="00D32FAF" w:rsidRPr="005D375D" w:rsidTr="00585154">
        <w:trPr>
          <w:trHeight w:hRule="exact" w:val="7624"/>
        </w:trPr>
        <w:tc>
          <w:tcPr>
            <w:tcW w:w="2016" w:type="dxa"/>
          </w:tcPr>
          <w:p w:rsidR="00D32FAF" w:rsidRPr="005D375D" w:rsidRDefault="00D32FAF"/>
          <w:p w:rsidR="00125BE7" w:rsidRPr="00BE4F7B" w:rsidRDefault="00BE4F7B" w:rsidP="00497BEC">
            <w:r w:rsidRPr="00BE4F7B">
              <w:t>4</w:t>
            </w:r>
          </w:p>
          <w:p w:rsidR="00497BEC" w:rsidRPr="005D375D" w:rsidRDefault="00686959" w:rsidP="00497BEC">
            <w:r>
              <w:t>9:30</w:t>
            </w:r>
            <w:r w:rsidR="004A5475">
              <w:t xml:space="preserve"> Rosary</w:t>
            </w:r>
          </w:p>
          <w:p w:rsidR="00497BEC" w:rsidRPr="005D375D" w:rsidRDefault="00497BEC" w:rsidP="00497BEC">
            <w:r w:rsidRPr="005D375D">
              <w:t>(C&amp;D)</w:t>
            </w:r>
          </w:p>
          <w:p w:rsidR="00550904" w:rsidRDefault="00550904" w:rsidP="00550904"/>
          <w:p w:rsidR="00D020CF" w:rsidRDefault="00550904" w:rsidP="00550904">
            <w:r>
              <w:t>10:</w:t>
            </w:r>
            <w:r w:rsidR="00CD291F">
              <w:t xml:space="preserve">00 </w:t>
            </w:r>
            <w:r w:rsidR="00D020CF">
              <w:t>Rosary/</w:t>
            </w:r>
          </w:p>
          <w:p w:rsidR="00550904" w:rsidRDefault="00550904" w:rsidP="00550904">
            <w:r>
              <w:t>Communion (GP)</w:t>
            </w:r>
          </w:p>
          <w:p w:rsidR="00550904" w:rsidRDefault="00550904" w:rsidP="00550904"/>
          <w:p w:rsidR="00497BEC" w:rsidRDefault="00550904" w:rsidP="00550904">
            <w:r>
              <w:t>10:30 Mass On The Big Screen (GP)</w:t>
            </w:r>
          </w:p>
          <w:p w:rsidR="00550904" w:rsidRPr="005D375D" w:rsidRDefault="00550904" w:rsidP="00550904"/>
          <w:p w:rsidR="00497BEC" w:rsidRPr="005D375D" w:rsidRDefault="00497BEC" w:rsidP="00497BEC">
            <w:r w:rsidRPr="005D375D">
              <w:t>11:30 Mental Aerobics (A&amp;B)</w:t>
            </w:r>
          </w:p>
          <w:p w:rsidR="00497BEC" w:rsidRPr="005D375D" w:rsidRDefault="00497BEC" w:rsidP="00497BEC"/>
          <w:p w:rsidR="00497BEC" w:rsidRPr="005D375D" w:rsidRDefault="00497BEC" w:rsidP="00497BEC">
            <w:r w:rsidRPr="005D375D">
              <w:t>2:</w:t>
            </w:r>
            <w:r w:rsidR="00554102" w:rsidRPr="005D375D">
              <w:t>00</w:t>
            </w:r>
            <w:r w:rsidR="00B057E3">
              <w:t xml:space="preserve"> </w:t>
            </w:r>
            <w:r w:rsidR="000C5D5C">
              <w:t xml:space="preserve">Card Bingo </w:t>
            </w:r>
            <w:r w:rsidRPr="005D375D">
              <w:t>(A&amp;B)</w:t>
            </w:r>
          </w:p>
          <w:p w:rsidR="00497BEC" w:rsidRDefault="00497BEC"/>
          <w:p w:rsidR="00BE4F7B" w:rsidRDefault="00BE4F7B"/>
          <w:p w:rsidR="00BE4F7B" w:rsidRDefault="00BE4F7B">
            <w:r>
              <w:t xml:space="preserve">1:00 Coldwater Parade – Tent will be set up on Cedar Street.  Family is welcome to take their loved ones to the parade.  </w:t>
            </w:r>
          </w:p>
          <w:p w:rsidR="00835B2F" w:rsidRDefault="00835B2F"/>
          <w:p w:rsidR="00835B2F" w:rsidRDefault="00835B2F"/>
          <w:p w:rsidR="00835B2F" w:rsidRDefault="00835B2F"/>
          <w:p w:rsidR="00835B2F" w:rsidRDefault="00835B2F"/>
          <w:p w:rsidR="00835B2F" w:rsidRDefault="00835B2F"/>
          <w:p w:rsidR="00835B2F" w:rsidRDefault="00835B2F"/>
          <w:p w:rsidR="00835B2F" w:rsidRDefault="00835B2F"/>
          <w:p w:rsidR="00835B2F" w:rsidRPr="00835B2F" w:rsidRDefault="00835B2F" w:rsidP="00835B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:rsidR="00D32FAF" w:rsidRPr="00BE4F7B" w:rsidRDefault="00D32FAF"/>
          <w:p w:rsidR="00125BE7" w:rsidRPr="00BE4F7B" w:rsidRDefault="00BE4F7B" w:rsidP="00497BEC">
            <w:r w:rsidRPr="00BE4F7B">
              <w:t>5</w:t>
            </w:r>
          </w:p>
          <w:p w:rsidR="00497BEC" w:rsidRPr="005D375D" w:rsidRDefault="00150000" w:rsidP="00497BEC">
            <w:r>
              <w:t>9:30 Backyard Fishing with Shelly (GP) and outdoors – weather permitting.</w:t>
            </w:r>
          </w:p>
          <w:p w:rsidR="00497BEC" w:rsidRPr="005D375D" w:rsidRDefault="00497BEC" w:rsidP="00497BEC"/>
          <w:p w:rsidR="00497BEC" w:rsidRPr="005D375D" w:rsidRDefault="00497BEC" w:rsidP="00497BEC">
            <w:r w:rsidRPr="005D375D">
              <w:t>11:30</w:t>
            </w:r>
            <w:r w:rsidR="00173DCE">
              <w:t xml:space="preserve"> </w:t>
            </w:r>
            <w:r w:rsidRPr="005D375D">
              <w:t>Theme Puzzles</w:t>
            </w:r>
            <w:r w:rsidR="00173DCE">
              <w:t xml:space="preserve"> </w:t>
            </w:r>
            <w:r w:rsidRPr="005D375D">
              <w:t>(A&amp;B)</w:t>
            </w:r>
          </w:p>
          <w:p w:rsidR="00497BEC" w:rsidRDefault="00497BEC" w:rsidP="00497BEC"/>
          <w:p w:rsidR="00497BEC" w:rsidRDefault="00497BEC" w:rsidP="00497BEC">
            <w:r w:rsidRPr="005D375D">
              <w:t xml:space="preserve">2:00 </w:t>
            </w:r>
            <w:r w:rsidR="00315A8B" w:rsidRPr="005D375D">
              <w:t>Bingo (GP</w:t>
            </w:r>
            <w:r w:rsidRPr="005D375D">
              <w:t>)</w:t>
            </w:r>
          </w:p>
          <w:p w:rsidR="00150000" w:rsidRDefault="00150000" w:rsidP="00497BEC"/>
          <w:p w:rsidR="00150000" w:rsidRDefault="00150000" w:rsidP="00497BEC">
            <w:r>
              <w:t>3:00 Entertainment</w:t>
            </w:r>
          </w:p>
          <w:p w:rsidR="00150000" w:rsidRDefault="00150000" w:rsidP="00497BEC">
            <w:r>
              <w:t>Sunshine Singers (GP)</w:t>
            </w:r>
          </w:p>
          <w:p w:rsidR="00B057E3" w:rsidRDefault="00B057E3" w:rsidP="00497BEC"/>
          <w:p w:rsidR="00900A7D" w:rsidRPr="005D375D" w:rsidRDefault="00900A7D" w:rsidP="00900A7D">
            <w:r>
              <w:t xml:space="preserve">3:45 </w:t>
            </w:r>
            <w:r w:rsidRPr="005D375D">
              <w:t>Rosary (C&amp;D)</w:t>
            </w:r>
          </w:p>
          <w:p w:rsidR="00900A7D" w:rsidRDefault="00900A7D" w:rsidP="00900A7D"/>
          <w:p w:rsidR="00497BEC" w:rsidRDefault="00900A7D" w:rsidP="00900A7D">
            <w:r w:rsidRPr="005D375D">
              <w:t>4:00</w:t>
            </w:r>
            <w:r>
              <w:t xml:space="preserve"> </w:t>
            </w:r>
            <w:r w:rsidRPr="005D375D">
              <w:t>Rosary (A</w:t>
            </w:r>
            <w:r>
              <w:t>&amp;</w:t>
            </w:r>
            <w:r w:rsidRPr="005D375D">
              <w:t>B</w:t>
            </w:r>
            <w:r>
              <w:t>)</w:t>
            </w:r>
          </w:p>
          <w:p w:rsidR="00900A7D" w:rsidRPr="005D375D" w:rsidRDefault="00900A7D" w:rsidP="00900A7D"/>
          <w:p w:rsidR="008464AF" w:rsidRDefault="00497BEC" w:rsidP="007B6432">
            <w:r w:rsidRPr="005D375D">
              <w:t>6:</w:t>
            </w:r>
            <w:r w:rsidR="007B6432">
              <w:t>00</w:t>
            </w:r>
            <w:r w:rsidR="000C5D5C">
              <w:t xml:space="preserve"> Candy Toss </w:t>
            </w:r>
            <w:r w:rsidR="007B6432">
              <w:t>(A&amp;B)</w:t>
            </w:r>
          </w:p>
          <w:p w:rsidR="008464AF" w:rsidRDefault="008464AF" w:rsidP="00125BE7"/>
          <w:p w:rsidR="008464AF" w:rsidRPr="005D375D" w:rsidRDefault="008464AF" w:rsidP="00125BE7"/>
          <w:p w:rsidR="00497BEC" w:rsidRPr="005D375D" w:rsidRDefault="00497BEC" w:rsidP="00835B2F"/>
        </w:tc>
        <w:tc>
          <w:tcPr>
            <w:tcW w:w="2016" w:type="dxa"/>
          </w:tcPr>
          <w:p w:rsidR="00D32FAF" w:rsidRPr="00BE4F7B" w:rsidRDefault="00D32FAF"/>
          <w:p w:rsidR="00125BE7" w:rsidRPr="00BE4F7B" w:rsidRDefault="00BE4F7B" w:rsidP="00C95112">
            <w:r w:rsidRPr="00BE4F7B">
              <w:t>6</w:t>
            </w:r>
          </w:p>
          <w:p w:rsidR="00413E13" w:rsidRDefault="00150000" w:rsidP="00413E13">
            <w:r>
              <w:t xml:space="preserve">9:30 </w:t>
            </w:r>
            <w:r w:rsidRPr="00150000">
              <w:t>Backyard Fishing with Shelly (GP) and outdoors – weather permitting</w:t>
            </w:r>
          </w:p>
          <w:p w:rsidR="00413E13" w:rsidRDefault="00413E13" w:rsidP="00413E13"/>
          <w:p w:rsidR="00497BEC" w:rsidRPr="005D375D" w:rsidRDefault="00497BEC" w:rsidP="00497BEC">
            <w:r w:rsidRPr="005D375D">
              <w:t xml:space="preserve">11:30 </w:t>
            </w:r>
            <w:proofErr w:type="spellStart"/>
            <w:r w:rsidRPr="005D375D">
              <w:t>Thinklers</w:t>
            </w:r>
            <w:proofErr w:type="spellEnd"/>
          </w:p>
          <w:p w:rsidR="00497BEC" w:rsidRPr="005D375D" w:rsidRDefault="00497BEC" w:rsidP="00497BEC">
            <w:r w:rsidRPr="005D375D">
              <w:t>(A&amp;B)</w:t>
            </w:r>
          </w:p>
          <w:p w:rsidR="00497BEC" w:rsidRDefault="00497BEC" w:rsidP="00497BEC"/>
          <w:p w:rsidR="00B433DF" w:rsidRDefault="00B433DF" w:rsidP="00B433DF">
            <w:r>
              <w:t>2:30 Mass</w:t>
            </w:r>
          </w:p>
          <w:p w:rsidR="0053500E" w:rsidRPr="005D375D" w:rsidRDefault="00B433DF" w:rsidP="00B433DF">
            <w:r>
              <w:t xml:space="preserve">(GP) </w:t>
            </w:r>
          </w:p>
          <w:p w:rsidR="00497BEC" w:rsidRPr="005D375D" w:rsidRDefault="00497BEC" w:rsidP="00497BEC"/>
          <w:p w:rsidR="00497BEC" w:rsidRPr="005D375D" w:rsidRDefault="00413E13" w:rsidP="007B6432">
            <w:r>
              <w:t>3:45</w:t>
            </w:r>
            <w:r w:rsidR="000C5D5C">
              <w:t xml:space="preserve"> Cow Tipping</w:t>
            </w:r>
            <w:r w:rsidR="00C95112">
              <w:t xml:space="preserve"> </w:t>
            </w:r>
            <w:r w:rsidR="002E3F62">
              <w:t>(C&amp;D)</w:t>
            </w:r>
          </w:p>
        </w:tc>
        <w:tc>
          <w:tcPr>
            <w:tcW w:w="2016" w:type="dxa"/>
          </w:tcPr>
          <w:p w:rsidR="00D32FAF" w:rsidRPr="005D375D" w:rsidRDefault="00D32FAF"/>
          <w:p w:rsidR="00125BE7" w:rsidRPr="00BE4F7B" w:rsidRDefault="00BE4F7B" w:rsidP="00C95112">
            <w:r>
              <w:t>7</w:t>
            </w:r>
          </w:p>
          <w:p w:rsidR="00150000" w:rsidRDefault="00150000" w:rsidP="00800A7E">
            <w:r w:rsidRPr="00150000">
              <w:t>9:30 Backyard Fishing with Shelly (GP) and outdoors – weather permitting</w:t>
            </w:r>
          </w:p>
          <w:p w:rsidR="00150000" w:rsidRDefault="00150000" w:rsidP="00800A7E"/>
          <w:p w:rsidR="00150000" w:rsidRDefault="00150000" w:rsidP="00800A7E">
            <w:r>
              <w:t>10:30 Resident Council Meeting (GP)</w:t>
            </w:r>
          </w:p>
          <w:p w:rsidR="00800A7E" w:rsidRDefault="00800A7E" w:rsidP="00800A7E"/>
          <w:p w:rsidR="00497BEC" w:rsidRPr="005D375D" w:rsidRDefault="00497BEC" w:rsidP="00497BEC">
            <w:r w:rsidRPr="005D375D">
              <w:t>11:30 Mind Games</w:t>
            </w:r>
          </w:p>
          <w:p w:rsidR="00497BEC" w:rsidRPr="005D375D" w:rsidRDefault="00497BEC" w:rsidP="00497BEC">
            <w:r w:rsidRPr="005D375D">
              <w:t>(A&amp;B)</w:t>
            </w:r>
          </w:p>
          <w:p w:rsidR="00034540" w:rsidRDefault="00034540" w:rsidP="00497BEC"/>
          <w:p w:rsidR="00D21AB0" w:rsidRDefault="00B433DF" w:rsidP="00D21AB0">
            <w:r>
              <w:t>2:00</w:t>
            </w:r>
            <w:r w:rsidR="00835B2F">
              <w:t xml:space="preserve"> </w:t>
            </w:r>
            <w:r w:rsidR="00150000">
              <w:t xml:space="preserve">Entertainment </w:t>
            </w:r>
          </w:p>
          <w:p w:rsidR="008464AF" w:rsidRPr="00D21AB0" w:rsidRDefault="00150000" w:rsidP="00D21AB0">
            <w:r>
              <w:t>The Band Loco (GP)</w:t>
            </w:r>
          </w:p>
          <w:p w:rsidR="00125BE7" w:rsidRDefault="00125BE7" w:rsidP="00125BE7"/>
          <w:p w:rsidR="00900A7D" w:rsidRPr="005D375D" w:rsidRDefault="00900A7D" w:rsidP="00900A7D">
            <w:r>
              <w:t xml:space="preserve">3:45 </w:t>
            </w:r>
            <w:r w:rsidRPr="005D375D">
              <w:t>Rosary (C&amp;D)</w:t>
            </w:r>
          </w:p>
          <w:p w:rsidR="00900A7D" w:rsidRDefault="00900A7D" w:rsidP="00900A7D"/>
          <w:p w:rsidR="00497BEC" w:rsidRDefault="00900A7D" w:rsidP="00900A7D">
            <w:r w:rsidRPr="005D375D">
              <w:t>4:00</w:t>
            </w:r>
            <w:r>
              <w:t xml:space="preserve"> </w:t>
            </w:r>
            <w:r w:rsidRPr="005D375D">
              <w:t>Rosary (A</w:t>
            </w:r>
            <w:r>
              <w:t>&amp;</w:t>
            </w:r>
            <w:r w:rsidRPr="005D375D">
              <w:t>B</w:t>
            </w:r>
            <w:r>
              <w:t>)</w:t>
            </w:r>
          </w:p>
          <w:p w:rsidR="00900A7D" w:rsidRPr="005D375D" w:rsidRDefault="00900A7D" w:rsidP="00900A7D"/>
          <w:p w:rsidR="007B6432" w:rsidRDefault="00497BEC" w:rsidP="007B6432">
            <w:r w:rsidRPr="005D375D">
              <w:t>6:</w:t>
            </w:r>
            <w:r w:rsidR="00125BE7">
              <w:t>00</w:t>
            </w:r>
            <w:r w:rsidR="000C5D5C">
              <w:t xml:space="preserve"> Zoo Jingo</w:t>
            </w:r>
          </w:p>
          <w:p w:rsidR="00835B2F" w:rsidRPr="005D375D" w:rsidRDefault="00B057E3" w:rsidP="007B6432">
            <w:r>
              <w:t xml:space="preserve"> </w:t>
            </w:r>
            <w:r w:rsidR="00125BE7">
              <w:t>(A&amp;B)</w:t>
            </w:r>
          </w:p>
        </w:tc>
        <w:tc>
          <w:tcPr>
            <w:tcW w:w="2016" w:type="dxa"/>
          </w:tcPr>
          <w:p w:rsidR="00D32FAF" w:rsidRPr="005D375D" w:rsidRDefault="00D32FAF"/>
          <w:p w:rsidR="00125BE7" w:rsidRPr="00034540" w:rsidRDefault="00BE4F7B" w:rsidP="0054235B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686959" w:rsidRPr="005B3BA9" w:rsidRDefault="00686959" w:rsidP="00413E13">
            <w:pPr>
              <w:rPr>
                <w:sz w:val="18"/>
                <w:szCs w:val="18"/>
              </w:rPr>
            </w:pPr>
            <w:r w:rsidRPr="005B3BA9">
              <w:rPr>
                <w:sz w:val="18"/>
                <w:szCs w:val="18"/>
              </w:rPr>
              <w:t>9:30 Morning Movers (C&amp;D)</w:t>
            </w:r>
          </w:p>
          <w:p w:rsidR="005B3BA9" w:rsidRDefault="005B3BA9" w:rsidP="00686959">
            <w:pPr>
              <w:rPr>
                <w:sz w:val="18"/>
                <w:szCs w:val="18"/>
              </w:rPr>
            </w:pPr>
          </w:p>
          <w:p w:rsidR="00686959" w:rsidRPr="005B3BA9" w:rsidRDefault="00686959" w:rsidP="00686959">
            <w:pPr>
              <w:rPr>
                <w:sz w:val="18"/>
                <w:szCs w:val="18"/>
              </w:rPr>
            </w:pPr>
            <w:r w:rsidRPr="005B3BA9">
              <w:rPr>
                <w:sz w:val="18"/>
                <w:szCs w:val="18"/>
              </w:rPr>
              <w:t>9:45 Feel Like….</w:t>
            </w:r>
          </w:p>
          <w:p w:rsidR="005B3BA9" w:rsidRPr="005B3BA9" w:rsidRDefault="00686959" w:rsidP="006941F8">
            <w:pPr>
              <w:rPr>
                <w:sz w:val="18"/>
                <w:szCs w:val="18"/>
              </w:rPr>
            </w:pPr>
            <w:r w:rsidRPr="005B3BA9">
              <w:rPr>
                <w:sz w:val="18"/>
                <w:szCs w:val="18"/>
              </w:rPr>
              <w:t>(C&amp;D)</w:t>
            </w:r>
          </w:p>
          <w:p w:rsidR="005B3BA9" w:rsidRPr="005B3BA9" w:rsidRDefault="005B3BA9" w:rsidP="006941F8">
            <w:pPr>
              <w:rPr>
                <w:sz w:val="18"/>
                <w:szCs w:val="18"/>
              </w:rPr>
            </w:pPr>
          </w:p>
          <w:p w:rsidR="006941F8" w:rsidRPr="005B3BA9" w:rsidRDefault="006941F8" w:rsidP="006941F8">
            <w:pPr>
              <w:rPr>
                <w:sz w:val="18"/>
                <w:szCs w:val="18"/>
              </w:rPr>
            </w:pPr>
            <w:r w:rsidRPr="005B3BA9">
              <w:rPr>
                <w:sz w:val="18"/>
                <w:szCs w:val="18"/>
              </w:rPr>
              <w:t>9:45 Communion</w:t>
            </w:r>
          </w:p>
          <w:p w:rsidR="006941F8" w:rsidRPr="005B3BA9" w:rsidRDefault="006941F8" w:rsidP="006941F8">
            <w:pPr>
              <w:rPr>
                <w:sz w:val="18"/>
                <w:szCs w:val="18"/>
              </w:rPr>
            </w:pPr>
            <w:r w:rsidRPr="005B3BA9">
              <w:rPr>
                <w:sz w:val="18"/>
                <w:szCs w:val="18"/>
              </w:rPr>
              <w:t>(ABC&amp;D)</w:t>
            </w:r>
          </w:p>
          <w:p w:rsidR="006941F8" w:rsidRPr="005B3BA9" w:rsidRDefault="006941F8" w:rsidP="00413E13">
            <w:pPr>
              <w:rPr>
                <w:sz w:val="18"/>
                <w:szCs w:val="18"/>
              </w:rPr>
            </w:pPr>
          </w:p>
          <w:p w:rsidR="000C5D5C" w:rsidRDefault="00413E13" w:rsidP="00413E13">
            <w:pPr>
              <w:rPr>
                <w:sz w:val="18"/>
                <w:szCs w:val="18"/>
              </w:rPr>
            </w:pPr>
            <w:r w:rsidRPr="005B3BA9">
              <w:rPr>
                <w:sz w:val="18"/>
                <w:szCs w:val="18"/>
              </w:rPr>
              <w:t>1</w:t>
            </w:r>
            <w:r w:rsidR="00B057E3" w:rsidRPr="005B3BA9">
              <w:rPr>
                <w:sz w:val="18"/>
                <w:szCs w:val="18"/>
              </w:rPr>
              <w:t>0:30</w:t>
            </w:r>
            <w:r w:rsidR="007B6432">
              <w:rPr>
                <w:sz w:val="18"/>
                <w:szCs w:val="18"/>
              </w:rPr>
              <w:t xml:space="preserve"> Morning Move</w:t>
            </w:r>
            <w:r w:rsidR="000C5D5C">
              <w:rPr>
                <w:sz w:val="18"/>
                <w:szCs w:val="18"/>
              </w:rPr>
              <w:t>rs</w:t>
            </w:r>
          </w:p>
          <w:p w:rsidR="00413E13" w:rsidRPr="005B3BA9" w:rsidRDefault="000C5D5C" w:rsidP="00413E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Follow The Leader</w:t>
            </w:r>
            <w:r w:rsidR="00B057E3" w:rsidRPr="005B3BA9">
              <w:rPr>
                <w:sz w:val="18"/>
                <w:szCs w:val="18"/>
              </w:rPr>
              <w:t xml:space="preserve"> (A&amp;B)</w:t>
            </w:r>
          </w:p>
          <w:p w:rsidR="004F2CB8" w:rsidRPr="005B3BA9" w:rsidRDefault="004F2CB8" w:rsidP="0054235B">
            <w:pPr>
              <w:rPr>
                <w:sz w:val="18"/>
                <w:szCs w:val="18"/>
              </w:rPr>
            </w:pPr>
          </w:p>
          <w:p w:rsidR="007B6432" w:rsidRDefault="00B057E3" w:rsidP="0054235B">
            <w:pPr>
              <w:rPr>
                <w:sz w:val="18"/>
                <w:szCs w:val="18"/>
              </w:rPr>
            </w:pPr>
            <w:r w:rsidRPr="005B3BA9">
              <w:rPr>
                <w:sz w:val="18"/>
                <w:szCs w:val="18"/>
              </w:rPr>
              <w:t xml:space="preserve">10:45 </w:t>
            </w:r>
            <w:r w:rsidR="000C5D5C">
              <w:rPr>
                <w:sz w:val="18"/>
                <w:szCs w:val="18"/>
              </w:rPr>
              <w:t>45 Prize Toss</w:t>
            </w:r>
          </w:p>
          <w:p w:rsidR="00B057E3" w:rsidRPr="005B3BA9" w:rsidRDefault="005B3BA9" w:rsidP="0054235B">
            <w:pPr>
              <w:rPr>
                <w:sz w:val="18"/>
                <w:szCs w:val="18"/>
              </w:rPr>
            </w:pPr>
            <w:r w:rsidRPr="005B3BA9">
              <w:rPr>
                <w:sz w:val="18"/>
                <w:szCs w:val="18"/>
              </w:rPr>
              <w:t>(A&amp;B)</w:t>
            </w:r>
          </w:p>
          <w:p w:rsidR="005B3BA9" w:rsidRPr="005B3BA9" w:rsidRDefault="005B3BA9" w:rsidP="0054235B">
            <w:pPr>
              <w:rPr>
                <w:sz w:val="18"/>
                <w:szCs w:val="18"/>
              </w:rPr>
            </w:pPr>
          </w:p>
          <w:p w:rsidR="005B3BA9" w:rsidRPr="005B3BA9" w:rsidRDefault="00497BEC" w:rsidP="00497BEC">
            <w:pPr>
              <w:rPr>
                <w:sz w:val="18"/>
                <w:szCs w:val="18"/>
              </w:rPr>
            </w:pPr>
            <w:r w:rsidRPr="005B3BA9">
              <w:rPr>
                <w:sz w:val="18"/>
                <w:szCs w:val="18"/>
              </w:rPr>
              <w:t xml:space="preserve">11:30 Jog Your </w:t>
            </w:r>
          </w:p>
          <w:p w:rsidR="00497BEC" w:rsidRPr="005B3BA9" w:rsidRDefault="00497BEC" w:rsidP="00497BEC">
            <w:pPr>
              <w:rPr>
                <w:sz w:val="18"/>
                <w:szCs w:val="18"/>
              </w:rPr>
            </w:pPr>
            <w:r w:rsidRPr="005B3BA9">
              <w:rPr>
                <w:sz w:val="18"/>
                <w:szCs w:val="18"/>
              </w:rPr>
              <w:t>Memory</w:t>
            </w:r>
            <w:r w:rsidR="00173DCE" w:rsidRPr="005B3BA9">
              <w:rPr>
                <w:sz w:val="18"/>
                <w:szCs w:val="18"/>
              </w:rPr>
              <w:t xml:space="preserve"> </w:t>
            </w:r>
            <w:r w:rsidRPr="005B3BA9">
              <w:rPr>
                <w:sz w:val="18"/>
                <w:szCs w:val="18"/>
              </w:rPr>
              <w:t>(A&amp;B)</w:t>
            </w:r>
          </w:p>
          <w:p w:rsidR="005D375D" w:rsidRPr="005B3BA9" w:rsidRDefault="005D375D" w:rsidP="005D375D">
            <w:pPr>
              <w:rPr>
                <w:sz w:val="18"/>
                <w:szCs w:val="18"/>
              </w:rPr>
            </w:pPr>
          </w:p>
          <w:p w:rsidR="005B3BA9" w:rsidRPr="005B3BA9" w:rsidRDefault="005B3BA9" w:rsidP="005D375D">
            <w:pPr>
              <w:rPr>
                <w:sz w:val="18"/>
                <w:szCs w:val="18"/>
              </w:rPr>
            </w:pPr>
            <w:r w:rsidRPr="005B3BA9">
              <w:rPr>
                <w:sz w:val="18"/>
                <w:szCs w:val="18"/>
              </w:rPr>
              <w:t>1:00 Card Party (A&amp;B)</w:t>
            </w:r>
          </w:p>
          <w:p w:rsidR="005B3BA9" w:rsidRDefault="005B3BA9" w:rsidP="00497BEC">
            <w:pPr>
              <w:rPr>
                <w:sz w:val="18"/>
                <w:szCs w:val="18"/>
              </w:rPr>
            </w:pPr>
          </w:p>
          <w:p w:rsidR="00497BEC" w:rsidRPr="005B3BA9" w:rsidRDefault="00497BEC" w:rsidP="00497BEC">
            <w:pPr>
              <w:rPr>
                <w:sz w:val="18"/>
                <w:szCs w:val="18"/>
              </w:rPr>
            </w:pPr>
            <w:r w:rsidRPr="005B3BA9">
              <w:rPr>
                <w:sz w:val="18"/>
                <w:szCs w:val="18"/>
              </w:rPr>
              <w:t xml:space="preserve">2:00 </w:t>
            </w:r>
            <w:r w:rsidR="00D95B66" w:rsidRPr="005B3BA9">
              <w:rPr>
                <w:sz w:val="18"/>
                <w:szCs w:val="18"/>
              </w:rPr>
              <w:t>Covenant Community Church</w:t>
            </w:r>
          </w:p>
          <w:p w:rsidR="00497BEC" w:rsidRPr="005B3BA9" w:rsidRDefault="00497BEC" w:rsidP="00497BEC">
            <w:pPr>
              <w:rPr>
                <w:sz w:val="18"/>
                <w:szCs w:val="18"/>
              </w:rPr>
            </w:pPr>
            <w:r w:rsidRPr="005B3BA9">
              <w:rPr>
                <w:sz w:val="18"/>
                <w:szCs w:val="18"/>
              </w:rPr>
              <w:t>(G</w:t>
            </w:r>
            <w:r w:rsidR="00D95B66" w:rsidRPr="005B3BA9">
              <w:rPr>
                <w:sz w:val="18"/>
                <w:szCs w:val="18"/>
              </w:rPr>
              <w:t>P</w:t>
            </w:r>
            <w:r w:rsidRPr="005B3BA9">
              <w:rPr>
                <w:sz w:val="18"/>
                <w:szCs w:val="18"/>
              </w:rPr>
              <w:t>)</w:t>
            </w:r>
          </w:p>
          <w:p w:rsidR="00EF45DA" w:rsidRPr="005B3BA9" w:rsidRDefault="00EF45DA" w:rsidP="00497BEC">
            <w:pPr>
              <w:rPr>
                <w:sz w:val="18"/>
                <w:szCs w:val="18"/>
              </w:rPr>
            </w:pPr>
          </w:p>
          <w:p w:rsidR="00EF45DA" w:rsidRPr="005B3BA9" w:rsidRDefault="004E1E11" w:rsidP="00497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2:45</w:t>
            </w:r>
            <w:r w:rsidR="00EF45DA" w:rsidRPr="005B3BA9">
              <w:rPr>
                <w:sz w:val="18"/>
                <w:szCs w:val="18"/>
              </w:rPr>
              <w:t xml:space="preserve"> Bible Study (GP)</w:t>
            </w:r>
          </w:p>
          <w:p w:rsidR="00497BEC" w:rsidRPr="005B3BA9" w:rsidRDefault="00497BEC" w:rsidP="00497BEC">
            <w:pPr>
              <w:rPr>
                <w:sz w:val="18"/>
                <w:szCs w:val="18"/>
              </w:rPr>
            </w:pPr>
          </w:p>
          <w:p w:rsidR="007B6432" w:rsidRDefault="00413E13" w:rsidP="00497BEC">
            <w:pPr>
              <w:rPr>
                <w:sz w:val="18"/>
                <w:szCs w:val="18"/>
              </w:rPr>
            </w:pPr>
            <w:r w:rsidRPr="005B3BA9">
              <w:rPr>
                <w:sz w:val="18"/>
                <w:szCs w:val="18"/>
              </w:rPr>
              <w:t>3:45</w:t>
            </w:r>
            <w:r w:rsidR="000C5D5C">
              <w:rPr>
                <w:sz w:val="18"/>
                <w:szCs w:val="18"/>
              </w:rPr>
              <w:t xml:space="preserve"> </w:t>
            </w:r>
            <w:proofErr w:type="spellStart"/>
            <w:r w:rsidR="000C5D5C">
              <w:rPr>
                <w:sz w:val="18"/>
                <w:szCs w:val="18"/>
              </w:rPr>
              <w:t>Kaliedo</w:t>
            </w:r>
            <w:proofErr w:type="spellEnd"/>
            <w:r w:rsidR="000C5D5C">
              <w:rPr>
                <w:sz w:val="18"/>
                <w:szCs w:val="18"/>
              </w:rPr>
              <w:t xml:space="preserve"> Glass</w:t>
            </w:r>
          </w:p>
          <w:p w:rsidR="00C95112" w:rsidRPr="005B3BA9" w:rsidRDefault="005B3BA9" w:rsidP="00497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95112" w:rsidRPr="005B3BA9">
              <w:rPr>
                <w:sz w:val="18"/>
                <w:szCs w:val="18"/>
              </w:rPr>
              <w:t>(C&amp;D)</w:t>
            </w:r>
          </w:p>
          <w:p w:rsidR="00D145DD" w:rsidRPr="005B3BA9" w:rsidRDefault="00C95112" w:rsidP="00497BEC">
            <w:pPr>
              <w:rPr>
                <w:sz w:val="18"/>
                <w:szCs w:val="18"/>
              </w:rPr>
            </w:pPr>
            <w:r w:rsidRPr="005B3BA9">
              <w:rPr>
                <w:sz w:val="18"/>
                <w:szCs w:val="18"/>
              </w:rPr>
              <w:t xml:space="preserve"> </w:t>
            </w:r>
          </w:p>
          <w:p w:rsidR="007B6432" w:rsidRDefault="00497BEC" w:rsidP="00497BEC">
            <w:pPr>
              <w:rPr>
                <w:sz w:val="18"/>
                <w:szCs w:val="18"/>
              </w:rPr>
            </w:pPr>
            <w:r w:rsidRPr="005B3BA9">
              <w:rPr>
                <w:sz w:val="18"/>
                <w:szCs w:val="18"/>
              </w:rPr>
              <w:t>6:</w:t>
            </w:r>
            <w:r w:rsidR="006461C0" w:rsidRPr="005B3BA9">
              <w:rPr>
                <w:sz w:val="18"/>
                <w:szCs w:val="18"/>
              </w:rPr>
              <w:t>00</w:t>
            </w:r>
            <w:r w:rsidRPr="005B3BA9">
              <w:rPr>
                <w:sz w:val="18"/>
                <w:szCs w:val="18"/>
              </w:rPr>
              <w:t xml:space="preserve"> </w:t>
            </w:r>
            <w:r w:rsidR="000C5D5C">
              <w:rPr>
                <w:sz w:val="18"/>
                <w:szCs w:val="18"/>
              </w:rPr>
              <w:t>Trivia</w:t>
            </w:r>
          </w:p>
          <w:p w:rsidR="00497BEC" w:rsidRPr="005B3BA9" w:rsidRDefault="00497BEC" w:rsidP="00497BEC">
            <w:pPr>
              <w:rPr>
                <w:sz w:val="18"/>
                <w:szCs w:val="18"/>
              </w:rPr>
            </w:pPr>
            <w:r w:rsidRPr="005B3BA9">
              <w:rPr>
                <w:sz w:val="18"/>
                <w:szCs w:val="18"/>
              </w:rPr>
              <w:t>(A&amp;B)</w:t>
            </w:r>
          </w:p>
          <w:p w:rsidR="00497BEC" w:rsidRPr="005D375D" w:rsidRDefault="00497BEC" w:rsidP="00497BEC"/>
          <w:p w:rsidR="00497BEC" w:rsidRPr="005D375D" w:rsidRDefault="00497BEC"/>
        </w:tc>
        <w:tc>
          <w:tcPr>
            <w:tcW w:w="2016" w:type="dxa"/>
          </w:tcPr>
          <w:p w:rsidR="00D32FAF" w:rsidRPr="005D375D" w:rsidRDefault="00D32FAF"/>
          <w:p w:rsidR="00125BE7" w:rsidRPr="00034540" w:rsidRDefault="00BE4F7B" w:rsidP="00497BEC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497BEC" w:rsidRPr="005D375D" w:rsidRDefault="00497BEC" w:rsidP="00497BEC">
            <w:r w:rsidRPr="005D375D">
              <w:t>9:45</w:t>
            </w:r>
            <w:r w:rsidR="00173DCE">
              <w:t xml:space="preserve"> </w:t>
            </w:r>
            <w:r w:rsidRPr="005D375D">
              <w:t>Morning Movers</w:t>
            </w:r>
            <w:r w:rsidR="002D18D4" w:rsidRPr="005D375D">
              <w:t xml:space="preserve">/Friday Stretches </w:t>
            </w:r>
            <w:r w:rsidRPr="005D375D">
              <w:t>(</w:t>
            </w:r>
            <w:r w:rsidR="00BD2DF6" w:rsidRPr="005D375D">
              <w:t>GP</w:t>
            </w:r>
            <w:r w:rsidRPr="005D375D">
              <w:t>)</w:t>
            </w:r>
          </w:p>
          <w:p w:rsidR="00497BEC" w:rsidRPr="005D375D" w:rsidRDefault="00497BEC" w:rsidP="00497BEC"/>
          <w:p w:rsidR="00497BEC" w:rsidRPr="005D375D" w:rsidRDefault="00497BEC" w:rsidP="00497BEC">
            <w:r w:rsidRPr="005D375D">
              <w:t>10:00 Sing A Long</w:t>
            </w:r>
          </w:p>
          <w:p w:rsidR="00497BEC" w:rsidRPr="005D375D" w:rsidRDefault="00497BEC" w:rsidP="00497BEC">
            <w:r w:rsidRPr="005D375D">
              <w:t xml:space="preserve"> (</w:t>
            </w:r>
            <w:r w:rsidR="00BD2DF6" w:rsidRPr="005D375D">
              <w:t>GP</w:t>
            </w:r>
            <w:r w:rsidRPr="005D375D">
              <w:t>)</w:t>
            </w:r>
          </w:p>
          <w:p w:rsidR="00497BEC" w:rsidRPr="005D375D" w:rsidRDefault="00497BEC" w:rsidP="00497BEC"/>
          <w:p w:rsidR="00497BEC" w:rsidRPr="005D375D" w:rsidRDefault="00497BEC" w:rsidP="00497BEC">
            <w:r w:rsidRPr="005D375D">
              <w:t>11:30 Theme Games</w:t>
            </w:r>
            <w:r w:rsidR="00173DCE">
              <w:t xml:space="preserve"> </w:t>
            </w:r>
            <w:r w:rsidRPr="005D375D">
              <w:t>(A&amp;B)</w:t>
            </w:r>
          </w:p>
          <w:p w:rsidR="00497BEC" w:rsidRDefault="00497BEC" w:rsidP="00497BEC"/>
          <w:p w:rsidR="00497BEC" w:rsidRDefault="00497BEC" w:rsidP="00497BEC">
            <w:r w:rsidRPr="005D375D">
              <w:t>2:00 Bingo (</w:t>
            </w:r>
            <w:r w:rsidR="00554102" w:rsidRPr="005D375D">
              <w:t>GP</w:t>
            </w:r>
            <w:r w:rsidRPr="005D375D">
              <w:t>)</w:t>
            </w:r>
          </w:p>
          <w:p w:rsidR="00D21AB0" w:rsidRDefault="00D21AB0" w:rsidP="00497BEC"/>
          <w:p w:rsidR="00900A7D" w:rsidRPr="005D375D" w:rsidRDefault="00900A7D" w:rsidP="00900A7D">
            <w:r>
              <w:t xml:space="preserve">3:45 </w:t>
            </w:r>
            <w:r w:rsidRPr="005D375D">
              <w:t>Rosary (C&amp;D)</w:t>
            </w:r>
          </w:p>
          <w:p w:rsidR="00900A7D" w:rsidRDefault="00900A7D" w:rsidP="00900A7D"/>
          <w:p w:rsidR="00497BEC" w:rsidRDefault="00900A7D" w:rsidP="00900A7D">
            <w:r w:rsidRPr="005D375D">
              <w:t>4:00</w:t>
            </w:r>
            <w:r>
              <w:t xml:space="preserve"> </w:t>
            </w:r>
            <w:r w:rsidRPr="005D375D">
              <w:t>Rosary (A</w:t>
            </w:r>
            <w:r>
              <w:t>&amp;</w:t>
            </w:r>
            <w:r w:rsidRPr="005D375D">
              <w:t>B</w:t>
            </w:r>
            <w:r>
              <w:t>)</w:t>
            </w:r>
          </w:p>
          <w:p w:rsidR="00034540" w:rsidRPr="005D375D" w:rsidRDefault="00034540" w:rsidP="008464AF"/>
        </w:tc>
        <w:tc>
          <w:tcPr>
            <w:tcW w:w="2016" w:type="dxa"/>
          </w:tcPr>
          <w:p w:rsidR="00D32FAF" w:rsidRPr="005D375D" w:rsidRDefault="00D32FAF"/>
          <w:p w:rsidR="00125BE7" w:rsidRPr="00034540" w:rsidRDefault="00BE4F7B" w:rsidP="00497BEC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125BE7" w:rsidRDefault="00686959" w:rsidP="00125BE7">
            <w:r>
              <w:t>9:30</w:t>
            </w:r>
            <w:r w:rsidR="00125BE7">
              <w:t xml:space="preserve"> </w:t>
            </w:r>
            <w:r w:rsidR="00125BE7" w:rsidRPr="00A43528">
              <w:t xml:space="preserve">Morning Movers </w:t>
            </w:r>
            <w:r w:rsidR="00125BE7">
              <w:t xml:space="preserve"> (C&amp;D)</w:t>
            </w:r>
          </w:p>
          <w:p w:rsidR="007B6432" w:rsidRDefault="007B6432" w:rsidP="00125BE7"/>
          <w:p w:rsidR="007B6432" w:rsidRDefault="007B6432" w:rsidP="00125BE7">
            <w:r>
              <w:t>9:45 Sense of Smell</w:t>
            </w:r>
          </w:p>
          <w:p w:rsidR="007B6432" w:rsidRDefault="007B6432" w:rsidP="00125BE7">
            <w:r>
              <w:t>(C&amp;D)</w:t>
            </w:r>
          </w:p>
          <w:p w:rsidR="007B6432" w:rsidRDefault="007B6432" w:rsidP="00125BE7"/>
          <w:p w:rsidR="007B6432" w:rsidRDefault="007B6432" w:rsidP="00125BE7">
            <w:r>
              <w:t>10:30 Morning Movers</w:t>
            </w:r>
            <w:r w:rsidR="000C5D5C">
              <w:t>/ Move To Grove</w:t>
            </w:r>
            <w:r>
              <w:t xml:space="preserve"> (A&amp;B)</w:t>
            </w:r>
          </w:p>
          <w:p w:rsidR="00384A5A" w:rsidRDefault="00384A5A" w:rsidP="00125BE7"/>
          <w:p w:rsidR="00384A5A" w:rsidRDefault="00384A5A" w:rsidP="00125BE7">
            <w:r>
              <w:t>10:45</w:t>
            </w:r>
            <w:r w:rsidR="000C5D5C">
              <w:t xml:space="preserve"> Card Bingo</w:t>
            </w:r>
          </w:p>
          <w:p w:rsidR="00384A5A" w:rsidRDefault="00384A5A" w:rsidP="00125BE7">
            <w:r>
              <w:t>(A&amp;B)</w:t>
            </w:r>
          </w:p>
          <w:p w:rsidR="00125BE7" w:rsidRPr="005D7E91" w:rsidRDefault="00125BE7" w:rsidP="00125BE7"/>
          <w:p w:rsidR="00497BEC" w:rsidRPr="005D375D" w:rsidRDefault="00497BEC" w:rsidP="00497BEC">
            <w:r w:rsidRPr="005D375D">
              <w:t>11:30 Brain Teasers</w:t>
            </w:r>
          </w:p>
          <w:p w:rsidR="00497BEC" w:rsidRPr="005D375D" w:rsidRDefault="00497BEC" w:rsidP="00497BEC">
            <w:r w:rsidRPr="005D375D">
              <w:t>(A&amp;B)</w:t>
            </w:r>
          </w:p>
          <w:p w:rsidR="00497BEC" w:rsidRPr="005D375D" w:rsidRDefault="00497BEC" w:rsidP="00497BEC"/>
          <w:p w:rsidR="008464AF" w:rsidRDefault="00497BEC" w:rsidP="00497BEC">
            <w:r w:rsidRPr="005D375D">
              <w:t>2:00</w:t>
            </w:r>
            <w:r w:rsidR="000C5D5C">
              <w:t xml:space="preserve"> Hopscotch</w:t>
            </w:r>
            <w:r w:rsidR="0009529B">
              <w:t xml:space="preserve"> </w:t>
            </w:r>
          </w:p>
          <w:p w:rsidR="00497BEC" w:rsidRPr="005D375D" w:rsidRDefault="008464AF" w:rsidP="00497BEC">
            <w:r>
              <w:t>(A&amp;B)</w:t>
            </w:r>
          </w:p>
          <w:p w:rsidR="00497BEC" w:rsidRPr="005D375D" w:rsidRDefault="00497BEC" w:rsidP="00497BEC"/>
          <w:p w:rsidR="007B6432" w:rsidRDefault="006461C0" w:rsidP="00497BEC">
            <w:r w:rsidRPr="005D375D">
              <w:t>6:00</w:t>
            </w:r>
            <w:r w:rsidR="0009529B">
              <w:t xml:space="preserve"> </w:t>
            </w:r>
            <w:r w:rsidR="00140B4E">
              <w:t>Dice Baseball</w:t>
            </w:r>
            <w:bookmarkStart w:id="0" w:name="_GoBack"/>
            <w:bookmarkEnd w:id="0"/>
          </w:p>
          <w:p w:rsidR="00497BEC" w:rsidRPr="005D375D" w:rsidRDefault="00497BEC" w:rsidP="00497BEC">
            <w:r w:rsidRPr="005D375D">
              <w:t>(A&amp;B)</w:t>
            </w:r>
          </w:p>
          <w:p w:rsidR="006461C0" w:rsidRPr="005D375D" w:rsidRDefault="006461C0" w:rsidP="00497BEC"/>
          <w:p w:rsidR="00497BEC" w:rsidRPr="005D375D" w:rsidRDefault="00497BEC" w:rsidP="00703AFB"/>
        </w:tc>
      </w:tr>
    </w:tbl>
    <w:p w:rsidR="00585154" w:rsidRDefault="001B1805" w:rsidP="001B1805">
      <w:pPr>
        <w:tabs>
          <w:tab w:val="left" w:pos="2025"/>
        </w:tabs>
      </w:pPr>
      <w:r w:rsidRPr="001B1805">
        <w:t xml:space="preserve">Available: magazines, books, Wii games, newspaper, puzzles, word searches, beauty and barber shop, etc. upon request.  Café </w:t>
      </w:r>
      <w:r>
        <w:t>i</w:t>
      </w:r>
      <w:r w:rsidRPr="001B1805">
        <w:t>s available. 1-1 visits provided daily for those needing. Activity Programming is designed to meet the Residents in their “World”. Therefore Activities are subject to change. Codes: GP = Gathering Place; PD = Private Dining Room; A&amp;B = Oak Bridge AB Living Room; C&amp;D = Oak Bridge CD Living Room.</w:t>
      </w:r>
    </w:p>
    <w:sectPr w:rsidR="00585154" w:rsidSect="00D32FAF">
      <w:pgSz w:w="15840" w:h="12240" w:orient="landscape" w:code="1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DB0" w:rsidRDefault="00C85DB0" w:rsidP="00A360DF">
      <w:r>
        <w:separator/>
      </w:r>
    </w:p>
  </w:endnote>
  <w:endnote w:type="continuationSeparator" w:id="0">
    <w:p w:rsidR="00C85DB0" w:rsidRDefault="00C85DB0" w:rsidP="00A3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DB0" w:rsidRDefault="00C85DB0" w:rsidP="00A360DF">
      <w:r>
        <w:separator/>
      </w:r>
    </w:p>
  </w:footnote>
  <w:footnote w:type="continuationSeparator" w:id="0">
    <w:p w:rsidR="00C85DB0" w:rsidRDefault="00C85DB0" w:rsidP="00A36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DF"/>
    <w:rsid w:val="00034540"/>
    <w:rsid w:val="000401D8"/>
    <w:rsid w:val="000409B2"/>
    <w:rsid w:val="0004379A"/>
    <w:rsid w:val="000512D3"/>
    <w:rsid w:val="00080D2D"/>
    <w:rsid w:val="00082BE1"/>
    <w:rsid w:val="0009529B"/>
    <w:rsid w:val="000B3008"/>
    <w:rsid w:val="000C5D5C"/>
    <w:rsid w:val="00102AD0"/>
    <w:rsid w:val="00125BE7"/>
    <w:rsid w:val="00140B4E"/>
    <w:rsid w:val="00150000"/>
    <w:rsid w:val="00173DCE"/>
    <w:rsid w:val="001B1805"/>
    <w:rsid w:val="001F1A4D"/>
    <w:rsid w:val="002143F1"/>
    <w:rsid w:val="00221C67"/>
    <w:rsid w:val="00235075"/>
    <w:rsid w:val="00296D65"/>
    <w:rsid w:val="002D18D4"/>
    <w:rsid w:val="002E3F62"/>
    <w:rsid w:val="002E6306"/>
    <w:rsid w:val="00301F9F"/>
    <w:rsid w:val="00303BB5"/>
    <w:rsid w:val="00315A8B"/>
    <w:rsid w:val="003514D1"/>
    <w:rsid w:val="00384A5A"/>
    <w:rsid w:val="003C4962"/>
    <w:rsid w:val="003F049B"/>
    <w:rsid w:val="00413E13"/>
    <w:rsid w:val="004503ED"/>
    <w:rsid w:val="00497BEC"/>
    <w:rsid w:val="004A5475"/>
    <w:rsid w:val="004E1E11"/>
    <w:rsid w:val="004F116F"/>
    <w:rsid w:val="004F2CB8"/>
    <w:rsid w:val="0053500E"/>
    <w:rsid w:val="0054235B"/>
    <w:rsid w:val="00550904"/>
    <w:rsid w:val="00554102"/>
    <w:rsid w:val="00585154"/>
    <w:rsid w:val="005B3BA9"/>
    <w:rsid w:val="005B4A28"/>
    <w:rsid w:val="005B7B97"/>
    <w:rsid w:val="005D375D"/>
    <w:rsid w:val="006461C0"/>
    <w:rsid w:val="00646DB1"/>
    <w:rsid w:val="00686959"/>
    <w:rsid w:val="006941F8"/>
    <w:rsid w:val="00703AFB"/>
    <w:rsid w:val="007500B3"/>
    <w:rsid w:val="0076151D"/>
    <w:rsid w:val="00765A22"/>
    <w:rsid w:val="007B6432"/>
    <w:rsid w:val="00800A7E"/>
    <w:rsid w:val="00835B2F"/>
    <w:rsid w:val="008464AF"/>
    <w:rsid w:val="008C4E14"/>
    <w:rsid w:val="00900A7D"/>
    <w:rsid w:val="00961383"/>
    <w:rsid w:val="009F1E48"/>
    <w:rsid w:val="00A360DF"/>
    <w:rsid w:val="00A579DF"/>
    <w:rsid w:val="00A70F6C"/>
    <w:rsid w:val="00AC07B7"/>
    <w:rsid w:val="00AC3ABF"/>
    <w:rsid w:val="00AC6E6E"/>
    <w:rsid w:val="00AE4FFE"/>
    <w:rsid w:val="00B057E3"/>
    <w:rsid w:val="00B433DF"/>
    <w:rsid w:val="00B66AA6"/>
    <w:rsid w:val="00BC7C5B"/>
    <w:rsid w:val="00BD2DF6"/>
    <w:rsid w:val="00BE4F7B"/>
    <w:rsid w:val="00BE6656"/>
    <w:rsid w:val="00C418EF"/>
    <w:rsid w:val="00C85DB0"/>
    <w:rsid w:val="00C95112"/>
    <w:rsid w:val="00CD291F"/>
    <w:rsid w:val="00CF4B01"/>
    <w:rsid w:val="00D020CF"/>
    <w:rsid w:val="00D145DD"/>
    <w:rsid w:val="00D21AB0"/>
    <w:rsid w:val="00D32FAF"/>
    <w:rsid w:val="00D95B66"/>
    <w:rsid w:val="00EA45C4"/>
    <w:rsid w:val="00EE4D24"/>
    <w:rsid w:val="00EF45DA"/>
    <w:rsid w:val="00F148EF"/>
    <w:rsid w:val="00F843D6"/>
    <w:rsid w:val="00F9697C"/>
    <w:rsid w:val="00F97A9B"/>
    <w:rsid w:val="00FC7117"/>
    <w:rsid w:val="00FE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AF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2FAF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2FAF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F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2F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A360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60DF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360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60DF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AF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2FAF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2FAF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F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2F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A360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60DF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360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60DF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4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Koester\Application%20Data\Microsoft\Templates\EdWorld_7DayCalendarGr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EdWorld_7DayCalendarGrid</Template>
  <TotalTime>14</TotalTime>
  <Pages>1</Pages>
  <Words>314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CKoester</dc:creator>
  <cp:lastModifiedBy>Cindy Koester</cp:lastModifiedBy>
  <cp:revision>4</cp:revision>
  <cp:lastPrinted>2019-08-01T12:56:00Z</cp:lastPrinted>
  <dcterms:created xsi:type="dcterms:W3CDTF">2019-07-25T22:31:00Z</dcterms:created>
  <dcterms:modified xsi:type="dcterms:W3CDTF">2019-08-01T12:56:00Z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