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2FAF" w:rsidRDefault="00E225D9">
      <w:pPr>
        <w:pStyle w:val="Heading2"/>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1179830</wp:posOffset>
                </wp:positionH>
                <wp:positionV relativeFrom="paragraph">
                  <wp:posOffset>-410845</wp:posOffset>
                </wp:positionV>
                <wp:extent cx="3752215" cy="803910"/>
                <wp:effectExtent l="0" t="0" r="190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80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0DF" w:rsidRDefault="00A360DF">
                            <w:pPr>
                              <w:rPr>
                                <w:sz w:val="36"/>
                                <w:szCs w:val="36"/>
                              </w:rPr>
                            </w:pPr>
                            <w:r>
                              <w:rPr>
                                <w:sz w:val="36"/>
                                <w:szCs w:val="36"/>
                              </w:rPr>
                              <w:t>Theme of Week:</w:t>
                            </w:r>
                          </w:p>
                          <w:p w:rsidR="0082739D" w:rsidRDefault="0082739D">
                            <w:pPr>
                              <w:rPr>
                                <w:sz w:val="36"/>
                                <w:szCs w:val="36"/>
                              </w:rPr>
                            </w:pPr>
                            <w:r>
                              <w:rPr>
                                <w:sz w:val="36"/>
                                <w:szCs w:val="36"/>
                              </w:rPr>
                              <w:t>Veteran’s Day</w:t>
                            </w:r>
                          </w:p>
                          <w:p w:rsidR="00AF2AC6" w:rsidRPr="00E74D63" w:rsidRDefault="00AF2AC6">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2.9pt;margin-top:-32.35pt;width:295.45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" stroked="f">
                <v:textbox>
                  <w:txbxContent>
                    <w:p w:rsidR="00A360DF" w:rsidRDefault="00A360DF">
                      <w:pPr>
                        <w:rPr>
                          <w:sz w:val="36"/>
                          <w:szCs w:val="36"/>
                        </w:rPr>
                      </w:pPr>
                      <w:r>
                        <w:rPr>
                          <w:sz w:val="36"/>
                          <w:szCs w:val="36"/>
                        </w:rPr>
                        <w:t>Theme of Week:</w:t>
                      </w:r>
                    </w:p>
                    <w:p w:rsidR="0082739D" w:rsidRDefault="0082739D">
                      <w:pPr>
                        <w:rPr>
                          <w:sz w:val="36"/>
                          <w:szCs w:val="36"/>
                        </w:rPr>
                      </w:pPr>
                      <w:r>
                        <w:rPr>
                          <w:sz w:val="36"/>
                          <w:szCs w:val="36"/>
                        </w:rPr>
                        <w:t>Veteran’s Day</w:t>
                      </w:r>
                    </w:p>
                    <w:p w:rsidR="00AF2AC6" w:rsidRPr="00E74D63" w:rsidRDefault="00AF2AC6">
                      <w:pPr>
                        <w:rPr>
                          <w:sz w:val="36"/>
                          <w:szCs w:val="36"/>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-69850</wp:posOffset>
                </wp:positionH>
                <wp:positionV relativeFrom="paragraph">
                  <wp:posOffset>-410845</wp:posOffset>
                </wp:positionV>
                <wp:extent cx="3787775" cy="566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77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Pr="00B86430" w:rsidRDefault="00AF2AC6" w:rsidP="00A360DF">
                            <w:pPr>
                              <w:rPr>
                                <w:sz w:val="52"/>
                                <w:szCs w:val="52"/>
                              </w:rPr>
                            </w:pPr>
                            <w:r w:rsidRPr="00B86430">
                              <w:rPr>
                                <w:sz w:val="52"/>
                                <w:szCs w:val="52"/>
                              </w:rPr>
                              <w:t>Maple Run – Willow View</w:t>
                            </w:r>
                          </w:p>
                          <w:p w:rsidR="00A360DF" w:rsidRPr="00A360DF" w:rsidRDefault="00A360DF" w:rsidP="00A360DF">
                            <w:pPr>
                              <w:rPr>
                                <w:sz w:val="72"/>
                                <w:szCs w:val="7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pt;margin-top:-32.35pt;width:298.2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hT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" o:allowincell="f" filled="f" stroked="f">
                <v:textbox inset="0,0,0,0">
                  <w:txbxContent>
                    <w:p w:rsidR="00D32FAF" w:rsidRPr="00B86430" w:rsidRDefault="00AF2AC6" w:rsidP="00A360DF">
                      <w:pPr>
                        <w:rPr>
                          <w:sz w:val="52"/>
                          <w:szCs w:val="52"/>
                        </w:rPr>
                      </w:pPr>
                      <w:r w:rsidRPr="00B86430">
                        <w:rPr>
                          <w:sz w:val="52"/>
                          <w:szCs w:val="52"/>
                        </w:rPr>
                        <w:t>Maple Run – Willow View</w:t>
                      </w:r>
                    </w:p>
                    <w:p w:rsidR="00A360DF" w:rsidRPr="00A360DF" w:rsidRDefault="00A360DF" w:rsidP="00A360DF">
                      <w:pPr>
                        <w:rPr>
                          <w:sz w:val="72"/>
                          <w:szCs w:val="72"/>
                        </w:rPr>
                      </w:pPr>
                    </w:p>
                  </w:txbxContent>
                </v:textbox>
                <w10:wrap type="square"/>
              </v:shape>
            </w:pict>
          </mc:Fallback>
        </mc:AlternateContent>
      </w:r>
    </w:p>
    <w:p w:rsidR="00D32FAF" w:rsidRDefault="00E225D9">
      <w:pPr>
        <w:rPr>
          <w:sz w:val="22"/>
          <w:szCs w:val="22"/>
        </w:rPr>
      </w:pPr>
      <w:r>
        <w:rPr>
          <w:noProof/>
          <w:sz w:val="36"/>
          <w:szCs w:val="36"/>
        </w:rPr>
        <mc:AlternateContent>
          <mc:Choice Requires="wps">
            <w:drawing>
              <wp:anchor distT="0" distB="0" distL="114300" distR="114300" simplePos="0" relativeHeight="251657216" behindDoc="0" locked="0" layoutInCell="0" allowOverlap="1">
                <wp:simplePos x="0" y="0"/>
                <wp:positionH relativeFrom="column">
                  <wp:posOffset>635</wp:posOffset>
                </wp:positionH>
                <wp:positionV relativeFrom="paragraph">
                  <wp:posOffset>-5715</wp:posOffset>
                </wp:positionV>
                <wp:extent cx="3823335" cy="377825"/>
                <wp:effectExtent l="0" t="0" r="5715"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Pr="00A360DF" w:rsidRDefault="00A360DF" w:rsidP="00A360DF">
                            <w:pPr>
                              <w:rPr>
                                <w:sz w:val="36"/>
                                <w:szCs w:val="36"/>
                              </w:rPr>
                            </w:pPr>
                            <w:r>
                              <w:rPr>
                                <w:sz w:val="36"/>
                                <w:szCs w:val="36"/>
                              </w:rPr>
                              <w:t>Date:</w:t>
                            </w:r>
                            <w:r w:rsidR="00D504B8">
                              <w:rPr>
                                <w:sz w:val="36"/>
                                <w:szCs w:val="36"/>
                              </w:rPr>
                              <w:t xml:space="preserve"> </w:t>
                            </w:r>
                            <w:r w:rsidR="0082739D">
                              <w:rPr>
                                <w:sz w:val="36"/>
                                <w:szCs w:val="36"/>
                              </w:rPr>
                              <w:t>November 10 – 16,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5pt;margin-top:-.45pt;width:301.0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KprwIAALA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" o:allowincell="f" filled="f" stroked="f">
                <v:textbox inset="0,0,0,0">
                  <w:txbxContent>
                    <w:p w:rsidR="00D32FAF" w:rsidRPr="00A360DF" w:rsidRDefault="00A360DF" w:rsidP="00A360DF">
                      <w:pPr>
                        <w:rPr>
                          <w:sz w:val="36"/>
                          <w:szCs w:val="36"/>
                        </w:rPr>
                      </w:pPr>
                      <w:r>
                        <w:rPr>
                          <w:sz w:val="36"/>
                          <w:szCs w:val="36"/>
                        </w:rPr>
                        <w:t>Date:</w:t>
                      </w:r>
                      <w:r w:rsidR="00D504B8">
                        <w:rPr>
                          <w:sz w:val="36"/>
                          <w:szCs w:val="36"/>
                        </w:rPr>
                        <w:t xml:space="preserve"> </w:t>
                      </w:r>
                      <w:bookmarkStart w:id="1" w:name="_GoBack"/>
                      <w:r w:rsidR="0082739D">
                        <w:rPr>
                          <w:sz w:val="36"/>
                          <w:szCs w:val="36"/>
                        </w:rPr>
                        <w:t>November 10 – 16</w:t>
                      </w:r>
                      <w:bookmarkEnd w:id="1"/>
                      <w:r w:rsidR="0082739D">
                        <w:rPr>
                          <w:sz w:val="36"/>
                          <w:szCs w:val="36"/>
                        </w:rPr>
                        <w:t>, 2019</w:t>
                      </w:r>
                    </w:p>
                  </w:txbxContent>
                </v:textbox>
                <w10:wrap type="square"/>
              </v:shape>
            </w:pict>
          </mc:Fallback>
        </mc:AlternateContent>
      </w:r>
    </w:p>
    <w:p w:rsidR="00D32FAF" w:rsidRDefault="00D32FAF"/>
    <w:p w:rsidR="00D32FAF" w:rsidRDefault="00D32FAF"/>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016"/>
        <w:gridCol w:w="2016"/>
        <w:gridCol w:w="2016"/>
        <w:gridCol w:w="2016"/>
        <w:gridCol w:w="2016"/>
        <w:gridCol w:w="2016"/>
      </w:tblGrid>
      <w:tr w:rsidR="00D32FAF" w:rsidTr="00A360DF">
        <w:trPr>
          <w:trHeight w:hRule="exact" w:val="500"/>
        </w:trPr>
        <w:tc>
          <w:tcPr>
            <w:tcW w:w="2016" w:type="dxa"/>
            <w:shd w:val="pct60" w:color="auto" w:fill="FFFFFF"/>
            <w:vAlign w:val="center"/>
          </w:tcPr>
          <w:p w:rsidR="00D32FAF" w:rsidRDefault="005B4A28">
            <w:pPr>
              <w:pStyle w:val="Heading1"/>
              <w:rPr>
                <w:color w:val="FFFFFF"/>
              </w:rPr>
            </w:pPr>
            <w:r>
              <w:rPr>
                <w:color w:val="FFFFFF"/>
              </w:rPr>
              <w:t>SUNDAY</w:t>
            </w:r>
          </w:p>
        </w:tc>
        <w:tc>
          <w:tcPr>
            <w:tcW w:w="2016" w:type="dxa"/>
            <w:shd w:val="pct60" w:color="auto" w:fill="FFFFFF"/>
            <w:vAlign w:val="center"/>
          </w:tcPr>
          <w:p w:rsidR="00D32FAF" w:rsidRDefault="005B4A28">
            <w:pPr>
              <w:pStyle w:val="Heading1"/>
              <w:rPr>
                <w:color w:val="FFFFFF"/>
              </w:rPr>
            </w:pPr>
            <w:r>
              <w:rPr>
                <w:color w:val="FFFFFF"/>
              </w:rPr>
              <w:t>MONDAY</w:t>
            </w:r>
          </w:p>
        </w:tc>
        <w:tc>
          <w:tcPr>
            <w:tcW w:w="2016" w:type="dxa"/>
            <w:shd w:val="pct60" w:color="auto" w:fill="FFFFFF"/>
            <w:vAlign w:val="center"/>
          </w:tcPr>
          <w:p w:rsidR="00D32FAF" w:rsidRDefault="005B4A28">
            <w:pPr>
              <w:jc w:val="center"/>
              <w:rPr>
                <w:color w:val="FFFFFF"/>
              </w:rPr>
            </w:pPr>
            <w:r>
              <w:rPr>
                <w:b/>
                <w:bCs/>
                <w:color w:val="FFFFFF"/>
                <w:sz w:val="24"/>
                <w:szCs w:val="24"/>
              </w:rPr>
              <w:t>TUESDAY</w:t>
            </w:r>
          </w:p>
        </w:tc>
        <w:tc>
          <w:tcPr>
            <w:tcW w:w="2016" w:type="dxa"/>
            <w:shd w:val="pct60" w:color="auto" w:fill="FFFFFF"/>
            <w:vAlign w:val="center"/>
          </w:tcPr>
          <w:p w:rsidR="00D32FAF" w:rsidRDefault="005B4A28">
            <w:pPr>
              <w:jc w:val="center"/>
              <w:rPr>
                <w:color w:val="FFFFFF"/>
              </w:rPr>
            </w:pPr>
            <w:r>
              <w:rPr>
                <w:b/>
                <w:bCs/>
                <w:color w:val="FFFFFF"/>
                <w:sz w:val="24"/>
                <w:szCs w:val="24"/>
              </w:rPr>
              <w:t>WEDNESDAY</w:t>
            </w:r>
          </w:p>
        </w:tc>
        <w:tc>
          <w:tcPr>
            <w:tcW w:w="2016" w:type="dxa"/>
            <w:shd w:val="pct60" w:color="auto" w:fill="FFFFFF"/>
            <w:vAlign w:val="center"/>
          </w:tcPr>
          <w:p w:rsidR="00D32FAF" w:rsidRDefault="005B4A28">
            <w:pPr>
              <w:jc w:val="center"/>
              <w:rPr>
                <w:color w:val="FFFFFF"/>
              </w:rPr>
            </w:pPr>
            <w:r>
              <w:rPr>
                <w:b/>
                <w:bCs/>
                <w:color w:val="FFFFFF"/>
                <w:sz w:val="24"/>
                <w:szCs w:val="24"/>
              </w:rPr>
              <w:t>THURSDAY</w:t>
            </w:r>
          </w:p>
        </w:tc>
        <w:tc>
          <w:tcPr>
            <w:tcW w:w="2016" w:type="dxa"/>
            <w:shd w:val="pct60" w:color="auto" w:fill="FFFFFF"/>
            <w:vAlign w:val="center"/>
          </w:tcPr>
          <w:p w:rsidR="00D32FAF" w:rsidRDefault="005B4A28">
            <w:pPr>
              <w:jc w:val="center"/>
              <w:rPr>
                <w:color w:val="FFFFFF"/>
              </w:rPr>
            </w:pPr>
            <w:r>
              <w:rPr>
                <w:b/>
                <w:bCs/>
                <w:color w:val="FFFFFF"/>
                <w:sz w:val="24"/>
                <w:szCs w:val="24"/>
              </w:rPr>
              <w:t>FRIDAY</w:t>
            </w:r>
          </w:p>
        </w:tc>
        <w:tc>
          <w:tcPr>
            <w:tcW w:w="2016" w:type="dxa"/>
            <w:shd w:val="pct60" w:color="auto" w:fill="FFFFFF"/>
            <w:vAlign w:val="center"/>
          </w:tcPr>
          <w:p w:rsidR="00D32FAF" w:rsidRDefault="005B4A28">
            <w:pPr>
              <w:jc w:val="center"/>
              <w:rPr>
                <w:color w:val="FFFFFF"/>
              </w:rPr>
            </w:pPr>
            <w:r>
              <w:rPr>
                <w:b/>
                <w:bCs/>
                <w:color w:val="FFFFFF"/>
                <w:sz w:val="24"/>
                <w:szCs w:val="24"/>
              </w:rPr>
              <w:t>SATURDAY</w:t>
            </w:r>
          </w:p>
        </w:tc>
      </w:tr>
      <w:tr w:rsidR="00D32FAF" w:rsidTr="00390DAA">
        <w:trPr>
          <w:trHeight w:hRule="exact" w:val="7894"/>
        </w:trPr>
        <w:tc>
          <w:tcPr>
            <w:tcW w:w="2016" w:type="dxa"/>
          </w:tcPr>
          <w:p w:rsidR="000872B5" w:rsidRDefault="000872B5" w:rsidP="00DA7DA4">
            <w:pPr>
              <w:rPr>
                <w:b/>
              </w:rPr>
            </w:pPr>
          </w:p>
          <w:p w:rsidR="000872B5" w:rsidRPr="00B419D3" w:rsidRDefault="0082739D" w:rsidP="00DA7DA4">
            <w:pPr>
              <w:rPr>
                <w:b/>
              </w:rPr>
            </w:pPr>
            <w:r>
              <w:rPr>
                <w:b/>
              </w:rPr>
              <w:t>10</w:t>
            </w:r>
          </w:p>
          <w:p w:rsidR="00E707B5" w:rsidRDefault="00E707B5" w:rsidP="00DA7DA4">
            <w:r>
              <w:t>9:30</w:t>
            </w:r>
            <w:r w:rsidR="00140E26">
              <w:t xml:space="preserve"> </w:t>
            </w:r>
            <w:r w:rsidR="00140E26" w:rsidRPr="00140E26">
              <w:t>Rosary</w:t>
            </w:r>
            <w:r>
              <w:t xml:space="preserve"> (W)</w:t>
            </w:r>
          </w:p>
          <w:p w:rsidR="00E707B5" w:rsidRDefault="00E707B5" w:rsidP="00DA7DA4"/>
          <w:p w:rsidR="00E707B5" w:rsidRDefault="00E707B5" w:rsidP="00DA7DA4">
            <w:r>
              <w:t>10:</w:t>
            </w:r>
            <w:r w:rsidR="00E225D9">
              <w:t>15</w:t>
            </w:r>
            <w:r w:rsidR="00140E26">
              <w:t xml:space="preserve"> </w:t>
            </w:r>
            <w:r w:rsidR="00140E26" w:rsidRPr="00140E26">
              <w:t>Communion</w:t>
            </w:r>
            <w:r>
              <w:t xml:space="preserve"> (W)</w:t>
            </w:r>
          </w:p>
          <w:p w:rsidR="00E707B5" w:rsidRDefault="00E707B5" w:rsidP="00DA7DA4"/>
          <w:p w:rsidR="00116D0E" w:rsidRDefault="00116D0E" w:rsidP="00116D0E">
            <w:r>
              <w:t>10:00 Rosary</w:t>
            </w:r>
            <w:r w:rsidR="00002009">
              <w:t>/</w:t>
            </w:r>
            <w:r>
              <w:t xml:space="preserve"> Communion (GP)</w:t>
            </w:r>
          </w:p>
          <w:p w:rsidR="00116D0E" w:rsidRDefault="00116D0E" w:rsidP="00116D0E"/>
          <w:p w:rsidR="00116D0E" w:rsidRDefault="00116D0E" w:rsidP="00DA7DA4">
            <w:r>
              <w:t>10:30 Mass On The Big Screen (GP)</w:t>
            </w:r>
          </w:p>
          <w:p w:rsidR="00116D0E" w:rsidRPr="00435A9A" w:rsidRDefault="00116D0E" w:rsidP="00DA7DA4"/>
          <w:p w:rsidR="00DA7DA4" w:rsidRPr="00435A9A" w:rsidRDefault="00DA7DA4" w:rsidP="00DA7DA4">
            <w:r w:rsidRPr="00435A9A">
              <w:t>11:30</w:t>
            </w:r>
            <w:r w:rsidR="00EC1822">
              <w:t xml:space="preserve"> </w:t>
            </w:r>
            <w:r w:rsidRPr="00435A9A">
              <w:t>Memories</w:t>
            </w:r>
          </w:p>
          <w:p w:rsidR="00DA7DA4" w:rsidRPr="00435A9A" w:rsidRDefault="00DA7DA4" w:rsidP="00DA7DA4">
            <w:r w:rsidRPr="00435A9A">
              <w:t xml:space="preserve"> (A&amp;B)</w:t>
            </w:r>
          </w:p>
          <w:p w:rsidR="00DA7DA4" w:rsidRPr="00435A9A" w:rsidRDefault="00DA7DA4" w:rsidP="00DA7DA4"/>
          <w:p w:rsidR="00C73A44" w:rsidRPr="00435A9A" w:rsidRDefault="00C73A44" w:rsidP="00C73A44">
            <w:r w:rsidRPr="00435A9A">
              <w:t xml:space="preserve">1:00 </w:t>
            </w:r>
            <w:r w:rsidR="004D309E">
              <w:t>Fill In The Blank</w:t>
            </w:r>
          </w:p>
          <w:p w:rsidR="00DA7DA4" w:rsidRPr="00435A9A" w:rsidRDefault="00C73A44" w:rsidP="00C73A44">
            <w:r w:rsidRPr="00435A9A">
              <w:t xml:space="preserve"> </w:t>
            </w:r>
            <w:r w:rsidR="00DA7DA4" w:rsidRPr="00435A9A">
              <w:t>(W)</w:t>
            </w:r>
          </w:p>
          <w:p w:rsidR="00DA7DA4" w:rsidRPr="00435A9A" w:rsidRDefault="00DA7DA4" w:rsidP="00DA7DA4"/>
          <w:p w:rsidR="00DA7DA4" w:rsidRDefault="00DA7DA4" w:rsidP="00DA7DA4">
            <w:r w:rsidRPr="00435A9A">
              <w:t xml:space="preserve">2:00 </w:t>
            </w:r>
            <w:r w:rsidR="0082739D">
              <w:t>Quilts of Valor</w:t>
            </w:r>
          </w:p>
          <w:p w:rsidR="00DA7DA4" w:rsidRDefault="0082739D" w:rsidP="00DA7DA4">
            <w:r>
              <w:t>(GP)</w:t>
            </w:r>
          </w:p>
          <w:p w:rsidR="0082739D" w:rsidRDefault="0082739D" w:rsidP="00DA7DA4">
            <w:r>
              <w:t>Honoring our Veterans</w:t>
            </w:r>
          </w:p>
          <w:p w:rsidR="0082739D" w:rsidRPr="00435A9A" w:rsidRDefault="0082739D" w:rsidP="00DA7DA4"/>
          <w:p w:rsidR="00D504B8" w:rsidRDefault="00DA7DA4" w:rsidP="001703CA">
            <w:r w:rsidRPr="00435A9A">
              <w:t>3:</w:t>
            </w:r>
            <w:r w:rsidR="00174F32">
              <w:t xml:space="preserve">15 </w:t>
            </w:r>
            <w:r w:rsidR="004D309E">
              <w:t>Penny Ante</w:t>
            </w:r>
          </w:p>
          <w:p w:rsidR="001703CA" w:rsidRPr="001703CA" w:rsidRDefault="001703CA" w:rsidP="001703CA">
            <w:r>
              <w:t>(W)</w:t>
            </w:r>
          </w:p>
        </w:tc>
        <w:tc>
          <w:tcPr>
            <w:tcW w:w="2016" w:type="dxa"/>
          </w:tcPr>
          <w:p w:rsidR="00D32FAF" w:rsidRPr="00435A9A" w:rsidRDefault="00D32FAF"/>
          <w:p w:rsidR="00DA7DA4" w:rsidRPr="00B419D3" w:rsidRDefault="0082739D">
            <w:pPr>
              <w:rPr>
                <w:b/>
              </w:rPr>
            </w:pPr>
            <w:r>
              <w:rPr>
                <w:b/>
              </w:rPr>
              <w:t>11</w:t>
            </w:r>
          </w:p>
          <w:p w:rsidR="00361ED8" w:rsidRPr="00435A9A" w:rsidRDefault="00361ED8" w:rsidP="00361ED8">
            <w:r w:rsidRPr="00435A9A">
              <w:t>9:45</w:t>
            </w:r>
            <w:r>
              <w:t xml:space="preserve"> </w:t>
            </w:r>
            <w:r w:rsidRPr="00435A9A">
              <w:t>Morning Movers (W)</w:t>
            </w:r>
          </w:p>
          <w:p w:rsidR="00361ED8" w:rsidRPr="00435A9A" w:rsidRDefault="00361ED8" w:rsidP="00361ED8"/>
          <w:p w:rsidR="00361ED8" w:rsidRPr="00435A9A" w:rsidRDefault="00361ED8" w:rsidP="00361ED8">
            <w:r w:rsidRPr="00435A9A">
              <w:t>10:00</w:t>
            </w:r>
            <w:r w:rsidR="004D309E">
              <w:t xml:space="preserve"> Dice Game</w:t>
            </w:r>
            <w:r w:rsidRPr="00435A9A">
              <w:t xml:space="preserve">  (W)</w:t>
            </w:r>
          </w:p>
          <w:p w:rsidR="00361ED8" w:rsidRPr="00435A9A" w:rsidRDefault="00361ED8" w:rsidP="00361ED8"/>
          <w:p w:rsidR="00361ED8" w:rsidRPr="00435A9A" w:rsidRDefault="00361ED8" w:rsidP="00361ED8">
            <w:r w:rsidRPr="00435A9A">
              <w:t xml:space="preserve">11:00 </w:t>
            </w:r>
            <w:r w:rsidR="004D309E">
              <w:t xml:space="preserve">American Jingo </w:t>
            </w:r>
            <w:r w:rsidRPr="00435A9A">
              <w:t>(A&amp;B)</w:t>
            </w:r>
          </w:p>
          <w:p w:rsidR="00D20886" w:rsidRDefault="00D20886" w:rsidP="00DA7DA4"/>
          <w:p w:rsidR="00DA7DA4" w:rsidRPr="00435A9A" w:rsidRDefault="00DA7DA4" w:rsidP="00DA7DA4">
            <w:r w:rsidRPr="00435A9A">
              <w:t>11:30 Mental Notes</w:t>
            </w:r>
          </w:p>
          <w:p w:rsidR="00DA7DA4" w:rsidRPr="00435A9A" w:rsidRDefault="00DA7DA4" w:rsidP="00DA7DA4">
            <w:r w:rsidRPr="00435A9A">
              <w:t>(A&amp;B)</w:t>
            </w:r>
          </w:p>
          <w:p w:rsidR="00DA7DA4" w:rsidRPr="00435A9A" w:rsidRDefault="00DA7DA4" w:rsidP="00DA7DA4"/>
          <w:p w:rsidR="00C73A44" w:rsidRPr="00435A9A" w:rsidRDefault="00C73A44" w:rsidP="00C73A44">
            <w:r w:rsidRPr="00435A9A">
              <w:t xml:space="preserve">1:00 </w:t>
            </w:r>
            <w:r w:rsidR="007358AB">
              <w:t>Bingo</w:t>
            </w:r>
          </w:p>
          <w:p w:rsidR="00DA7DA4" w:rsidRPr="00435A9A" w:rsidRDefault="00DA7DA4" w:rsidP="00DA7DA4">
            <w:r w:rsidRPr="00435A9A">
              <w:t xml:space="preserve"> (W)</w:t>
            </w:r>
          </w:p>
          <w:p w:rsidR="00DA7DA4" w:rsidRPr="00435A9A" w:rsidRDefault="00DA7DA4" w:rsidP="00DA7DA4"/>
          <w:p w:rsidR="00995AFF" w:rsidRDefault="00DA7DA4" w:rsidP="00DA7DA4">
            <w:r w:rsidRPr="00435A9A">
              <w:t>2:00 Bingo (GP)</w:t>
            </w:r>
          </w:p>
          <w:p w:rsidR="00D504B8" w:rsidRDefault="00D504B8" w:rsidP="00DA7DA4"/>
          <w:p w:rsidR="00DA7DA4" w:rsidRPr="00435A9A" w:rsidRDefault="00DA7DA4" w:rsidP="00DA7DA4">
            <w:r w:rsidRPr="00435A9A">
              <w:t>3:</w:t>
            </w:r>
            <w:r w:rsidR="00B212BA" w:rsidRPr="00435A9A">
              <w:t>30</w:t>
            </w:r>
            <w:r w:rsidRPr="00435A9A">
              <w:t xml:space="preserve"> </w:t>
            </w:r>
            <w:r w:rsidR="00A036BE">
              <w:t xml:space="preserve">Rosary </w:t>
            </w:r>
            <w:r w:rsidRPr="00435A9A">
              <w:t>(W)</w:t>
            </w:r>
          </w:p>
          <w:p w:rsidR="005821A0" w:rsidRPr="00435A9A" w:rsidRDefault="005821A0" w:rsidP="00DA7DA4"/>
          <w:p w:rsidR="005821A0" w:rsidRPr="00435A9A" w:rsidRDefault="005821A0" w:rsidP="00DA7DA4">
            <w:r w:rsidRPr="00435A9A">
              <w:t>4:</w:t>
            </w:r>
            <w:r w:rsidR="000C19C9">
              <w:t xml:space="preserve">00 </w:t>
            </w:r>
            <w:r w:rsidRPr="00435A9A">
              <w:t xml:space="preserve">Rosary </w:t>
            </w:r>
            <w:r w:rsidR="00A036BE" w:rsidRPr="00435A9A">
              <w:t>(A&amp;B)</w:t>
            </w:r>
          </w:p>
          <w:p w:rsidR="00DA7DA4" w:rsidRPr="00435A9A" w:rsidRDefault="00DA7DA4" w:rsidP="00DA7DA4"/>
          <w:p w:rsidR="00DA7DA4" w:rsidRPr="00435A9A" w:rsidRDefault="00DA7DA4" w:rsidP="00DA7DA4">
            <w:r w:rsidRPr="00435A9A">
              <w:t>6:00</w:t>
            </w:r>
            <w:r w:rsidR="004D309E">
              <w:t xml:space="preserve"> </w:t>
            </w:r>
            <w:r w:rsidR="00FC55B6">
              <w:t>Go Fish</w:t>
            </w:r>
          </w:p>
          <w:p w:rsidR="00DA7DA4" w:rsidRPr="00435A9A" w:rsidRDefault="00DA7DA4" w:rsidP="00DA7DA4">
            <w:r w:rsidRPr="00435A9A">
              <w:t xml:space="preserve"> (Oak A&amp;B)</w:t>
            </w:r>
          </w:p>
          <w:p w:rsidR="00DA7DA4" w:rsidRPr="00435A9A" w:rsidRDefault="00DA7DA4" w:rsidP="00DA7DA4">
            <w:pPr>
              <w:jc w:val="center"/>
            </w:pPr>
          </w:p>
          <w:p w:rsidR="00DA7DA4" w:rsidRPr="00435A9A" w:rsidRDefault="00DA7DA4" w:rsidP="0039320A">
            <w:r w:rsidRPr="00435A9A">
              <w:t>7:00</w:t>
            </w:r>
            <w:r w:rsidR="0039320A">
              <w:t xml:space="preserve"> </w:t>
            </w:r>
            <w:r w:rsidR="00955350">
              <w:t xml:space="preserve">Music and Lotion </w:t>
            </w:r>
            <w:r w:rsidRPr="00435A9A">
              <w:t>(W)</w:t>
            </w:r>
          </w:p>
          <w:p w:rsidR="00DA7DA4" w:rsidRDefault="00DA7DA4" w:rsidP="00DA7DA4">
            <w:r w:rsidRPr="00435A9A">
              <w:t xml:space="preserve"> </w:t>
            </w:r>
          </w:p>
          <w:p w:rsidR="00B610F9" w:rsidRPr="00B610F9" w:rsidRDefault="00B610F9" w:rsidP="00B610F9">
            <w:pPr>
              <w:jc w:val="center"/>
              <w:rPr>
                <w:b/>
              </w:rPr>
            </w:pPr>
            <w:r w:rsidRPr="00B610F9">
              <w:rPr>
                <w:b/>
              </w:rPr>
              <w:t>Veteran’s Day</w:t>
            </w:r>
          </w:p>
          <w:p w:rsidR="00B610F9" w:rsidRPr="00435A9A" w:rsidRDefault="00B610F9" w:rsidP="00B610F9">
            <w:pPr>
              <w:jc w:val="center"/>
            </w:pPr>
            <w:r w:rsidRPr="00B610F9">
              <w:rPr>
                <w:b/>
              </w:rPr>
              <w:t>Thank you for your service</w:t>
            </w:r>
            <w:r>
              <w:rPr>
                <w:b/>
              </w:rPr>
              <w:t>!</w:t>
            </w:r>
          </w:p>
        </w:tc>
        <w:tc>
          <w:tcPr>
            <w:tcW w:w="2016" w:type="dxa"/>
          </w:tcPr>
          <w:p w:rsidR="00D32FAF" w:rsidRPr="00435A9A" w:rsidRDefault="00D32FAF"/>
          <w:p w:rsidR="00D879DF" w:rsidRPr="00B419D3" w:rsidRDefault="0082739D">
            <w:pPr>
              <w:rPr>
                <w:b/>
              </w:rPr>
            </w:pPr>
            <w:r>
              <w:rPr>
                <w:b/>
              </w:rPr>
              <w:t>12</w:t>
            </w:r>
          </w:p>
          <w:p w:rsidR="00BB5A9F" w:rsidRDefault="00BB5A9F" w:rsidP="00BB5A9F">
            <w:r>
              <w:t>9:45 Morning Movers (W)</w:t>
            </w:r>
          </w:p>
          <w:p w:rsidR="00BB5A9F" w:rsidRDefault="00BB5A9F" w:rsidP="00BB5A9F"/>
          <w:p w:rsidR="00995AFF" w:rsidRDefault="00BB5A9F" w:rsidP="00BB5A9F">
            <w:r>
              <w:t xml:space="preserve">10:00 </w:t>
            </w:r>
            <w:r w:rsidR="00FC55B6">
              <w:t>Name Five</w:t>
            </w:r>
          </w:p>
          <w:p w:rsidR="00BB5A9F" w:rsidRDefault="00BB5A9F" w:rsidP="00BB5A9F">
            <w:r>
              <w:t>(W)</w:t>
            </w:r>
          </w:p>
          <w:p w:rsidR="00BB5A9F" w:rsidRDefault="00BB5A9F" w:rsidP="00BB5A9F"/>
          <w:p w:rsidR="00995AFF" w:rsidRDefault="00BB5A9F" w:rsidP="00BB5A9F">
            <w:r>
              <w:t>11:00</w:t>
            </w:r>
            <w:r w:rsidR="00FC55B6">
              <w:t xml:space="preserve"> Hopscotch 12</w:t>
            </w:r>
          </w:p>
          <w:p w:rsidR="00BB5A9F" w:rsidRDefault="00BB5A9F" w:rsidP="00BB5A9F">
            <w:r>
              <w:t>(A&amp;B)</w:t>
            </w:r>
          </w:p>
          <w:p w:rsidR="00BB5A9F" w:rsidRPr="00435A9A" w:rsidRDefault="00BB5A9F" w:rsidP="00DA7DA4"/>
          <w:p w:rsidR="00DA7DA4" w:rsidRPr="00435A9A" w:rsidRDefault="00DA7DA4" w:rsidP="00DA7DA4">
            <w:r w:rsidRPr="00435A9A">
              <w:t xml:space="preserve">11:30 </w:t>
            </w:r>
            <w:proofErr w:type="spellStart"/>
            <w:r w:rsidRPr="00435A9A">
              <w:t>Thinklers</w:t>
            </w:r>
            <w:proofErr w:type="spellEnd"/>
          </w:p>
          <w:p w:rsidR="00DA7DA4" w:rsidRPr="00435A9A" w:rsidRDefault="00DA7DA4" w:rsidP="00DA7DA4">
            <w:r w:rsidRPr="00435A9A">
              <w:t>(A&amp;B)</w:t>
            </w:r>
          </w:p>
          <w:p w:rsidR="00DC76CA" w:rsidRDefault="00DC76CA" w:rsidP="00DA7DA4"/>
          <w:p w:rsidR="00DA7DA4" w:rsidRPr="00435A9A" w:rsidRDefault="00DA7DA4" w:rsidP="00DA7DA4">
            <w:r w:rsidRPr="00435A9A">
              <w:t>2:30 Mass (GP)</w:t>
            </w:r>
          </w:p>
          <w:p w:rsidR="00DA7DA4" w:rsidRPr="00435A9A" w:rsidRDefault="00DA7DA4" w:rsidP="00DA7DA4"/>
          <w:p w:rsidR="00DA7DA4" w:rsidRPr="00435A9A" w:rsidRDefault="00DA7DA4" w:rsidP="00081AEA"/>
        </w:tc>
        <w:tc>
          <w:tcPr>
            <w:tcW w:w="2016" w:type="dxa"/>
          </w:tcPr>
          <w:p w:rsidR="00D32FAF" w:rsidRPr="00435A9A" w:rsidRDefault="00D32FAF"/>
          <w:p w:rsidR="00DA7DA4" w:rsidRPr="00B419D3" w:rsidRDefault="0082739D">
            <w:pPr>
              <w:rPr>
                <w:b/>
              </w:rPr>
            </w:pPr>
            <w:r>
              <w:rPr>
                <w:b/>
              </w:rPr>
              <w:t>13</w:t>
            </w:r>
          </w:p>
          <w:p w:rsidR="00BB5A9F" w:rsidRDefault="00BB5A9F" w:rsidP="00BB5A9F">
            <w:r>
              <w:t>9:45 BVA Designing Nails  (W)</w:t>
            </w:r>
          </w:p>
          <w:p w:rsidR="00BB5A9F" w:rsidRDefault="00BB5A9F" w:rsidP="00BB5A9F"/>
          <w:p w:rsidR="00BB5A9F" w:rsidRDefault="00BB5A9F" w:rsidP="00BB5A9F">
            <w:r>
              <w:t>11:00 BVA Designing Nails</w:t>
            </w:r>
          </w:p>
          <w:p w:rsidR="00BB5A9F" w:rsidRDefault="00BB5A9F" w:rsidP="00BB5A9F">
            <w:r>
              <w:t>(A&amp;B)</w:t>
            </w:r>
          </w:p>
          <w:p w:rsidR="00F66692" w:rsidRDefault="00F66692" w:rsidP="00D20886"/>
          <w:p w:rsidR="00DA7DA4" w:rsidRPr="00435A9A" w:rsidRDefault="00DA7DA4" w:rsidP="00DA7DA4">
            <w:r w:rsidRPr="00435A9A">
              <w:t>11:30</w:t>
            </w:r>
            <w:r w:rsidR="00EC1822">
              <w:t xml:space="preserve"> </w:t>
            </w:r>
            <w:r w:rsidRPr="00435A9A">
              <w:t>Remember When(A&amp;B)</w:t>
            </w:r>
          </w:p>
          <w:p w:rsidR="00DA7DA4" w:rsidRPr="00435A9A" w:rsidRDefault="00DA7DA4" w:rsidP="00DA7DA4"/>
          <w:p w:rsidR="00DA7DA4" w:rsidRDefault="001E5118" w:rsidP="00DA7DA4">
            <w:r>
              <w:t xml:space="preserve">1:00 </w:t>
            </w:r>
            <w:r w:rsidR="00FC55B6">
              <w:t xml:space="preserve">Bingo </w:t>
            </w:r>
            <w:r>
              <w:t>(W)</w:t>
            </w:r>
          </w:p>
          <w:p w:rsidR="001E5118" w:rsidRDefault="001E5118" w:rsidP="00DA7DA4"/>
          <w:p w:rsidR="00B419D3" w:rsidRDefault="00B419D3" w:rsidP="00846BE0">
            <w:r>
              <w:t>2:00</w:t>
            </w:r>
            <w:r w:rsidR="00AE636F">
              <w:t xml:space="preserve"> Entertainment</w:t>
            </w:r>
          </w:p>
          <w:p w:rsidR="00AE636F" w:rsidRDefault="00AE636F" w:rsidP="00846BE0">
            <w:proofErr w:type="spellStart"/>
            <w:r>
              <w:t>Alfreda</w:t>
            </w:r>
            <w:proofErr w:type="spellEnd"/>
            <w:r>
              <w:t xml:space="preserve"> &amp;Elsie</w:t>
            </w:r>
          </w:p>
          <w:p w:rsidR="00846BE0" w:rsidRDefault="00846BE0" w:rsidP="00846BE0">
            <w:r>
              <w:t>(</w:t>
            </w:r>
            <w:r w:rsidR="00AE636F">
              <w:t>GP</w:t>
            </w:r>
            <w:r>
              <w:t>)</w:t>
            </w:r>
          </w:p>
          <w:p w:rsidR="00D879DF" w:rsidRPr="00435A9A" w:rsidRDefault="00D879DF" w:rsidP="00DA7DA4"/>
          <w:p w:rsidR="00DA7DA4" w:rsidRPr="00435A9A" w:rsidRDefault="00DA7DA4" w:rsidP="00DA7DA4">
            <w:r w:rsidRPr="00435A9A">
              <w:t>3:</w:t>
            </w:r>
            <w:r w:rsidR="00B212BA" w:rsidRPr="00435A9A">
              <w:t>30</w:t>
            </w:r>
            <w:r w:rsidRPr="00435A9A">
              <w:t xml:space="preserve"> </w:t>
            </w:r>
            <w:r w:rsidR="00A036BE">
              <w:t>Rosary</w:t>
            </w:r>
            <w:r w:rsidRPr="00435A9A">
              <w:t xml:space="preserve"> (W)</w:t>
            </w:r>
          </w:p>
          <w:p w:rsidR="005821A0" w:rsidRPr="00435A9A" w:rsidRDefault="005821A0" w:rsidP="00DA7DA4"/>
          <w:p w:rsidR="00A036BE" w:rsidRPr="00435A9A" w:rsidRDefault="005821A0" w:rsidP="00A036BE">
            <w:r w:rsidRPr="00435A9A">
              <w:t>4:</w:t>
            </w:r>
            <w:r w:rsidR="000C19C9">
              <w:t>00</w:t>
            </w:r>
            <w:r w:rsidRPr="00435A9A">
              <w:t xml:space="preserve"> Rosary </w:t>
            </w:r>
            <w:r w:rsidR="00A036BE" w:rsidRPr="00435A9A">
              <w:t>(A&amp;B)</w:t>
            </w:r>
          </w:p>
          <w:p w:rsidR="005821A0" w:rsidRPr="00435A9A" w:rsidRDefault="005821A0" w:rsidP="00DA7DA4"/>
          <w:p w:rsidR="001703CA" w:rsidRDefault="00DA7DA4" w:rsidP="001703CA">
            <w:r w:rsidRPr="00435A9A">
              <w:t>6:</w:t>
            </w:r>
            <w:r w:rsidR="001703CA">
              <w:t xml:space="preserve">00 </w:t>
            </w:r>
            <w:r w:rsidR="00FC55B6">
              <w:t xml:space="preserve">L R C Dice Game </w:t>
            </w:r>
            <w:r w:rsidR="001703CA">
              <w:t>(Oak A&amp;B)</w:t>
            </w:r>
          </w:p>
          <w:p w:rsidR="001703CA" w:rsidRDefault="001703CA" w:rsidP="001703CA"/>
          <w:p w:rsidR="001703CA" w:rsidRPr="00435A9A" w:rsidRDefault="001703CA" w:rsidP="001703CA">
            <w:r>
              <w:t>7:00 Adult Coloring (W)</w:t>
            </w:r>
          </w:p>
          <w:p w:rsidR="00DA7DA4" w:rsidRPr="00435A9A" w:rsidRDefault="00DA7DA4" w:rsidP="00DA7DA4"/>
        </w:tc>
        <w:tc>
          <w:tcPr>
            <w:tcW w:w="2016" w:type="dxa"/>
          </w:tcPr>
          <w:p w:rsidR="00D32FAF" w:rsidRPr="00435A9A" w:rsidRDefault="00D32FAF"/>
          <w:p w:rsidR="00DA7DA4" w:rsidRPr="00B419D3" w:rsidRDefault="0082739D">
            <w:pPr>
              <w:rPr>
                <w:b/>
              </w:rPr>
            </w:pPr>
            <w:r>
              <w:rPr>
                <w:b/>
              </w:rPr>
              <w:t>14</w:t>
            </w:r>
          </w:p>
          <w:p w:rsidR="00DA7DA4" w:rsidRPr="00046276" w:rsidRDefault="00DA7DA4" w:rsidP="00DA7DA4">
            <w:pPr>
              <w:rPr>
                <w:sz w:val="18"/>
                <w:szCs w:val="18"/>
              </w:rPr>
            </w:pPr>
            <w:r w:rsidRPr="00046276">
              <w:rPr>
                <w:sz w:val="18"/>
                <w:szCs w:val="18"/>
              </w:rPr>
              <w:t>9:45</w:t>
            </w:r>
            <w:r w:rsidR="00EC1822" w:rsidRPr="00046276">
              <w:rPr>
                <w:sz w:val="18"/>
                <w:szCs w:val="18"/>
              </w:rPr>
              <w:t xml:space="preserve"> </w:t>
            </w:r>
            <w:r w:rsidRPr="00046276">
              <w:rPr>
                <w:sz w:val="18"/>
                <w:szCs w:val="18"/>
              </w:rPr>
              <w:t>Morning Movers (W)</w:t>
            </w:r>
          </w:p>
          <w:p w:rsidR="00C42F77" w:rsidRPr="00046276" w:rsidRDefault="00C42F77" w:rsidP="00DA7DA4">
            <w:pPr>
              <w:rPr>
                <w:sz w:val="18"/>
                <w:szCs w:val="18"/>
              </w:rPr>
            </w:pPr>
          </w:p>
          <w:p w:rsidR="00C42F77" w:rsidRPr="00046276" w:rsidRDefault="00C42F77" w:rsidP="00DA7DA4">
            <w:pPr>
              <w:rPr>
                <w:sz w:val="18"/>
                <w:szCs w:val="18"/>
              </w:rPr>
            </w:pPr>
            <w:r w:rsidRPr="00046276">
              <w:rPr>
                <w:sz w:val="18"/>
                <w:szCs w:val="18"/>
              </w:rPr>
              <w:t>9:45 Communion (AB&amp;W)</w:t>
            </w:r>
          </w:p>
          <w:p w:rsidR="00DA7DA4" w:rsidRPr="00046276" w:rsidRDefault="00DA7DA4" w:rsidP="00DA7DA4">
            <w:pPr>
              <w:rPr>
                <w:sz w:val="18"/>
                <w:szCs w:val="18"/>
              </w:rPr>
            </w:pPr>
          </w:p>
          <w:p w:rsidR="00DA7DA4" w:rsidRPr="00046276" w:rsidRDefault="00DA7DA4" w:rsidP="00DA7DA4">
            <w:pPr>
              <w:rPr>
                <w:sz w:val="18"/>
                <w:szCs w:val="18"/>
              </w:rPr>
            </w:pPr>
            <w:r w:rsidRPr="00046276">
              <w:rPr>
                <w:sz w:val="18"/>
                <w:szCs w:val="18"/>
              </w:rPr>
              <w:t>10:00Card Bingo (W)</w:t>
            </w:r>
          </w:p>
          <w:p w:rsidR="009F08BB" w:rsidRPr="00046276" w:rsidRDefault="009F08BB" w:rsidP="00DA7DA4">
            <w:pPr>
              <w:rPr>
                <w:sz w:val="18"/>
                <w:szCs w:val="18"/>
              </w:rPr>
            </w:pPr>
          </w:p>
          <w:p w:rsidR="00995AFF" w:rsidRDefault="009F08BB" w:rsidP="00DA7DA4">
            <w:pPr>
              <w:rPr>
                <w:sz w:val="18"/>
                <w:szCs w:val="18"/>
              </w:rPr>
            </w:pPr>
            <w:r w:rsidRPr="00046276">
              <w:rPr>
                <w:sz w:val="18"/>
                <w:szCs w:val="18"/>
              </w:rPr>
              <w:t>11:00</w:t>
            </w:r>
            <w:r w:rsidR="00FC55B6">
              <w:rPr>
                <w:sz w:val="18"/>
                <w:szCs w:val="18"/>
              </w:rPr>
              <w:t xml:space="preserve"> Card Game</w:t>
            </w:r>
          </w:p>
          <w:p w:rsidR="009F08BB" w:rsidRPr="00046276" w:rsidRDefault="009F08BB" w:rsidP="00DA7DA4">
            <w:pPr>
              <w:rPr>
                <w:sz w:val="18"/>
                <w:szCs w:val="18"/>
              </w:rPr>
            </w:pPr>
            <w:r w:rsidRPr="00046276">
              <w:rPr>
                <w:sz w:val="18"/>
                <w:szCs w:val="18"/>
              </w:rPr>
              <w:t>(A&amp;B)</w:t>
            </w:r>
          </w:p>
          <w:p w:rsidR="00DA7DA4" w:rsidRPr="00046276" w:rsidRDefault="00DA7DA4" w:rsidP="00DA7DA4">
            <w:pPr>
              <w:rPr>
                <w:sz w:val="18"/>
                <w:szCs w:val="18"/>
              </w:rPr>
            </w:pPr>
          </w:p>
          <w:p w:rsidR="00DA7DA4" w:rsidRPr="00046276" w:rsidRDefault="00DA7DA4" w:rsidP="00DA7DA4">
            <w:pPr>
              <w:rPr>
                <w:sz w:val="18"/>
                <w:szCs w:val="18"/>
              </w:rPr>
            </w:pPr>
            <w:r w:rsidRPr="00046276">
              <w:rPr>
                <w:sz w:val="18"/>
                <w:szCs w:val="18"/>
              </w:rPr>
              <w:t>11:30 Mind Games</w:t>
            </w:r>
          </w:p>
          <w:p w:rsidR="00DA7DA4" w:rsidRPr="00046276" w:rsidRDefault="00DA7DA4" w:rsidP="00DA7DA4">
            <w:pPr>
              <w:rPr>
                <w:sz w:val="18"/>
                <w:szCs w:val="18"/>
              </w:rPr>
            </w:pPr>
            <w:r w:rsidRPr="00046276">
              <w:rPr>
                <w:sz w:val="18"/>
                <w:szCs w:val="18"/>
              </w:rPr>
              <w:t>(A&amp;B)</w:t>
            </w:r>
          </w:p>
          <w:p w:rsidR="00DA7DA4" w:rsidRPr="00046276" w:rsidRDefault="00DA7DA4" w:rsidP="00DA7DA4">
            <w:pPr>
              <w:rPr>
                <w:sz w:val="18"/>
                <w:szCs w:val="18"/>
              </w:rPr>
            </w:pPr>
          </w:p>
          <w:p w:rsidR="00C73A44" w:rsidRPr="00046276" w:rsidRDefault="00D20886" w:rsidP="00C73A44">
            <w:pPr>
              <w:rPr>
                <w:sz w:val="18"/>
                <w:szCs w:val="18"/>
              </w:rPr>
            </w:pPr>
            <w:r>
              <w:rPr>
                <w:sz w:val="18"/>
                <w:szCs w:val="18"/>
              </w:rPr>
              <w:t xml:space="preserve">1:00 </w:t>
            </w:r>
            <w:r w:rsidR="00FC55B6">
              <w:rPr>
                <w:sz w:val="18"/>
                <w:szCs w:val="18"/>
              </w:rPr>
              <w:t>Music Bingo</w:t>
            </w:r>
          </w:p>
          <w:p w:rsidR="00DA7DA4" w:rsidRPr="00046276" w:rsidRDefault="00DA7DA4" w:rsidP="00DA7DA4">
            <w:pPr>
              <w:rPr>
                <w:sz w:val="18"/>
                <w:szCs w:val="18"/>
              </w:rPr>
            </w:pPr>
            <w:r w:rsidRPr="00046276">
              <w:rPr>
                <w:sz w:val="18"/>
                <w:szCs w:val="18"/>
              </w:rPr>
              <w:t xml:space="preserve"> (W)</w:t>
            </w:r>
          </w:p>
          <w:p w:rsidR="00DA7DA4" w:rsidRPr="00046276" w:rsidRDefault="00DA7DA4" w:rsidP="00DA7DA4">
            <w:pPr>
              <w:rPr>
                <w:sz w:val="18"/>
                <w:szCs w:val="18"/>
              </w:rPr>
            </w:pPr>
          </w:p>
          <w:p w:rsidR="00DA7DA4" w:rsidRPr="00046276" w:rsidRDefault="00DA7DA4" w:rsidP="001745C3">
            <w:pPr>
              <w:rPr>
                <w:sz w:val="18"/>
                <w:szCs w:val="18"/>
              </w:rPr>
            </w:pPr>
            <w:r w:rsidRPr="00046276">
              <w:rPr>
                <w:sz w:val="18"/>
                <w:szCs w:val="18"/>
              </w:rPr>
              <w:t xml:space="preserve">2:00 </w:t>
            </w:r>
            <w:r w:rsidR="001745C3" w:rsidRPr="00046276">
              <w:rPr>
                <w:sz w:val="18"/>
                <w:szCs w:val="18"/>
              </w:rPr>
              <w:t>Covenant</w:t>
            </w:r>
            <w:r w:rsidRPr="00046276">
              <w:rPr>
                <w:sz w:val="18"/>
                <w:szCs w:val="18"/>
              </w:rPr>
              <w:t xml:space="preserve"> </w:t>
            </w:r>
            <w:r w:rsidR="001745C3" w:rsidRPr="00046276">
              <w:rPr>
                <w:sz w:val="18"/>
                <w:szCs w:val="18"/>
              </w:rPr>
              <w:t xml:space="preserve">Community Church </w:t>
            </w:r>
            <w:r w:rsidRPr="00046276">
              <w:rPr>
                <w:sz w:val="18"/>
                <w:szCs w:val="18"/>
              </w:rPr>
              <w:t>(GP)</w:t>
            </w:r>
          </w:p>
          <w:p w:rsidR="00E2657B" w:rsidRPr="00046276" w:rsidRDefault="00E2657B" w:rsidP="001745C3">
            <w:pPr>
              <w:rPr>
                <w:sz w:val="18"/>
                <w:szCs w:val="18"/>
              </w:rPr>
            </w:pPr>
          </w:p>
          <w:p w:rsidR="00E2657B" w:rsidRPr="00046276" w:rsidRDefault="00132CB6" w:rsidP="001745C3">
            <w:pPr>
              <w:rPr>
                <w:sz w:val="18"/>
                <w:szCs w:val="18"/>
              </w:rPr>
            </w:pPr>
            <w:r>
              <w:rPr>
                <w:sz w:val="18"/>
                <w:szCs w:val="18"/>
              </w:rPr>
              <w:t>2:45</w:t>
            </w:r>
            <w:r w:rsidR="00E2657B" w:rsidRPr="00046276">
              <w:rPr>
                <w:sz w:val="18"/>
                <w:szCs w:val="18"/>
              </w:rPr>
              <w:t xml:space="preserve"> Bible Study (GP)</w:t>
            </w:r>
          </w:p>
          <w:p w:rsidR="00DA7DA4" w:rsidRPr="00046276" w:rsidRDefault="00DA7DA4" w:rsidP="00DA7DA4">
            <w:pPr>
              <w:rPr>
                <w:sz w:val="18"/>
                <w:szCs w:val="18"/>
              </w:rPr>
            </w:pPr>
          </w:p>
          <w:p w:rsidR="00DA7DA4" w:rsidRPr="00046276" w:rsidRDefault="00DA7DA4" w:rsidP="00DA7DA4">
            <w:pPr>
              <w:rPr>
                <w:sz w:val="18"/>
                <w:szCs w:val="18"/>
              </w:rPr>
            </w:pPr>
            <w:r w:rsidRPr="00046276">
              <w:rPr>
                <w:sz w:val="18"/>
                <w:szCs w:val="18"/>
              </w:rPr>
              <w:t>3:</w:t>
            </w:r>
            <w:r w:rsidR="00B212BA" w:rsidRPr="00046276">
              <w:rPr>
                <w:sz w:val="18"/>
                <w:szCs w:val="18"/>
              </w:rPr>
              <w:t>30</w:t>
            </w:r>
            <w:r w:rsidRPr="00046276">
              <w:rPr>
                <w:sz w:val="18"/>
                <w:szCs w:val="18"/>
              </w:rPr>
              <w:t xml:space="preserve"> </w:t>
            </w:r>
            <w:r w:rsidR="00FC55B6">
              <w:rPr>
                <w:sz w:val="18"/>
                <w:szCs w:val="18"/>
              </w:rPr>
              <w:t>Trivia</w:t>
            </w:r>
          </w:p>
          <w:p w:rsidR="00DA7DA4" w:rsidRDefault="00DA7DA4" w:rsidP="00DA7DA4">
            <w:pPr>
              <w:rPr>
                <w:sz w:val="18"/>
                <w:szCs w:val="18"/>
              </w:rPr>
            </w:pPr>
            <w:r w:rsidRPr="00046276">
              <w:rPr>
                <w:sz w:val="18"/>
                <w:szCs w:val="18"/>
              </w:rPr>
              <w:t xml:space="preserve">(W) </w:t>
            </w:r>
          </w:p>
          <w:p w:rsidR="00B439E2" w:rsidRPr="00046276" w:rsidRDefault="00B439E2" w:rsidP="00DA7DA4">
            <w:pPr>
              <w:rPr>
                <w:sz w:val="18"/>
                <w:szCs w:val="18"/>
              </w:rPr>
            </w:pPr>
          </w:p>
          <w:p w:rsidR="00B439E2" w:rsidRDefault="00B439E2" w:rsidP="00B439E2">
            <w:r>
              <w:t>6:30 Entertainment</w:t>
            </w:r>
          </w:p>
          <w:p w:rsidR="00431315" w:rsidRDefault="00B439E2" w:rsidP="00B439E2">
            <w:r>
              <w:t>Fusion Players (GP)</w:t>
            </w:r>
          </w:p>
          <w:p w:rsidR="00B439E2" w:rsidRDefault="00B439E2" w:rsidP="006A3FAC"/>
          <w:p w:rsidR="006A3FAC" w:rsidRPr="00435A9A" w:rsidRDefault="006A3FAC" w:rsidP="006A3FAC"/>
        </w:tc>
        <w:tc>
          <w:tcPr>
            <w:tcW w:w="2016" w:type="dxa"/>
          </w:tcPr>
          <w:p w:rsidR="00D32FAF" w:rsidRPr="00435A9A" w:rsidRDefault="00D32FAF"/>
          <w:p w:rsidR="00DA7DA4" w:rsidRPr="00995AFF" w:rsidRDefault="0082739D">
            <w:pPr>
              <w:rPr>
                <w:b/>
              </w:rPr>
            </w:pPr>
            <w:r>
              <w:rPr>
                <w:b/>
              </w:rPr>
              <w:t>15</w:t>
            </w:r>
          </w:p>
          <w:p w:rsidR="00DA7DA4" w:rsidRPr="00435A9A" w:rsidRDefault="00DA7DA4" w:rsidP="00DA7DA4">
            <w:r w:rsidRPr="00435A9A">
              <w:t xml:space="preserve">9:45 Morning Movers </w:t>
            </w:r>
            <w:r w:rsidR="00E66429">
              <w:t xml:space="preserve">/ Friday Stretches </w:t>
            </w:r>
            <w:r w:rsidRPr="00435A9A">
              <w:t>(</w:t>
            </w:r>
            <w:r w:rsidR="005821A0" w:rsidRPr="00435A9A">
              <w:t>GP</w:t>
            </w:r>
            <w:r w:rsidRPr="00435A9A">
              <w:t>)</w:t>
            </w:r>
          </w:p>
          <w:p w:rsidR="00DA7DA4" w:rsidRPr="00435A9A" w:rsidRDefault="00DA7DA4" w:rsidP="00DA7DA4"/>
          <w:p w:rsidR="00DA7DA4" w:rsidRPr="00435A9A" w:rsidRDefault="00DA7DA4" w:rsidP="00DA7DA4">
            <w:r w:rsidRPr="00435A9A">
              <w:t>10:00</w:t>
            </w:r>
            <w:r w:rsidR="00EC1822">
              <w:t xml:space="preserve"> </w:t>
            </w:r>
            <w:r w:rsidRPr="00435A9A">
              <w:t>Sing a Long (</w:t>
            </w:r>
            <w:r w:rsidR="005821A0" w:rsidRPr="00435A9A">
              <w:t>GP</w:t>
            </w:r>
            <w:r w:rsidRPr="00435A9A">
              <w:t>)</w:t>
            </w:r>
          </w:p>
          <w:p w:rsidR="00DA7DA4" w:rsidRPr="00435A9A" w:rsidRDefault="00DA7DA4" w:rsidP="00DA7DA4"/>
          <w:p w:rsidR="00DA7DA4" w:rsidRPr="00435A9A" w:rsidRDefault="00DA7DA4" w:rsidP="00DA7DA4">
            <w:r w:rsidRPr="00435A9A">
              <w:t>11:30 Jog Your Memory</w:t>
            </w:r>
          </w:p>
          <w:p w:rsidR="00DA7DA4" w:rsidRPr="00435A9A" w:rsidRDefault="00DA7DA4" w:rsidP="00DA7DA4">
            <w:r w:rsidRPr="00435A9A">
              <w:t>(A&amp;B)</w:t>
            </w:r>
          </w:p>
          <w:p w:rsidR="00DA7DA4" w:rsidRPr="00435A9A" w:rsidRDefault="00DA7DA4" w:rsidP="00DA7DA4"/>
          <w:p w:rsidR="00DA7DA4" w:rsidRPr="00435A9A" w:rsidRDefault="00C73A44" w:rsidP="00DA7DA4">
            <w:r w:rsidRPr="00435A9A">
              <w:t>1:00</w:t>
            </w:r>
            <w:r w:rsidR="00D20886">
              <w:t xml:space="preserve"> </w:t>
            </w:r>
            <w:r w:rsidR="007358AB" w:rsidRPr="007358AB">
              <w:t xml:space="preserve">Bingo </w:t>
            </w:r>
            <w:r w:rsidR="00DA7DA4" w:rsidRPr="00435A9A">
              <w:t>(W)</w:t>
            </w:r>
          </w:p>
          <w:p w:rsidR="00DA7DA4" w:rsidRPr="00435A9A" w:rsidRDefault="00DA7DA4" w:rsidP="00DA7DA4"/>
          <w:p w:rsidR="00DA7DA4" w:rsidRPr="00435A9A" w:rsidRDefault="00DA7DA4" w:rsidP="00DA7DA4">
            <w:r w:rsidRPr="00435A9A">
              <w:t>2:00 Bingo (</w:t>
            </w:r>
            <w:r w:rsidR="006D05B4">
              <w:t>GP</w:t>
            </w:r>
            <w:r w:rsidRPr="00435A9A">
              <w:t>)</w:t>
            </w:r>
          </w:p>
          <w:p w:rsidR="00DA7DA4" w:rsidRPr="00435A9A" w:rsidRDefault="00DA7DA4" w:rsidP="00DA7DA4"/>
          <w:p w:rsidR="00DA7DA4" w:rsidRPr="00435A9A" w:rsidRDefault="00B212BA" w:rsidP="00DA7DA4">
            <w:r w:rsidRPr="00435A9A">
              <w:t>3:30</w:t>
            </w:r>
            <w:r w:rsidR="00DA7DA4" w:rsidRPr="00435A9A">
              <w:t xml:space="preserve"> </w:t>
            </w:r>
            <w:r w:rsidR="00A036BE">
              <w:t>Rosary</w:t>
            </w:r>
            <w:r w:rsidR="00DA7DA4" w:rsidRPr="00435A9A">
              <w:t xml:space="preserve"> (W)</w:t>
            </w:r>
          </w:p>
          <w:p w:rsidR="00DA7DA4" w:rsidRPr="00435A9A" w:rsidRDefault="00DA7DA4" w:rsidP="00DA7DA4"/>
          <w:p w:rsidR="00DA7DA4" w:rsidRPr="00435A9A" w:rsidRDefault="005821A0" w:rsidP="00DA7DA4">
            <w:r w:rsidRPr="00435A9A">
              <w:t>4:</w:t>
            </w:r>
            <w:r w:rsidR="000C19C9">
              <w:t>00</w:t>
            </w:r>
            <w:r w:rsidRPr="00435A9A">
              <w:t xml:space="preserve"> Rosary </w:t>
            </w:r>
            <w:r w:rsidR="00A036BE" w:rsidRPr="00435A9A">
              <w:t>(A&amp;B)</w:t>
            </w:r>
          </w:p>
          <w:p w:rsidR="00DA7DA4" w:rsidRDefault="00DA7DA4" w:rsidP="00A036BE"/>
          <w:p w:rsidR="00431315" w:rsidRDefault="00AE636F" w:rsidP="00A036BE">
            <w:r>
              <w:t>7:00 Twilight Hour (GP)</w:t>
            </w:r>
          </w:p>
          <w:p w:rsidR="00431315" w:rsidRPr="00435A9A" w:rsidRDefault="00431315" w:rsidP="00431315">
            <w:pPr>
              <w:jc w:val="center"/>
            </w:pPr>
          </w:p>
        </w:tc>
        <w:tc>
          <w:tcPr>
            <w:tcW w:w="2016" w:type="dxa"/>
          </w:tcPr>
          <w:p w:rsidR="001E5118" w:rsidRDefault="001E5118"/>
          <w:p w:rsidR="00DA7DA4" w:rsidRPr="00995AFF" w:rsidRDefault="0082739D">
            <w:pPr>
              <w:rPr>
                <w:b/>
              </w:rPr>
            </w:pPr>
            <w:r>
              <w:rPr>
                <w:b/>
              </w:rPr>
              <w:t>16</w:t>
            </w:r>
          </w:p>
          <w:p w:rsidR="000872B5" w:rsidRDefault="00DA7DA4" w:rsidP="00995AFF">
            <w:r w:rsidRPr="00435A9A">
              <w:t>9:</w:t>
            </w:r>
            <w:r w:rsidR="000872B5">
              <w:t>45 Morning Movers (W)</w:t>
            </w:r>
          </w:p>
          <w:p w:rsidR="000872B5" w:rsidRDefault="000872B5" w:rsidP="00995AFF"/>
          <w:p w:rsidR="000872B5" w:rsidRDefault="000872B5" w:rsidP="00995AFF">
            <w:r>
              <w:t>10:00</w:t>
            </w:r>
            <w:r w:rsidR="00FC55B6">
              <w:t xml:space="preserve"> Lucky Dog</w:t>
            </w:r>
          </w:p>
          <w:p w:rsidR="000872B5" w:rsidRDefault="000872B5" w:rsidP="00995AFF">
            <w:r>
              <w:t>(W)</w:t>
            </w:r>
          </w:p>
          <w:p w:rsidR="000872B5" w:rsidRDefault="000872B5" w:rsidP="00995AFF"/>
          <w:p w:rsidR="000872B5" w:rsidRDefault="000872B5" w:rsidP="00995AFF">
            <w:r>
              <w:t>11:00</w:t>
            </w:r>
            <w:r w:rsidR="00FC55B6">
              <w:t xml:space="preserve"> Flag Bingo</w:t>
            </w:r>
          </w:p>
          <w:p w:rsidR="000872B5" w:rsidRPr="00435A9A" w:rsidRDefault="000872B5" w:rsidP="00995AFF">
            <w:r>
              <w:t>(A&amp;B)</w:t>
            </w:r>
          </w:p>
          <w:p w:rsidR="00DA7DA4" w:rsidRPr="00435A9A" w:rsidRDefault="00DA7DA4" w:rsidP="00DA7DA4"/>
          <w:p w:rsidR="00DA7DA4" w:rsidRPr="00435A9A" w:rsidRDefault="00DA7DA4" w:rsidP="00DA7DA4">
            <w:r w:rsidRPr="00435A9A">
              <w:t>11:30 Brain Teasers</w:t>
            </w:r>
          </w:p>
          <w:p w:rsidR="00DA7DA4" w:rsidRPr="00435A9A" w:rsidRDefault="00DA7DA4" w:rsidP="00DA7DA4">
            <w:r w:rsidRPr="00435A9A">
              <w:t>(A&amp;B)</w:t>
            </w:r>
          </w:p>
          <w:p w:rsidR="00DA7DA4" w:rsidRPr="00435A9A" w:rsidRDefault="00DA7DA4" w:rsidP="00DA7DA4"/>
          <w:p w:rsidR="001E5118" w:rsidRDefault="001E5118" w:rsidP="001E5118">
            <w:r>
              <w:t xml:space="preserve">1:00 </w:t>
            </w:r>
            <w:r w:rsidR="00FC55B6">
              <w:t xml:space="preserve">Catch Up </w:t>
            </w:r>
            <w:r>
              <w:t>(W)</w:t>
            </w:r>
          </w:p>
          <w:p w:rsidR="001E5118" w:rsidRDefault="001E5118" w:rsidP="001E5118"/>
          <w:p w:rsidR="00846BE0" w:rsidRDefault="001E5118" w:rsidP="001E5118">
            <w:r>
              <w:t>2:00</w:t>
            </w:r>
            <w:r w:rsidR="00FC55B6">
              <w:t xml:space="preserve"> Screw Your Neighbor Card Game </w:t>
            </w:r>
            <w:r w:rsidR="00846BE0">
              <w:t>(A&amp;B)</w:t>
            </w:r>
          </w:p>
          <w:p w:rsidR="00846BE0" w:rsidRDefault="00846BE0" w:rsidP="001E5118"/>
          <w:p w:rsidR="00846BE0" w:rsidRDefault="00846BE0" w:rsidP="001E5118">
            <w:r>
              <w:t>3:15</w:t>
            </w:r>
            <w:r w:rsidR="00FC55B6">
              <w:t xml:space="preserve"> Memory Street</w:t>
            </w:r>
          </w:p>
          <w:p w:rsidR="00846BE0" w:rsidRDefault="00846BE0" w:rsidP="001E5118">
            <w:r>
              <w:t>(W)</w:t>
            </w:r>
          </w:p>
          <w:p w:rsidR="00B419D3" w:rsidRPr="00435A9A" w:rsidRDefault="00B419D3" w:rsidP="001E5118"/>
          <w:p w:rsidR="00DA7DA4" w:rsidRPr="00435A9A" w:rsidRDefault="00DA7DA4" w:rsidP="00DA7DA4">
            <w:r w:rsidRPr="00435A9A">
              <w:t>6:</w:t>
            </w:r>
            <w:r w:rsidR="003D4471">
              <w:t>00</w:t>
            </w:r>
            <w:r w:rsidR="00FC55B6">
              <w:t xml:space="preserve"> Uno</w:t>
            </w:r>
          </w:p>
          <w:p w:rsidR="00DA7DA4" w:rsidRDefault="00DA7DA4" w:rsidP="00DA7DA4">
            <w:r w:rsidRPr="00435A9A">
              <w:t>(Oak A&amp;B)</w:t>
            </w:r>
          </w:p>
          <w:p w:rsidR="00C02B40" w:rsidRDefault="00C02B40" w:rsidP="00DA7DA4"/>
          <w:p w:rsidR="00DA7DA4" w:rsidRPr="00435A9A" w:rsidRDefault="00C02B40" w:rsidP="00DA7DA4">
            <w:r w:rsidRPr="00C02B40">
              <w:t xml:space="preserve">7:00 </w:t>
            </w:r>
            <w:r w:rsidR="00955350">
              <w:t xml:space="preserve">Matching </w:t>
            </w:r>
            <w:r w:rsidRPr="00C02B40">
              <w:t>(W)</w:t>
            </w:r>
          </w:p>
          <w:p w:rsidR="00DA7DA4" w:rsidRPr="00435A9A" w:rsidRDefault="00DA7DA4"/>
        </w:tc>
      </w:tr>
    </w:tbl>
    <w:p w:rsidR="00D32FAF" w:rsidRPr="006C7421" w:rsidRDefault="00AF7F8E" w:rsidP="00AF7F8E">
      <w:pPr>
        <w:tabs>
          <w:tab w:val="left" w:pos="2025"/>
        </w:tabs>
        <w:rPr>
          <w:b/>
        </w:rPr>
      </w:pPr>
      <w:r w:rsidRPr="00AF7F8E">
        <w:t xml:space="preserve">Available: magazines, books, Wii games, newspaper, puzzles, word searches, beauty and barber shop, etc. upon request.  Café is available. Activity Programming is designed to meet the Residents in their “World”. Therefore Activities are subject to change. TCU may prefer 1-1 Visits over group programs. </w:t>
      </w:r>
      <w:r w:rsidRPr="006C7421">
        <w:rPr>
          <w:b/>
        </w:rPr>
        <w:t>CODES: W= Willow View; A&amp;B = Maple Run Living Room; GP = Gathering Place; PD = Private Dining Ro</w:t>
      </w:r>
      <w:r w:rsidR="008D41B4" w:rsidRPr="006C7421">
        <w:rPr>
          <w:b/>
        </w:rPr>
        <w:t>om</w:t>
      </w:r>
    </w:p>
    <w:sectPr w:rsidR="00D32FAF" w:rsidRPr="006C7421" w:rsidSect="00D32FAF">
      <w:pgSz w:w="15840" w:h="12240" w:orient="landscape"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7E" w:rsidRDefault="000A2D7E" w:rsidP="00A360DF">
      <w:r>
        <w:separator/>
      </w:r>
    </w:p>
  </w:endnote>
  <w:endnote w:type="continuationSeparator" w:id="0">
    <w:p w:rsidR="000A2D7E" w:rsidRDefault="000A2D7E" w:rsidP="00A3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7E" w:rsidRDefault="000A2D7E" w:rsidP="00A360DF">
      <w:r>
        <w:separator/>
      </w:r>
    </w:p>
  </w:footnote>
  <w:footnote w:type="continuationSeparator" w:id="0">
    <w:p w:rsidR="000A2D7E" w:rsidRDefault="000A2D7E" w:rsidP="00A36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DF"/>
    <w:rsid w:val="00002009"/>
    <w:rsid w:val="00046276"/>
    <w:rsid w:val="00081AEA"/>
    <w:rsid w:val="000872B5"/>
    <w:rsid w:val="000A2D7E"/>
    <w:rsid w:val="000C19C9"/>
    <w:rsid w:val="000C75E0"/>
    <w:rsid w:val="00102794"/>
    <w:rsid w:val="00116D0E"/>
    <w:rsid w:val="00132CB6"/>
    <w:rsid w:val="00140E26"/>
    <w:rsid w:val="001703CA"/>
    <w:rsid w:val="001745C3"/>
    <w:rsid w:val="00174F32"/>
    <w:rsid w:val="001E5118"/>
    <w:rsid w:val="002A03CF"/>
    <w:rsid w:val="003010F9"/>
    <w:rsid w:val="00311B5B"/>
    <w:rsid w:val="00360D3C"/>
    <w:rsid w:val="00361ED8"/>
    <w:rsid w:val="003649B2"/>
    <w:rsid w:val="00390DAA"/>
    <w:rsid w:val="0039320A"/>
    <w:rsid w:val="003C0A30"/>
    <w:rsid w:val="003D4471"/>
    <w:rsid w:val="0043023A"/>
    <w:rsid w:val="00431315"/>
    <w:rsid w:val="00435A9A"/>
    <w:rsid w:val="004503ED"/>
    <w:rsid w:val="004D309E"/>
    <w:rsid w:val="00523634"/>
    <w:rsid w:val="00531F63"/>
    <w:rsid w:val="005821A0"/>
    <w:rsid w:val="005B4A28"/>
    <w:rsid w:val="00621D51"/>
    <w:rsid w:val="006A3FAC"/>
    <w:rsid w:val="006C7421"/>
    <w:rsid w:val="006D05B4"/>
    <w:rsid w:val="006F5ECC"/>
    <w:rsid w:val="007358AB"/>
    <w:rsid w:val="0075447A"/>
    <w:rsid w:val="00766F8F"/>
    <w:rsid w:val="007E31A3"/>
    <w:rsid w:val="007E4CB7"/>
    <w:rsid w:val="00806706"/>
    <w:rsid w:val="0081279C"/>
    <w:rsid w:val="0082739D"/>
    <w:rsid w:val="00846BE0"/>
    <w:rsid w:val="008D41B4"/>
    <w:rsid w:val="00955350"/>
    <w:rsid w:val="0096564E"/>
    <w:rsid w:val="00984ADA"/>
    <w:rsid w:val="00995AFF"/>
    <w:rsid w:val="009F08BB"/>
    <w:rsid w:val="009F0D84"/>
    <w:rsid w:val="00A036BE"/>
    <w:rsid w:val="00A360DF"/>
    <w:rsid w:val="00AA398A"/>
    <w:rsid w:val="00AE636F"/>
    <w:rsid w:val="00AF2AC6"/>
    <w:rsid w:val="00AF7F8E"/>
    <w:rsid w:val="00B212BA"/>
    <w:rsid w:val="00B419D3"/>
    <w:rsid w:val="00B439E2"/>
    <w:rsid w:val="00B610F9"/>
    <w:rsid w:val="00B66AA6"/>
    <w:rsid w:val="00B86430"/>
    <w:rsid w:val="00BB5A9F"/>
    <w:rsid w:val="00C02B40"/>
    <w:rsid w:val="00C41058"/>
    <w:rsid w:val="00C42F77"/>
    <w:rsid w:val="00C73A44"/>
    <w:rsid w:val="00D17CD2"/>
    <w:rsid w:val="00D2087D"/>
    <w:rsid w:val="00D20886"/>
    <w:rsid w:val="00D31127"/>
    <w:rsid w:val="00D32FAF"/>
    <w:rsid w:val="00D46DDB"/>
    <w:rsid w:val="00D504B8"/>
    <w:rsid w:val="00D879DF"/>
    <w:rsid w:val="00DA7DA4"/>
    <w:rsid w:val="00DC76CA"/>
    <w:rsid w:val="00E15D51"/>
    <w:rsid w:val="00E225D9"/>
    <w:rsid w:val="00E2657B"/>
    <w:rsid w:val="00E618A6"/>
    <w:rsid w:val="00E66429"/>
    <w:rsid w:val="00E707B5"/>
    <w:rsid w:val="00E74D63"/>
    <w:rsid w:val="00E87641"/>
    <w:rsid w:val="00EC1822"/>
    <w:rsid w:val="00EE5F37"/>
    <w:rsid w:val="00EF512B"/>
    <w:rsid w:val="00F4107C"/>
    <w:rsid w:val="00F66692"/>
    <w:rsid w:val="00FB3062"/>
    <w:rsid w:val="00FC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6036">
      <w:bodyDiv w:val="1"/>
      <w:marLeft w:val="0"/>
      <w:marRight w:val="0"/>
      <w:marTop w:val="0"/>
      <w:marBottom w:val="0"/>
      <w:divBdr>
        <w:top w:val="none" w:sz="0" w:space="0" w:color="auto"/>
        <w:left w:val="none" w:sz="0" w:space="0" w:color="auto"/>
        <w:bottom w:val="none" w:sz="0" w:space="0" w:color="auto"/>
        <w:right w:val="none" w:sz="0" w:space="0" w:color="auto"/>
      </w:divBdr>
    </w:div>
    <w:div w:id="257907285">
      <w:bodyDiv w:val="1"/>
      <w:marLeft w:val="0"/>
      <w:marRight w:val="0"/>
      <w:marTop w:val="0"/>
      <w:marBottom w:val="0"/>
      <w:divBdr>
        <w:top w:val="none" w:sz="0" w:space="0" w:color="auto"/>
        <w:left w:val="none" w:sz="0" w:space="0" w:color="auto"/>
        <w:bottom w:val="none" w:sz="0" w:space="0" w:color="auto"/>
        <w:right w:val="none" w:sz="0" w:space="0" w:color="auto"/>
      </w:divBdr>
    </w:div>
    <w:div w:id="385032335">
      <w:bodyDiv w:val="1"/>
      <w:marLeft w:val="0"/>
      <w:marRight w:val="0"/>
      <w:marTop w:val="0"/>
      <w:marBottom w:val="0"/>
      <w:divBdr>
        <w:top w:val="none" w:sz="0" w:space="0" w:color="auto"/>
        <w:left w:val="none" w:sz="0" w:space="0" w:color="auto"/>
        <w:bottom w:val="none" w:sz="0" w:space="0" w:color="auto"/>
        <w:right w:val="none" w:sz="0" w:space="0" w:color="auto"/>
      </w:divBdr>
    </w:div>
    <w:div w:id="824198598">
      <w:bodyDiv w:val="1"/>
      <w:marLeft w:val="0"/>
      <w:marRight w:val="0"/>
      <w:marTop w:val="0"/>
      <w:marBottom w:val="0"/>
      <w:divBdr>
        <w:top w:val="none" w:sz="0" w:space="0" w:color="auto"/>
        <w:left w:val="none" w:sz="0" w:space="0" w:color="auto"/>
        <w:bottom w:val="none" w:sz="0" w:space="0" w:color="auto"/>
        <w:right w:val="none" w:sz="0" w:space="0" w:color="auto"/>
      </w:divBdr>
    </w:div>
    <w:div w:id="1016006492">
      <w:bodyDiv w:val="1"/>
      <w:marLeft w:val="0"/>
      <w:marRight w:val="0"/>
      <w:marTop w:val="0"/>
      <w:marBottom w:val="0"/>
      <w:divBdr>
        <w:top w:val="none" w:sz="0" w:space="0" w:color="auto"/>
        <w:left w:val="none" w:sz="0" w:space="0" w:color="auto"/>
        <w:bottom w:val="none" w:sz="0" w:space="0" w:color="auto"/>
        <w:right w:val="none" w:sz="0" w:space="0" w:color="auto"/>
      </w:divBdr>
    </w:div>
    <w:div w:id="1192694615">
      <w:bodyDiv w:val="1"/>
      <w:marLeft w:val="0"/>
      <w:marRight w:val="0"/>
      <w:marTop w:val="0"/>
      <w:marBottom w:val="0"/>
      <w:divBdr>
        <w:top w:val="none" w:sz="0" w:space="0" w:color="auto"/>
        <w:left w:val="none" w:sz="0" w:space="0" w:color="auto"/>
        <w:bottom w:val="none" w:sz="0" w:space="0" w:color="auto"/>
        <w:right w:val="none" w:sz="0" w:space="0" w:color="auto"/>
      </w:divBdr>
    </w:div>
    <w:div w:id="1251620122">
      <w:bodyDiv w:val="1"/>
      <w:marLeft w:val="0"/>
      <w:marRight w:val="0"/>
      <w:marTop w:val="0"/>
      <w:marBottom w:val="0"/>
      <w:divBdr>
        <w:top w:val="none" w:sz="0" w:space="0" w:color="auto"/>
        <w:left w:val="none" w:sz="0" w:space="0" w:color="auto"/>
        <w:bottom w:val="none" w:sz="0" w:space="0" w:color="auto"/>
        <w:right w:val="none" w:sz="0" w:space="0" w:color="auto"/>
      </w:divBdr>
    </w:div>
    <w:div w:id="13009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Koester\Application%20Data\Microsoft\Templates\EdWorld_7DayCalendar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EdWorld_7DayCalendarGrid</Template>
  <TotalTime>12</TotalTime>
  <Pages>1</Pages>
  <Words>327</Words>
  <Characters>1680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SUNDAY</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CKoester</dc:creator>
  <cp:lastModifiedBy>Cindy Koester</cp:lastModifiedBy>
  <cp:revision>7</cp:revision>
  <cp:lastPrinted>2019-11-01T14:09:00Z</cp:lastPrinted>
  <dcterms:created xsi:type="dcterms:W3CDTF">2019-10-17T12:19:00Z</dcterms:created>
  <dcterms:modified xsi:type="dcterms:W3CDTF">2019-11-01T14:09:00Z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